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F7" w:rsidRPr="00E648DF" w:rsidRDefault="00D059F7" w:rsidP="00496104">
      <w:pPr>
        <w:keepNext/>
        <w:jc w:val="right"/>
        <w:outlineLvl w:val="2"/>
        <w:rPr>
          <w:sz w:val="20"/>
          <w:szCs w:val="20"/>
        </w:rPr>
      </w:pPr>
      <w:r w:rsidRPr="00E648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Проект </w:t>
      </w:r>
    </w:p>
    <w:p w:rsidR="00D059F7" w:rsidRPr="00E648DF" w:rsidRDefault="00D059F7" w:rsidP="00421DFA">
      <w:pPr>
        <w:keepNext/>
        <w:jc w:val="center"/>
        <w:outlineLvl w:val="2"/>
        <w:rPr>
          <w:sz w:val="20"/>
          <w:szCs w:val="20"/>
        </w:rPr>
      </w:pPr>
    </w:p>
    <w:p w:rsidR="00421DFA" w:rsidRPr="00E648DF" w:rsidRDefault="00421DFA" w:rsidP="00421DFA">
      <w:pPr>
        <w:keepNext/>
        <w:jc w:val="center"/>
        <w:outlineLvl w:val="2"/>
        <w:rPr>
          <w:sz w:val="20"/>
          <w:szCs w:val="20"/>
        </w:rPr>
      </w:pPr>
      <w:r w:rsidRPr="00E648DF">
        <w:rPr>
          <w:sz w:val="20"/>
          <w:szCs w:val="20"/>
        </w:rPr>
        <w:t>П О С Т А Н О В Л Е Н И Е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AA5E20" w:rsidRPr="00E648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AA5E20" w:rsidRPr="00E648DF" w:rsidRDefault="00AA5E20" w:rsidP="00421DFA">
            <w:pPr>
              <w:rPr>
                <w:sz w:val="20"/>
                <w:szCs w:val="20"/>
              </w:rPr>
            </w:pPr>
            <w:r w:rsidRPr="00E648DF">
              <w:rPr>
                <w:sz w:val="20"/>
                <w:szCs w:val="20"/>
              </w:rPr>
              <w:t xml:space="preserve">от </w:t>
            </w:r>
          </w:p>
        </w:tc>
        <w:tc>
          <w:tcPr>
            <w:tcW w:w="1935" w:type="dxa"/>
          </w:tcPr>
          <w:p w:rsidR="00AA5E20" w:rsidRPr="00E648DF" w:rsidRDefault="00D059F7" w:rsidP="00D059F7">
            <w:pPr>
              <w:rPr>
                <w:sz w:val="20"/>
                <w:szCs w:val="20"/>
              </w:rPr>
            </w:pPr>
            <w:r w:rsidRPr="00E648DF">
              <w:rPr>
                <w:sz w:val="20"/>
                <w:szCs w:val="20"/>
              </w:rPr>
              <w:t xml:space="preserve">     </w:t>
            </w:r>
            <w:r w:rsidR="002F4BD5" w:rsidRPr="00E648D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5" w:type="dxa"/>
            <w:tcBorders>
              <w:bottom w:val="nil"/>
            </w:tcBorders>
          </w:tcPr>
          <w:p w:rsidR="00AA5E20" w:rsidRPr="00E648DF" w:rsidRDefault="00AA5E20" w:rsidP="00421DFA">
            <w:pPr>
              <w:rPr>
                <w:sz w:val="20"/>
                <w:szCs w:val="20"/>
              </w:rPr>
            </w:pPr>
            <w:r w:rsidRPr="00E648DF">
              <w:rPr>
                <w:sz w:val="20"/>
                <w:szCs w:val="20"/>
              </w:rPr>
              <w:t>№</w:t>
            </w:r>
          </w:p>
        </w:tc>
        <w:tc>
          <w:tcPr>
            <w:tcW w:w="927" w:type="dxa"/>
          </w:tcPr>
          <w:p w:rsidR="00AA5E20" w:rsidRPr="00E648DF" w:rsidRDefault="00AA5E20" w:rsidP="00421DFA">
            <w:pPr>
              <w:rPr>
                <w:sz w:val="20"/>
                <w:szCs w:val="20"/>
              </w:rPr>
            </w:pPr>
          </w:p>
        </w:tc>
      </w:tr>
    </w:tbl>
    <w:p w:rsidR="00AA5E20" w:rsidRPr="00E648DF" w:rsidRDefault="00AA5E20" w:rsidP="00421DFA">
      <w:pPr>
        <w:rPr>
          <w:bCs/>
          <w:sz w:val="20"/>
          <w:szCs w:val="20"/>
        </w:rPr>
      </w:pPr>
      <w:r w:rsidRPr="00E648DF">
        <w:rPr>
          <w:bCs/>
          <w:sz w:val="20"/>
          <w:szCs w:val="20"/>
        </w:rPr>
        <w:t>г. Малая Вишера</w:t>
      </w:r>
    </w:p>
    <w:p w:rsidR="00AA5E20" w:rsidRPr="00E648DF" w:rsidRDefault="00AA5E20" w:rsidP="00421DF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A920A1" w:rsidRPr="00E648DF" w:rsidTr="002D1E6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920A1" w:rsidRPr="00E648DF" w:rsidRDefault="00380C7C" w:rsidP="008734DA">
            <w:pPr>
              <w:jc w:val="both"/>
              <w:rPr>
                <w:sz w:val="20"/>
                <w:szCs w:val="20"/>
              </w:rPr>
            </w:pPr>
            <w:r w:rsidRPr="00E648DF">
              <w:rPr>
                <w:sz w:val="20"/>
                <w:szCs w:val="20"/>
              </w:rPr>
              <w:t>О</w:t>
            </w:r>
            <w:r w:rsidR="00BC2DF2" w:rsidRPr="00E648DF">
              <w:rPr>
                <w:sz w:val="20"/>
                <w:szCs w:val="20"/>
              </w:rPr>
              <w:t xml:space="preserve"> </w:t>
            </w:r>
            <w:r w:rsidR="00CE3643" w:rsidRPr="00E648DF">
              <w:rPr>
                <w:sz w:val="20"/>
                <w:szCs w:val="20"/>
              </w:rPr>
              <w:t>внес</w:t>
            </w:r>
            <w:r w:rsidR="00BC2DF2" w:rsidRPr="00E648DF">
              <w:rPr>
                <w:sz w:val="20"/>
                <w:szCs w:val="20"/>
              </w:rPr>
              <w:t>е</w:t>
            </w:r>
            <w:r w:rsidRPr="00E648DF">
              <w:rPr>
                <w:sz w:val="20"/>
                <w:szCs w:val="20"/>
              </w:rPr>
              <w:t>нии</w:t>
            </w:r>
            <w:r w:rsidR="00CE3643" w:rsidRPr="00E648DF">
              <w:rPr>
                <w:sz w:val="20"/>
                <w:szCs w:val="20"/>
              </w:rPr>
              <w:t xml:space="preserve"> изменений в</w:t>
            </w:r>
            <w:r w:rsidRPr="00E648DF">
              <w:rPr>
                <w:sz w:val="20"/>
                <w:szCs w:val="20"/>
              </w:rPr>
              <w:t xml:space="preserve"> </w:t>
            </w:r>
            <w:r w:rsidR="007E343B" w:rsidRPr="00E648DF">
              <w:rPr>
                <w:sz w:val="20"/>
                <w:szCs w:val="20"/>
              </w:rPr>
              <w:t xml:space="preserve">постановление Администрации муниципального района от 31.10.2013 № 804 </w:t>
            </w:r>
          </w:p>
        </w:tc>
      </w:tr>
    </w:tbl>
    <w:p w:rsidR="00CE3643" w:rsidRPr="00E648DF" w:rsidRDefault="00CE3643" w:rsidP="00CE3643">
      <w:pPr>
        <w:rPr>
          <w:sz w:val="20"/>
          <w:szCs w:val="20"/>
        </w:rPr>
      </w:pPr>
    </w:p>
    <w:p w:rsidR="00A920A1" w:rsidRPr="00E648DF" w:rsidRDefault="00CE3643" w:rsidP="00CE3643">
      <w:pPr>
        <w:rPr>
          <w:sz w:val="20"/>
          <w:szCs w:val="20"/>
        </w:rPr>
      </w:pPr>
      <w:r w:rsidRPr="00E648DF">
        <w:rPr>
          <w:sz w:val="20"/>
          <w:szCs w:val="20"/>
        </w:rPr>
        <w:t>ПОСТАНОВЛЯЮ:</w:t>
      </w:r>
    </w:p>
    <w:p w:rsidR="00CE3643" w:rsidRPr="00E648DF" w:rsidRDefault="00F06A26" w:rsidP="00CE3643">
      <w:pPr>
        <w:jc w:val="both"/>
        <w:rPr>
          <w:sz w:val="20"/>
          <w:szCs w:val="20"/>
        </w:rPr>
      </w:pPr>
      <w:r w:rsidRPr="00E648DF">
        <w:rPr>
          <w:bCs/>
          <w:spacing w:val="-10"/>
          <w:sz w:val="20"/>
          <w:szCs w:val="20"/>
        </w:rPr>
        <w:t xml:space="preserve">             </w:t>
      </w:r>
      <w:r w:rsidR="00CE3643" w:rsidRPr="00E648DF">
        <w:rPr>
          <w:bCs/>
          <w:spacing w:val="-10"/>
          <w:sz w:val="20"/>
          <w:szCs w:val="20"/>
        </w:rPr>
        <w:t>1.</w:t>
      </w:r>
      <w:r w:rsidR="004E4A89" w:rsidRPr="00E648DF">
        <w:rPr>
          <w:bCs/>
          <w:spacing w:val="-10"/>
          <w:sz w:val="20"/>
          <w:szCs w:val="20"/>
        </w:rPr>
        <w:t xml:space="preserve"> </w:t>
      </w:r>
      <w:r w:rsidRPr="00E648DF">
        <w:rPr>
          <w:bCs/>
          <w:spacing w:val="-10"/>
          <w:sz w:val="20"/>
          <w:szCs w:val="20"/>
        </w:rPr>
        <w:t>В</w:t>
      </w:r>
      <w:r w:rsidR="00CE3643" w:rsidRPr="00E648DF">
        <w:rPr>
          <w:bCs/>
          <w:spacing w:val="-10"/>
          <w:sz w:val="20"/>
          <w:szCs w:val="20"/>
        </w:rPr>
        <w:t xml:space="preserve">нести изменения в </w:t>
      </w:r>
      <w:r w:rsidR="007E343B" w:rsidRPr="00E648DF">
        <w:rPr>
          <w:bCs/>
          <w:spacing w:val="-10"/>
          <w:sz w:val="20"/>
          <w:szCs w:val="20"/>
        </w:rPr>
        <w:t>постановление Администрации муниципального района от 31.10.2013 № 804 «Об утверждении муниципальной программы «Социальная поддержка населения</w:t>
      </w:r>
      <w:r w:rsidR="005E7157" w:rsidRPr="00E648DF">
        <w:rPr>
          <w:bCs/>
          <w:spacing w:val="-10"/>
          <w:sz w:val="20"/>
          <w:szCs w:val="20"/>
        </w:rPr>
        <w:t xml:space="preserve"> района на 2014-2020</w:t>
      </w:r>
      <w:r w:rsidR="007E343B" w:rsidRPr="00E648DF">
        <w:rPr>
          <w:bCs/>
          <w:spacing w:val="-10"/>
          <w:sz w:val="20"/>
          <w:szCs w:val="20"/>
        </w:rPr>
        <w:t xml:space="preserve"> годы»</w:t>
      </w:r>
      <w:r w:rsidR="00CE3643" w:rsidRPr="00E648DF">
        <w:rPr>
          <w:sz w:val="20"/>
          <w:szCs w:val="20"/>
        </w:rPr>
        <w:t xml:space="preserve"> (далее </w:t>
      </w:r>
      <w:r w:rsidR="004E4A89" w:rsidRPr="00E648DF">
        <w:rPr>
          <w:sz w:val="20"/>
          <w:szCs w:val="20"/>
        </w:rPr>
        <w:t xml:space="preserve"> постановление</w:t>
      </w:r>
      <w:r w:rsidR="005E7157" w:rsidRPr="00E648DF">
        <w:rPr>
          <w:sz w:val="20"/>
          <w:szCs w:val="20"/>
        </w:rPr>
        <w:t>)</w:t>
      </w:r>
      <w:r w:rsidR="004E4A89" w:rsidRPr="00E648DF">
        <w:rPr>
          <w:sz w:val="20"/>
          <w:szCs w:val="20"/>
        </w:rPr>
        <w:t>:</w:t>
      </w:r>
    </w:p>
    <w:p w:rsidR="004E4A89" w:rsidRPr="00E648DF" w:rsidRDefault="004E4A89" w:rsidP="00CE3643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       1.1. Заменить в на</w:t>
      </w:r>
      <w:r w:rsidR="005E7157" w:rsidRPr="00E648DF">
        <w:rPr>
          <w:sz w:val="20"/>
          <w:szCs w:val="20"/>
        </w:rPr>
        <w:t>именова</w:t>
      </w:r>
      <w:r w:rsidRPr="00E648DF">
        <w:rPr>
          <w:sz w:val="20"/>
          <w:szCs w:val="20"/>
        </w:rPr>
        <w:t>нии</w:t>
      </w:r>
      <w:r w:rsidR="005E7157" w:rsidRPr="00E648DF">
        <w:rPr>
          <w:sz w:val="20"/>
          <w:szCs w:val="20"/>
        </w:rPr>
        <w:t xml:space="preserve"> и п.1 постановления</w:t>
      </w:r>
      <w:r w:rsidRPr="00E648DF">
        <w:rPr>
          <w:sz w:val="20"/>
          <w:szCs w:val="20"/>
        </w:rPr>
        <w:t xml:space="preserve"> цифры «2020» на «2024»;</w:t>
      </w:r>
    </w:p>
    <w:p w:rsidR="004E4A89" w:rsidRPr="00E648DF" w:rsidRDefault="004E4A89" w:rsidP="00CE3643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       1.2. Изложить </w:t>
      </w:r>
      <w:r w:rsidR="005E7157" w:rsidRPr="00E648DF">
        <w:rPr>
          <w:sz w:val="20"/>
          <w:szCs w:val="20"/>
        </w:rPr>
        <w:t xml:space="preserve">муниципальную программу «Социальная поддержка населения района на </w:t>
      </w:r>
      <w:r w:rsidRPr="00E648DF">
        <w:rPr>
          <w:sz w:val="20"/>
          <w:szCs w:val="20"/>
        </w:rPr>
        <w:t xml:space="preserve"> </w:t>
      </w:r>
      <w:r w:rsidR="005E7157" w:rsidRPr="00E648DF">
        <w:rPr>
          <w:sz w:val="20"/>
          <w:szCs w:val="20"/>
        </w:rPr>
        <w:t xml:space="preserve">2014-2020 годы», утвержденную постановлением (далее муниципальная программа) </w:t>
      </w:r>
      <w:r w:rsidRPr="00E648DF">
        <w:rPr>
          <w:sz w:val="20"/>
          <w:szCs w:val="20"/>
        </w:rPr>
        <w:t>в  редакции:</w:t>
      </w:r>
      <w:r w:rsidR="00760587" w:rsidRPr="00E648DF">
        <w:rPr>
          <w:sz w:val="20"/>
          <w:szCs w:val="20"/>
        </w:rPr>
        <w:t xml:space="preserve"> </w:t>
      </w:r>
      <w:r w:rsidR="005E7157" w:rsidRPr="00E648DF">
        <w:rPr>
          <w:sz w:val="20"/>
          <w:szCs w:val="20"/>
        </w:rPr>
        <w:t>«Муниципальная программа «Социальная поддержка населения района на 2014-2024 годы»</w:t>
      </w:r>
    </w:p>
    <w:p w:rsidR="004E4A89" w:rsidRPr="00E648DF" w:rsidRDefault="004E4A89" w:rsidP="004E4A89">
      <w:pPr>
        <w:jc w:val="center"/>
        <w:rPr>
          <w:b/>
          <w:sz w:val="20"/>
          <w:szCs w:val="20"/>
        </w:rPr>
      </w:pPr>
      <w:r w:rsidRPr="00E648DF">
        <w:rPr>
          <w:b/>
          <w:sz w:val="20"/>
          <w:szCs w:val="20"/>
        </w:rPr>
        <w:t>Паспорт муниципальной ПРОГРАММЫ</w:t>
      </w:r>
    </w:p>
    <w:p w:rsidR="004E4A89" w:rsidRPr="00E648DF" w:rsidRDefault="004E4A89" w:rsidP="004E4A89">
      <w:pPr>
        <w:numPr>
          <w:ilvl w:val="0"/>
          <w:numId w:val="26"/>
        </w:numPr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Наименование муниципальной программы:  </w:t>
      </w:r>
    </w:p>
    <w:p w:rsidR="004E4A89" w:rsidRPr="00E648DF" w:rsidRDefault="005E7157" w:rsidP="004E4A89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       </w:t>
      </w:r>
      <w:r w:rsidR="004E4A89" w:rsidRPr="00E648DF">
        <w:rPr>
          <w:sz w:val="20"/>
          <w:szCs w:val="20"/>
        </w:rPr>
        <w:t xml:space="preserve">«Социальная поддержка населения района на 2014 – 2024 годы» (далее  </w:t>
      </w:r>
      <w:r w:rsidR="000B1A9F" w:rsidRPr="00E648DF">
        <w:rPr>
          <w:sz w:val="20"/>
          <w:szCs w:val="20"/>
        </w:rPr>
        <w:t>м</w:t>
      </w:r>
      <w:r w:rsidR="004E4A89" w:rsidRPr="00E648DF">
        <w:rPr>
          <w:sz w:val="20"/>
          <w:szCs w:val="20"/>
        </w:rPr>
        <w:t>униципальная программа).</w:t>
      </w:r>
    </w:p>
    <w:p w:rsidR="004E4A89" w:rsidRPr="00E648DF" w:rsidRDefault="004E4A89" w:rsidP="004E4A89">
      <w:pPr>
        <w:numPr>
          <w:ilvl w:val="0"/>
          <w:numId w:val="26"/>
        </w:numPr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Ответственный исполнитель муниципальной программы: </w:t>
      </w:r>
      <w:r w:rsidR="003E7C6D" w:rsidRPr="00E648DF">
        <w:rPr>
          <w:sz w:val="20"/>
          <w:szCs w:val="20"/>
        </w:rPr>
        <w:t>старший служащий (по опеке совершеннолетних) Администрации муниципального района</w:t>
      </w:r>
      <w:r w:rsidRPr="00E648DF">
        <w:rPr>
          <w:sz w:val="20"/>
          <w:szCs w:val="20"/>
        </w:rPr>
        <w:t>.</w:t>
      </w:r>
    </w:p>
    <w:p w:rsidR="004E4A89" w:rsidRPr="00E648DF" w:rsidRDefault="004E4A89" w:rsidP="004E4A89">
      <w:pPr>
        <w:numPr>
          <w:ilvl w:val="0"/>
          <w:numId w:val="26"/>
        </w:numPr>
        <w:jc w:val="both"/>
        <w:rPr>
          <w:sz w:val="20"/>
          <w:szCs w:val="20"/>
        </w:rPr>
      </w:pPr>
      <w:r w:rsidRPr="00E648DF">
        <w:rPr>
          <w:sz w:val="20"/>
          <w:szCs w:val="20"/>
        </w:rPr>
        <w:t>Соисполнители муниципальной программы</w:t>
      </w:r>
      <w:r w:rsidRPr="00E648DF">
        <w:rPr>
          <w:sz w:val="20"/>
          <w:szCs w:val="20"/>
          <w:lang w:val="en-US"/>
        </w:rPr>
        <w:t>:</w:t>
      </w:r>
    </w:p>
    <w:p w:rsidR="004E4A89" w:rsidRPr="00E648DF" w:rsidRDefault="004E4A89" w:rsidP="004E4A89">
      <w:pPr>
        <w:ind w:left="360"/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комитет финансов </w:t>
      </w:r>
      <w:r w:rsidR="003E7C6D" w:rsidRPr="00E648DF">
        <w:rPr>
          <w:sz w:val="20"/>
          <w:szCs w:val="20"/>
        </w:rPr>
        <w:t xml:space="preserve">Администрации </w:t>
      </w:r>
      <w:r w:rsidRPr="00E648DF">
        <w:rPr>
          <w:sz w:val="20"/>
          <w:szCs w:val="20"/>
        </w:rPr>
        <w:t>муниципального района</w:t>
      </w:r>
      <w:r w:rsidR="007440F1" w:rsidRPr="00E648DF">
        <w:rPr>
          <w:sz w:val="20"/>
          <w:szCs w:val="20"/>
        </w:rPr>
        <w:t xml:space="preserve"> (далее - комитет финансов)</w:t>
      </w:r>
      <w:r w:rsidRPr="00E648DF">
        <w:rPr>
          <w:sz w:val="20"/>
          <w:szCs w:val="20"/>
        </w:rPr>
        <w:t>;</w:t>
      </w:r>
    </w:p>
    <w:p w:rsidR="004E4A89" w:rsidRPr="00E648DF" w:rsidRDefault="004E4A89" w:rsidP="004E4A89">
      <w:pPr>
        <w:ind w:left="360"/>
        <w:jc w:val="both"/>
        <w:rPr>
          <w:sz w:val="20"/>
          <w:szCs w:val="20"/>
        </w:rPr>
      </w:pPr>
      <w:r w:rsidRPr="00E648DF">
        <w:rPr>
          <w:sz w:val="20"/>
          <w:szCs w:val="20"/>
        </w:rPr>
        <w:t>комитет культуры</w:t>
      </w:r>
      <w:r w:rsidR="003E7C6D" w:rsidRPr="00E648DF">
        <w:rPr>
          <w:sz w:val="20"/>
          <w:szCs w:val="20"/>
        </w:rPr>
        <w:t xml:space="preserve"> Администрации</w:t>
      </w:r>
      <w:r w:rsidRPr="00E648DF">
        <w:rPr>
          <w:sz w:val="20"/>
          <w:szCs w:val="20"/>
        </w:rPr>
        <w:t xml:space="preserve"> муниципального района</w:t>
      </w:r>
      <w:r w:rsidR="007440F1" w:rsidRPr="00E648DF">
        <w:rPr>
          <w:sz w:val="20"/>
          <w:szCs w:val="20"/>
        </w:rPr>
        <w:t xml:space="preserve"> (далее – комитет культуры</w:t>
      </w:r>
      <w:r w:rsidR="00082E1D" w:rsidRPr="00E648DF">
        <w:rPr>
          <w:sz w:val="20"/>
          <w:szCs w:val="20"/>
        </w:rPr>
        <w:t>)</w:t>
      </w:r>
      <w:r w:rsidRPr="00E648DF">
        <w:rPr>
          <w:sz w:val="20"/>
          <w:szCs w:val="20"/>
        </w:rPr>
        <w:t>;</w:t>
      </w:r>
    </w:p>
    <w:p w:rsidR="004E4A89" w:rsidRPr="00E648DF" w:rsidRDefault="004E4A89" w:rsidP="004E4A89">
      <w:pPr>
        <w:ind w:left="360"/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комитет образования и молодежной политики </w:t>
      </w:r>
      <w:r w:rsidR="003E7C6D" w:rsidRPr="00E648DF">
        <w:rPr>
          <w:sz w:val="20"/>
          <w:szCs w:val="20"/>
        </w:rPr>
        <w:t xml:space="preserve">Администрации </w:t>
      </w:r>
      <w:r w:rsidRPr="00E648DF">
        <w:rPr>
          <w:sz w:val="20"/>
          <w:szCs w:val="20"/>
        </w:rPr>
        <w:t>муниципального района</w:t>
      </w:r>
      <w:r w:rsidR="007440F1" w:rsidRPr="00E648DF">
        <w:rPr>
          <w:sz w:val="20"/>
          <w:szCs w:val="20"/>
        </w:rPr>
        <w:t xml:space="preserve"> (далее – комитет образования и молодежной политики)</w:t>
      </w:r>
      <w:r w:rsidRPr="00E648DF">
        <w:rPr>
          <w:sz w:val="20"/>
          <w:szCs w:val="20"/>
        </w:rPr>
        <w:t>;</w:t>
      </w:r>
    </w:p>
    <w:p w:rsidR="004E4A89" w:rsidRPr="00E648DF" w:rsidRDefault="004E4A89" w:rsidP="004E4A89">
      <w:pPr>
        <w:ind w:left="360"/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комитет по сельскому хозяйству и продовольствию </w:t>
      </w:r>
      <w:r w:rsidR="003E7C6D" w:rsidRPr="00E648DF">
        <w:rPr>
          <w:sz w:val="20"/>
          <w:szCs w:val="20"/>
        </w:rPr>
        <w:t xml:space="preserve">Администрации </w:t>
      </w:r>
      <w:r w:rsidRPr="00E648DF">
        <w:rPr>
          <w:sz w:val="20"/>
          <w:szCs w:val="20"/>
        </w:rPr>
        <w:t>муниципального района</w:t>
      </w:r>
      <w:r w:rsidR="007440F1" w:rsidRPr="00E648DF">
        <w:rPr>
          <w:sz w:val="20"/>
          <w:szCs w:val="20"/>
        </w:rPr>
        <w:t xml:space="preserve"> (далее -  комитет по сельскому хозяйству и продовольствию)</w:t>
      </w:r>
      <w:r w:rsidRPr="00E648DF">
        <w:rPr>
          <w:sz w:val="20"/>
          <w:szCs w:val="20"/>
        </w:rPr>
        <w:t>;</w:t>
      </w:r>
    </w:p>
    <w:p w:rsidR="008650ED" w:rsidRPr="00E648DF" w:rsidRDefault="008650ED" w:rsidP="004E4A89">
      <w:pPr>
        <w:ind w:left="360"/>
        <w:jc w:val="both"/>
        <w:rPr>
          <w:sz w:val="20"/>
          <w:szCs w:val="20"/>
        </w:rPr>
      </w:pPr>
      <w:r w:rsidRPr="00E648DF">
        <w:rPr>
          <w:sz w:val="20"/>
          <w:szCs w:val="20"/>
        </w:rPr>
        <w:t>комитет организационной и кадровой работы Администрации муниципального района</w:t>
      </w:r>
      <w:r w:rsidR="007440F1" w:rsidRPr="00E648DF">
        <w:rPr>
          <w:sz w:val="20"/>
          <w:szCs w:val="20"/>
        </w:rPr>
        <w:t xml:space="preserve"> (далее – комитет организационной и кадровой работы)</w:t>
      </w:r>
      <w:r w:rsidRPr="00E648DF">
        <w:rPr>
          <w:sz w:val="20"/>
          <w:szCs w:val="20"/>
        </w:rPr>
        <w:t>;</w:t>
      </w:r>
    </w:p>
    <w:p w:rsidR="008650ED" w:rsidRPr="00E648DF" w:rsidRDefault="008650ED" w:rsidP="008650ED">
      <w:pPr>
        <w:ind w:left="360"/>
        <w:jc w:val="both"/>
        <w:rPr>
          <w:sz w:val="20"/>
          <w:szCs w:val="20"/>
        </w:rPr>
      </w:pPr>
      <w:r w:rsidRPr="00E648DF">
        <w:rPr>
          <w:sz w:val="20"/>
          <w:szCs w:val="20"/>
        </w:rPr>
        <w:t>комитет по физической культуре и спорту  Администрации муниципального района</w:t>
      </w:r>
      <w:r w:rsidR="007440F1" w:rsidRPr="00E648DF">
        <w:rPr>
          <w:sz w:val="20"/>
          <w:szCs w:val="20"/>
        </w:rPr>
        <w:t xml:space="preserve"> (далее комитет по физической культуре и спорту)</w:t>
      </w:r>
      <w:r w:rsidRPr="00E648DF">
        <w:rPr>
          <w:sz w:val="20"/>
          <w:szCs w:val="20"/>
        </w:rPr>
        <w:t>;</w:t>
      </w:r>
    </w:p>
    <w:p w:rsidR="004E4A89" w:rsidRPr="00E648DF" w:rsidRDefault="004E4A89" w:rsidP="004E4A89">
      <w:pPr>
        <w:ind w:left="360"/>
        <w:jc w:val="both"/>
        <w:rPr>
          <w:sz w:val="20"/>
          <w:szCs w:val="20"/>
        </w:rPr>
      </w:pPr>
      <w:r w:rsidRPr="00E648DF">
        <w:rPr>
          <w:sz w:val="20"/>
          <w:szCs w:val="20"/>
        </w:rPr>
        <w:t>администрации поселений (по согласованию);</w:t>
      </w:r>
    </w:p>
    <w:p w:rsidR="00082E1D" w:rsidRPr="00E648DF" w:rsidRDefault="00082E1D" w:rsidP="00082E1D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комитет по </w:t>
      </w:r>
      <w:proofErr w:type="spellStart"/>
      <w:r w:rsidRPr="00E648DF">
        <w:rPr>
          <w:sz w:val="20"/>
          <w:szCs w:val="20"/>
        </w:rPr>
        <w:t>социадльным</w:t>
      </w:r>
      <w:proofErr w:type="spellEnd"/>
      <w:r w:rsidRPr="00E648DF">
        <w:rPr>
          <w:sz w:val="20"/>
          <w:szCs w:val="20"/>
        </w:rPr>
        <w:t xml:space="preserve"> вопросам Администрации муниципального района (</w:t>
      </w:r>
      <w:proofErr w:type="spellStart"/>
      <w:r w:rsidRPr="00E648DF">
        <w:rPr>
          <w:sz w:val="20"/>
          <w:szCs w:val="20"/>
        </w:rPr>
        <w:t>далее-комитет</w:t>
      </w:r>
      <w:proofErr w:type="spellEnd"/>
      <w:r w:rsidRPr="00E648DF">
        <w:rPr>
          <w:sz w:val="20"/>
          <w:szCs w:val="20"/>
        </w:rPr>
        <w:t xml:space="preserve"> по социальным вопросам);</w:t>
      </w:r>
    </w:p>
    <w:p w:rsidR="008650ED" w:rsidRPr="00E648DF" w:rsidRDefault="008650ED" w:rsidP="00082E1D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>территориальный отдел социальной защиты управления по предоставлению социальных выплат ГОКУ «Центр по организации социального обслуживания и предоставления социальных выплат» (по согласованию);</w:t>
      </w:r>
    </w:p>
    <w:p w:rsidR="004E4A89" w:rsidRPr="00E648DF" w:rsidRDefault="004E4A89" w:rsidP="00082E1D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>областное автономное учреждение социального обслуживания «Маловишерский комплексный центр социального обслуживания населения»</w:t>
      </w:r>
      <w:r w:rsidR="008650ED" w:rsidRPr="00E648DF">
        <w:rPr>
          <w:sz w:val="20"/>
          <w:szCs w:val="20"/>
        </w:rPr>
        <w:t xml:space="preserve"> </w:t>
      </w:r>
      <w:r w:rsidR="0005139C" w:rsidRPr="00E648DF">
        <w:rPr>
          <w:sz w:val="20"/>
          <w:szCs w:val="20"/>
        </w:rPr>
        <w:t>(далее –</w:t>
      </w:r>
      <w:r w:rsidR="00082E1D" w:rsidRPr="00E648DF">
        <w:rPr>
          <w:sz w:val="20"/>
          <w:szCs w:val="20"/>
        </w:rPr>
        <w:t>«</w:t>
      </w:r>
      <w:r w:rsidR="0005139C" w:rsidRPr="00E648DF">
        <w:rPr>
          <w:sz w:val="20"/>
          <w:szCs w:val="20"/>
        </w:rPr>
        <w:t xml:space="preserve">КЦСО») </w:t>
      </w:r>
      <w:r w:rsidR="008650ED" w:rsidRPr="00E648DF">
        <w:rPr>
          <w:sz w:val="20"/>
          <w:szCs w:val="20"/>
        </w:rPr>
        <w:t>(по согласованию)</w:t>
      </w:r>
      <w:r w:rsidRPr="00E648DF">
        <w:rPr>
          <w:sz w:val="20"/>
          <w:szCs w:val="20"/>
        </w:rPr>
        <w:t>;</w:t>
      </w:r>
    </w:p>
    <w:p w:rsidR="004E4A89" w:rsidRPr="00E648DF" w:rsidRDefault="004E4A89" w:rsidP="00082E1D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>Маловишерская районная организация Новгородской областной</w:t>
      </w:r>
      <w:r w:rsidR="002D1E6E" w:rsidRPr="00E648DF">
        <w:rPr>
          <w:sz w:val="20"/>
          <w:szCs w:val="20"/>
        </w:rPr>
        <w:t xml:space="preserve"> </w:t>
      </w:r>
      <w:r w:rsidRPr="00E648DF">
        <w:rPr>
          <w:sz w:val="20"/>
          <w:szCs w:val="20"/>
        </w:rPr>
        <w:t>общественной организации ветеранов (пенсионеров) войны, труда,</w:t>
      </w:r>
      <w:r w:rsidR="002D1E6E" w:rsidRPr="00E648DF">
        <w:rPr>
          <w:sz w:val="20"/>
          <w:szCs w:val="20"/>
        </w:rPr>
        <w:t xml:space="preserve"> </w:t>
      </w:r>
      <w:r w:rsidRPr="00E648DF">
        <w:rPr>
          <w:sz w:val="20"/>
          <w:szCs w:val="20"/>
        </w:rPr>
        <w:t>Вооруженных Сил и правоохранительных органов (далее – РСВ)  (по</w:t>
      </w:r>
      <w:r w:rsidR="002D1E6E" w:rsidRPr="00E648DF">
        <w:rPr>
          <w:sz w:val="20"/>
          <w:szCs w:val="20"/>
        </w:rPr>
        <w:t xml:space="preserve"> </w:t>
      </w:r>
      <w:r w:rsidRPr="00E648DF">
        <w:rPr>
          <w:sz w:val="20"/>
          <w:szCs w:val="20"/>
        </w:rPr>
        <w:t>согласованию);</w:t>
      </w:r>
    </w:p>
    <w:p w:rsidR="004E4A89" w:rsidRPr="00E648DF" w:rsidRDefault="004E4A89" w:rsidP="00082E1D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Маловишерская районная </w:t>
      </w:r>
      <w:r w:rsidR="007440F1" w:rsidRPr="00E648DF">
        <w:rPr>
          <w:sz w:val="20"/>
          <w:szCs w:val="20"/>
        </w:rPr>
        <w:t xml:space="preserve">общественная </w:t>
      </w:r>
      <w:r w:rsidRPr="00E648DF">
        <w:rPr>
          <w:sz w:val="20"/>
          <w:szCs w:val="20"/>
        </w:rPr>
        <w:t>организация</w:t>
      </w:r>
      <w:r w:rsidR="007440F1" w:rsidRPr="00E648DF">
        <w:rPr>
          <w:sz w:val="20"/>
          <w:szCs w:val="20"/>
        </w:rPr>
        <w:t xml:space="preserve"> инвалидов </w:t>
      </w:r>
      <w:r w:rsidRPr="00E648DF">
        <w:rPr>
          <w:sz w:val="20"/>
          <w:szCs w:val="20"/>
        </w:rPr>
        <w:t>Новгородской областной</w:t>
      </w:r>
      <w:r w:rsidR="002D1E6E" w:rsidRPr="00E648DF">
        <w:rPr>
          <w:sz w:val="20"/>
          <w:szCs w:val="20"/>
        </w:rPr>
        <w:t xml:space="preserve"> </w:t>
      </w:r>
      <w:r w:rsidRPr="00E648DF">
        <w:rPr>
          <w:sz w:val="20"/>
          <w:szCs w:val="20"/>
        </w:rPr>
        <w:t>организации Общероссийской общественной организации «Всероссийское</w:t>
      </w:r>
      <w:r w:rsidR="002D1E6E" w:rsidRPr="00E648DF">
        <w:rPr>
          <w:sz w:val="20"/>
          <w:szCs w:val="20"/>
        </w:rPr>
        <w:t xml:space="preserve"> </w:t>
      </w:r>
      <w:r w:rsidRPr="00E648DF">
        <w:rPr>
          <w:sz w:val="20"/>
          <w:szCs w:val="20"/>
        </w:rPr>
        <w:t xml:space="preserve">общество инвалидов» (ВОИ)  (далее – </w:t>
      </w:r>
      <w:r w:rsidR="007440F1" w:rsidRPr="00E648DF">
        <w:rPr>
          <w:sz w:val="20"/>
          <w:szCs w:val="20"/>
        </w:rPr>
        <w:t>М</w:t>
      </w:r>
      <w:r w:rsidRPr="00E648DF">
        <w:rPr>
          <w:sz w:val="20"/>
          <w:szCs w:val="20"/>
        </w:rPr>
        <w:t>Р</w:t>
      </w:r>
      <w:r w:rsidR="007440F1" w:rsidRPr="00E648DF">
        <w:rPr>
          <w:sz w:val="20"/>
          <w:szCs w:val="20"/>
        </w:rPr>
        <w:t>О</w:t>
      </w:r>
      <w:r w:rsidRPr="00E648DF">
        <w:rPr>
          <w:sz w:val="20"/>
          <w:szCs w:val="20"/>
        </w:rPr>
        <w:t>ОИ) (по согласованию).</w:t>
      </w:r>
    </w:p>
    <w:p w:rsidR="004E4A89" w:rsidRPr="00E648DF" w:rsidRDefault="004E4A89" w:rsidP="004E4A89">
      <w:pPr>
        <w:numPr>
          <w:ilvl w:val="0"/>
          <w:numId w:val="26"/>
        </w:numPr>
        <w:jc w:val="both"/>
        <w:rPr>
          <w:sz w:val="20"/>
          <w:szCs w:val="20"/>
        </w:rPr>
      </w:pPr>
      <w:r w:rsidRPr="00E648DF">
        <w:rPr>
          <w:sz w:val="20"/>
          <w:szCs w:val="20"/>
        </w:rPr>
        <w:t>Подпрограммы муниципальной программы</w:t>
      </w:r>
      <w:r w:rsidRPr="00E648DF">
        <w:rPr>
          <w:sz w:val="20"/>
          <w:szCs w:val="20"/>
          <w:lang w:val="en-US"/>
        </w:rPr>
        <w:t>:</w:t>
      </w:r>
    </w:p>
    <w:p w:rsidR="002D1E6E" w:rsidRPr="00E648DF" w:rsidRDefault="002D1E6E" w:rsidP="002D1E6E">
      <w:pPr>
        <w:ind w:left="720"/>
        <w:jc w:val="both"/>
        <w:rPr>
          <w:sz w:val="20"/>
          <w:szCs w:val="20"/>
        </w:rPr>
      </w:pPr>
      <w:r w:rsidRPr="00E648DF">
        <w:rPr>
          <w:sz w:val="20"/>
          <w:szCs w:val="20"/>
        </w:rPr>
        <w:t>«Доступная среда».</w:t>
      </w:r>
    </w:p>
    <w:p w:rsidR="004E4A89" w:rsidRPr="00E648DF" w:rsidRDefault="002D1E6E" w:rsidP="002D1E6E">
      <w:pPr>
        <w:ind w:left="720"/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 </w:t>
      </w:r>
      <w:r w:rsidR="004E4A89" w:rsidRPr="00E648DF">
        <w:rPr>
          <w:sz w:val="20"/>
          <w:szCs w:val="20"/>
        </w:rPr>
        <w:t>«Социальная поддержка отдельных категорий граждан в Маловишерском районе»;</w:t>
      </w:r>
    </w:p>
    <w:p w:rsidR="0031719D" w:rsidRPr="00E648DF" w:rsidRDefault="004E4A89" w:rsidP="00421DFA">
      <w:pPr>
        <w:numPr>
          <w:ilvl w:val="0"/>
          <w:numId w:val="26"/>
        </w:numPr>
        <w:jc w:val="both"/>
        <w:rPr>
          <w:sz w:val="20"/>
          <w:szCs w:val="20"/>
        </w:rPr>
      </w:pPr>
      <w:r w:rsidRPr="00E648DF">
        <w:rPr>
          <w:sz w:val="20"/>
          <w:szCs w:val="20"/>
        </w:rPr>
        <w:t>Цели, задачи и целевые показатели муниципальной программы:</w:t>
      </w:r>
      <w:r w:rsidR="00FE1C62" w:rsidRPr="00E648DF">
        <w:rPr>
          <w:sz w:val="20"/>
          <w:szCs w:val="20"/>
        </w:rPr>
        <w:t xml:space="preserve">     </w:t>
      </w:r>
      <w:r w:rsidR="00144244" w:rsidRPr="00E648DF">
        <w:rPr>
          <w:sz w:val="20"/>
          <w:szCs w:val="20"/>
        </w:rPr>
        <w:t xml:space="preserve">                                                              </w:t>
      </w:r>
      <w:r w:rsidR="0031719D" w:rsidRPr="00E648DF">
        <w:rPr>
          <w:sz w:val="20"/>
          <w:szCs w:val="20"/>
        </w:rPr>
        <w:t xml:space="preserve">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3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691E" w:rsidRPr="00E648DF" w:rsidTr="00124DFB">
        <w:trPr>
          <w:trHeight w:val="135"/>
        </w:trPr>
        <w:tc>
          <w:tcPr>
            <w:tcW w:w="675" w:type="dxa"/>
            <w:vMerge w:val="restart"/>
            <w:shd w:val="clear" w:color="auto" w:fill="auto"/>
          </w:tcPr>
          <w:p w:rsidR="00772C9F" w:rsidRPr="00E648DF" w:rsidRDefault="00772C9F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 xml:space="preserve">№ </w:t>
            </w:r>
            <w:proofErr w:type="spellStart"/>
            <w:r w:rsidRPr="00E648DF">
              <w:rPr>
                <w:b/>
                <w:sz w:val="15"/>
                <w:szCs w:val="15"/>
              </w:rPr>
              <w:t>п</w:t>
            </w:r>
            <w:proofErr w:type="spellEnd"/>
            <w:r w:rsidRPr="00E648DF">
              <w:rPr>
                <w:b/>
                <w:sz w:val="15"/>
                <w:szCs w:val="15"/>
              </w:rPr>
              <w:t>/</w:t>
            </w:r>
            <w:proofErr w:type="spellStart"/>
            <w:r w:rsidRPr="00E648DF">
              <w:rPr>
                <w:b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9356" w:type="dxa"/>
            <w:vMerge w:val="restart"/>
            <w:shd w:val="clear" w:color="auto" w:fill="auto"/>
          </w:tcPr>
          <w:p w:rsidR="00772C9F" w:rsidRPr="00E648DF" w:rsidRDefault="00772C9F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Цели, задачи муниципальной программы, наименование и единица измерения целевого показателя</w:t>
            </w:r>
            <w:r w:rsidR="00CB031C" w:rsidRPr="00E648DF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6237" w:type="dxa"/>
            <w:gridSpan w:val="11"/>
          </w:tcPr>
          <w:p w:rsidR="00772C9F" w:rsidRPr="00E648DF" w:rsidRDefault="00772C9F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 xml:space="preserve">                              Значения целевого показателя по годам</w:t>
            </w:r>
          </w:p>
        </w:tc>
      </w:tr>
      <w:tr w:rsidR="00625D93" w:rsidRPr="00E648DF" w:rsidTr="00124DFB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772C9F" w:rsidRPr="00E648DF" w:rsidRDefault="00772C9F" w:rsidP="00421DFA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772C9F" w:rsidRPr="00E648DF" w:rsidRDefault="00772C9F" w:rsidP="00421DFA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2014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2019</w:t>
            </w:r>
          </w:p>
        </w:tc>
        <w:tc>
          <w:tcPr>
            <w:tcW w:w="567" w:type="dxa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2020</w:t>
            </w:r>
          </w:p>
        </w:tc>
        <w:tc>
          <w:tcPr>
            <w:tcW w:w="567" w:type="dxa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2021</w:t>
            </w:r>
          </w:p>
        </w:tc>
        <w:tc>
          <w:tcPr>
            <w:tcW w:w="567" w:type="dxa"/>
          </w:tcPr>
          <w:p w:rsidR="00772C9F" w:rsidRPr="00E648DF" w:rsidRDefault="00772C9F" w:rsidP="00772C9F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2022</w:t>
            </w:r>
          </w:p>
        </w:tc>
        <w:tc>
          <w:tcPr>
            <w:tcW w:w="567" w:type="dxa"/>
          </w:tcPr>
          <w:p w:rsidR="00772C9F" w:rsidRPr="00E648DF" w:rsidRDefault="00772C9F" w:rsidP="00772C9F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772C9F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2024</w:t>
            </w:r>
          </w:p>
        </w:tc>
      </w:tr>
      <w:tr w:rsidR="00625D93" w:rsidRPr="00E648DF" w:rsidTr="00124DFB">
        <w:tc>
          <w:tcPr>
            <w:tcW w:w="675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67" w:type="dxa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567" w:type="dxa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567" w:type="dxa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772C9F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13</w:t>
            </w:r>
          </w:p>
        </w:tc>
      </w:tr>
      <w:tr w:rsidR="0028691E" w:rsidRPr="00E648DF" w:rsidTr="005F40AC">
        <w:tc>
          <w:tcPr>
            <w:tcW w:w="675" w:type="dxa"/>
            <w:shd w:val="clear" w:color="auto" w:fill="auto"/>
          </w:tcPr>
          <w:p w:rsidR="00772C9F" w:rsidRPr="00E648DF" w:rsidRDefault="00772C9F" w:rsidP="00007CC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1.</w:t>
            </w:r>
          </w:p>
        </w:tc>
        <w:tc>
          <w:tcPr>
            <w:tcW w:w="15593" w:type="dxa"/>
            <w:gridSpan w:val="12"/>
          </w:tcPr>
          <w:p w:rsidR="00772C9F" w:rsidRPr="00E648DF" w:rsidRDefault="00772C9F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Цель 1. Создание инвалидам условий для обеспечения равного доступа к объектам или услугам, предоставляемым населению, беспрепятственного пользования средствами связи и информации, возможности равного участия в жизни общества наряду с другими гражданами</w:t>
            </w:r>
          </w:p>
        </w:tc>
      </w:tr>
      <w:tr w:rsidR="0028691E" w:rsidRPr="00E648DF" w:rsidTr="005F40AC">
        <w:tc>
          <w:tcPr>
            <w:tcW w:w="675" w:type="dxa"/>
            <w:shd w:val="clear" w:color="auto" w:fill="auto"/>
          </w:tcPr>
          <w:p w:rsidR="005D2829" w:rsidRPr="00E648DF" w:rsidRDefault="005D2829" w:rsidP="00007CC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1.1.</w:t>
            </w:r>
          </w:p>
        </w:tc>
        <w:tc>
          <w:tcPr>
            <w:tcW w:w="15593" w:type="dxa"/>
            <w:gridSpan w:val="12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Задача 1. Формирование доступной среды для инвалидов</w:t>
            </w:r>
          </w:p>
        </w:tc>
      </w:tr>
      <w:tr w:rsidR="00625D93" w:rsidRPr="00E648DF" w:rsidTr="00124DFB">
        <w:tc>
          <w:tcPr>
            <w:tcW w:w="675" w:type="dxa"/>
            <w:shd w:val="clear" w:color="auto" w:fill="auto"/>
          </w:tcPr>
          <w:p w:rsidR="00772C9F" w:rsidRPr="00E648DF" w:rsidRDefault="00772C9F" w:rsidP="00007CCA">
            <w:pPr>
              <w:numPr>
                <w:ilvl w:val="2"/>
                <w:numId w:val="33"/>
              </w:numPr>
              <w:ind w:left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356" w:type="dxa"/>
            <w:shd w:val="clear" w:color="auto" w:fill="auto"/>
          </w:tcPr>
          <w:p w:rsidR="00772C9F" w:rsidRPr="00E648DF" w:rsidRDefault="00772C9F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Доля инвалидов, вовлеченных в культурно-массовые мероприятия, от общего числа инвалидов (%)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1,24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1,25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1,26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1,27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1,28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1,29</w:t>
            </w:r>
          </w:p>
        </w:tc>
        <w:tc>
          <w:tcPr>
            <w:tcW w:w="567" w:type="dxa"/>
          </w:tcPr>
          <w:p w:rsidR="00772C9F" w:rsidRPr="00E648DF" w:rsidRDefault="00772C9F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1,3</w:t>
            </w:r>
          </w:p>
        </w:tc>
        <w:tc>
          <w:tcPr>
            <w:tcW w:w="567" w:type="dxa"/>
          </w:tcPr>
          <w:p w:rsidR="00772C9F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1,3</w:t>
            </w:r>
          </w:p>
        </w:tc>
        <w:tc>
          <w:tcPr>
            <w:tcW w:w="567" w:type="dxa"/>
          </w:tcPr>
          <w:p w:rsidR="00772C9F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1,3</w:t>
            </w:r>
          </w:p>
        </w:tc>
        <w:tc>
          <w:tcPr>
            <w:tcW w:w="567" w:type="dxa"/>
          </w:tcPr>
          <w:p w:rsidR="00772C9F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1,3</w:t>
            </w:r>
          </w:p>
        </w:tc>
        <w:tc>
          <w:tcPr>
            <w:tcW w:w="567" w:type="dxa"/>
            <w:shd w:val="clear" w:color="auto" w:fill="auto"/>
          </w:tcPr>
          <w:p w:rsidR="00772C9F" w:rsidRPr="00E648DF" w:rsidRDefault="00772C9F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1,3</w:t>
            </w:r>
          </w:p>
        </w:tc>
      </w:tr>
      <w:tr w:rsidR="00625D93" w:rsidRPr="00E648DF" w:rsidTr="00124DFB">
        <w:tc>
          <w:tcPr>
            <w:tcW w:w="675" w:type="dxa"/>
            <w:shd w:val="clear" w:color="auto" w:fill="auto"/>
          </w:tcPr>
          <w:p w:rsidR="005D2829" w:rsidRPr="00E648DF" w:rsidRDefault="005D2829" w:rsidP="00007CCA">
            <w:pPr>
              <w:numPr>
                <w:ilvl w:val="2"/>
                <w:numId w:val="33"/>
              </w:numPr>
              <w:ind w:left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356" w:type="dxa"/>
            <w:shd w:val="clear" w:color="auto" w:fill="auto"/>
          </w:tcPr>
          <w:p w:rsidR="005D2829" w:rsidRPr="00E648DF" w:rsidRDefault="005D2829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Количество проведенных культурно-массовых мероприятий для инвалидов и с участием инвалидов (ед.), не менее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:rsidR="005D2829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:rsidR="005D2829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:rsidR="005D2829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:rsidR="005D2829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</w:tr>
      <w:tr w:rsidR="00625D93" w:rsidRPr="00E648DF" w:rsidTr="00124DFB">
        <w:tc>
          <w:tcPr>
            <w:tcW w:w="675" w:type="dxa"/>
            <w:shd w:val="clear" w:color="auto" w:fill="auto"/>
          </w:tcPr>
          <w:p w:rsidR="005D2829" w:rsidRPr="00E648DF" w:rsidRDefault="005D2829" w:rsidP="00007CCA">
            <w:pPr>
              <w:numPr>
                <w:ilvl w:val="2"/>
                <w:numId w:val="33"/>
              </w:numPr>
              <w:ind w:left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356" w:type="dxa"/>
            <w:shd w:val="clear" w:color="auto" w:fill="auto"/>
          </w:tcPr>
          <w:p w:rsidR="005D2829" w:rsidRPr="00E648DF" w:rsidRDefault="005D2829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Доля инвалидов, вовлеченных в спортивные мероприятия, от общего числа инвалидов (%)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0,26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0,26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0,26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0,26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0,26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BC036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9,5</w:t>
            </w:r>
          </w:p>
        </w:tc>
        <w:tc>
          <w:tcPr>
            <w:tcW w:w="567" w:type="dxa"/>
          </w:tcPr>
          <w:p w:rsidR="005D2829" w:rsidRPr="00E648DF" w:rsidRDefault="00BC036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</w:t>
            </w:r>
            <w:r w:rsidR="00821598" w:rsidRPr="00E648DF">
              <w:rPr>
                <w:sz w:val="15"/>
                <w:szCs w:val="15"/>
              </w:rPr>
              <w:t>,</w:t>
            </w:r>
            <w:r w:rsidRPr="00E648DF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</w:tcPr>
          <w:p w:rsidR="005D2829" w:rsidRPr="00E648DF" w:rsidRDefault="00BC036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</w:t>
            </w:r>
            <w:r w:rsidR="00821598" w:rsidRPr="00E648DF">
              <w:rPr>
                <w:sz w:val="15"/>
                <w:szCs w:val="15"/>
              </w:rPr>
              <w:t>,</w:t>
            </w:r>
            <w:r w:rsidRPr="00E648DF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</w:tcPr>
          <w:p w:rsidR="005D2829" w:rsidRPr="00E648DF" w:rsidRDefault="00BC036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</w:t>
            </w:r>
            <w:r w:rsidR="00821598"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5D2829" w:rsidRPr="00E648DF" w:rsidRDefault="00B02ED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</w:t>
            </w:r>
            <w:r w:rsidR="00821598" w:rsidRPr="00E648DF">
              <w:rPr>
                <w:sz w:val="15"/>
                <w:szCs w:val="15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B02ED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</w:t>
            </w:r>
            <w:r w:rsidR="005D2829" w:rsidRPr="00E648DF">
              <w:rPr>
                <w:sz w:val="15"/>
                <w:szCs w:val="15"/>
              </w:rPr>
              <w:t>0,</w:t>
            </w:r>
            <w:r w:rsidRPr="00E648DF">
              <w:rPr>
                <w:sz w:val="15"/>
                <w:szCs w:val="15"/>
              </w:rPr>
              <w:t>4</w:t>
            </w:r>
          </w:p>
        </w:tc>
      </w:tr>
      <w:tr w:rsidR="00625D93" w:rsidRPr="00E648DF" w:rsidTr="00124DFB">
        <w:tc>
          <w:tcPr>
            <w:tcW w:w="675" w:type="dxa"/>
            <w:shd w:val="clear" w:color="auto" w:fill="auto"/>
          </w:tcPr>
          <w:p w:rsidR="005D2829" w:rsidRPr="00E648DF" w:rsidRDefault="005D2829" w:rsidP="00007CCA">
            <w:pPr>
              <w:numPr>
                <w:ilvl w:val="2"/>
                <w:numId w:val="33"/>
              </w:numPr>
              <w:ind w:left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356" w:type="dxa"/>
            <w:shd w:val="clear" w:color="auto" w:fill="auto"/>
          </w:tcPr>
          <w:p w:rsidR="005D2829" w:rsidRPr="00E648DF" w:rsidRDefault="005D2829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Количество проведенных спортивных мероприятий для инвалидов и с участием инвалидов (ед.), не менее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614BAD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</w:tcPr>
          <w:p w:rsidR="005D2829" w:rsidRPr="00E648DF" w:rsidRDefault="00614BAD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</w:tcPr>
          <w:p w:rsidR="005D2829" w:rsidRPr="00E648DF" w:rsidRDefault="00614BAD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</w:tcPr>
          <w:p w:rsidR="005D2829" w:rsidRPr="00E648DF" w:rsidRDefault="00614BAD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</w:tcPr>
          <w:p w:rsidR="005D2829" w:rsidRPr="00E648DF" w:rsidRDefault="00614BAD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</w:t>
            </w:r>
            <w:r w:rsidR="00821598"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614BAD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15</w:t>
            </w:r>
          </w:p>
        </w:tc>
      </w:tr>
      <w:tr w:rsidR="00625D93" w:rsidRPr="00E648DF" w:rsidTr="00124DFB">
        <w:tc>
          <w:tcPr>
            <w:tcW w:w="675" w:type="dxa"/>
            <w:shd w:val="clear" w:color="auto" w:fill="auto"/>
          </w:tcPr>
          <w:p w:rsidR="005D2829" w:rsidRPr="00E648DF" w:rsidRDefault="005D2829" w:rsidP="00007CCA">
            <w:pPr>
              <w:numPr>
                <w:ilvl w:val="2"/>
                <w:numId w:val="33"/>
              </w:numPr>
              <w:ind w:left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356" w:type="dxa"/>
            <w:shd w:val="clear" w:color="auto" w:fill="auto"/>
          </w:tcPr>
          <w:p w:rsidR="00124DFB" w:rsidRPr="00E648DF" w:rsidRDefault="005D2829" w:rsidP="00082E1D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Численность получателей материальной поддержки (чел.)</w:t>
            </w:r>
          </w:p>
          <w:p w:rsidR="00082E1D" w:rsidRPr="00E648DF" w:rsidRDefault="00082E1D" w:rsidP="00082E1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5D2829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5D2829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5D2829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5D2829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</w:tr>
      <w:tr w:rsidR="0028691E" w:rsidRPr="00E648DF" w:rsidTr="005F40AC">
        <w:tc>
          <w:tcPr>
            <w:tcW w:w="675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lastRenderedPageBreak/>
              <w:t>2.</w:t>
            </w:r>
          </w:p>
        </w:tc>
        <w:tc>
          <w:tcPr>
            <w:tcW w:w="15593" w:type="dxa"/>
            <w:gridSpan w:val="12"/>
          </w:tcPr>
          <w:p w:rsidR="005D2829" w:rsidRPr="00E648DF" w:rsidRDefault="005D2829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Цель 2. Социальная поддержка отдельных категорий граждан</w:t>
            </w:r>
          </w:p>
        </w:tc>
      </w:tr>
      <w:tr w:rsidR="0028691E" w:rsidRPr="00E648DF" w:rsidTr="005F40AC">
        <w:tc>
          <w:tcPr>
            <w:tcW w:w="675" w:type="dxa"/>
            <w:shd w:val="clear" w:color="auto" w:fill="auto"/>
          </w:tcPr>
          <w:p w:rsidR="005D2829" w:rsidRPr="00E648DF" w:rsidRDefault="005D2829" w:rsidP="005F40AC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2.1.</w:t>
            </w:r>
          </w:p>
        </w:tc>
        <w:tc>
          <w:tcPr>
            <w:tcW w:w="15593" w:type="dxa"/>
            <w:gridSpan w:val="12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Задача 1. Поддержка социально ориентированных общественных организаций, совершенствование социальной поддержки отдельных категорий граждан муниципального района, в том числе за счет благотворительных средств</w:t>
            </w:r>
          </w:p>
        </w:tc>
      </w:tr>
      <w:tr w:rsidR="00625D93" w:rsidRPr="00E648DF" w:rsidTr="00124DFB">
        <w:tc>
          <w:tcPr>
            <w:tcW w:w="675" w:type="dxa"/>
            <w:shd w:val="clear" w:color="auto" w:fill="auto"/>
          </w:tcPr>
          <w:p w:rsidR="005D2829" w:rsidRPr="00E648DF" w:rsidRDefault="005D2829" w:rsidP="005F40AC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2.1.1.</w:t>
            </w:r>
          </w:p>
        </w:tc>
        <w:tc>
          <w:tcPr>
            <w:tcW w:w="9356" w:type="dxa"/>
            <w:shd w:val="clear" w:color="auto" w:fill="auto"/>
          </w:tcPr>
          <w:p w:rsidR="005D2829" w:rsidRPr="00E648DF" w:rsidRDefault="005D2829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Численность Почетных граждан района, получающих ежемесячные денежные компенсации (чел.)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:rsidR="005D2829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:rsidR="005D2829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:rsidR="005D2829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:rsidR="005D2829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</w:tr>
      <w:tr w:rsidR="00625D93" w:rsidRPr="00E648DF" w:rsidTr="00124DFB">
        <w:tc>
          <w:tcPr>
            <w:tcW w:w="675" w:type="dxa"/>
            <w:shd w:val="clear" w:color="auto" w:fill="auto"/>
          </w:tcPr>
          <w:p w:rsidR="005D2829" w:rsidRPr="00E648DF" w:rsidRDefault="005D2829" w:rsidP="005F40AC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2.1.2.</w:t>
            </w:r>
          </w:p>
        </w:tc>
        <w:tc>
          <w:tcPr>
            <w:tcW w:w="9356" w:type="dxa"/>
            <w:shd w:val="clear" w:color="auto" w:fill="auto"/>
          </w:tcPr>
          <w:p w:rsidR="005D2829" w:rsidRPr="00E648DF" w:rsidRDefault="005D2829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Количество проведенных культурно-массовых мероприятий для ветеранов и с участием ветеранов (ед.), не менее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:rsidR="005D2829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:rsidR="005D2829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:rsidR="005D2829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:rsidR="005D2829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D2829" w:rsidRPr="00E648DF" w:rsidRDefault="005D282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</w:tr>
      <w:tr w:rsidR="00625D93" w:rsidRPr="00E648DF" w:rsidTr="00124DFB">
        <w:tc>
          <w:tcPr>
            <w:tcW w:w="675" w:type="dxa"/>
            <w:shd w:val="clear" w:color="auto" w:fill="auto"/>
          </w:tcPr>
          <w:p w:rsidR="005B27BB" w:rsidRPr="00E648DF" w:rsidRDefault="005B27BB" w:rsidP="005F40AC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2.1.4.</w:t>
            </w:r>
          </w:p>
        </w:tc>
        <w:tc>
          <w:tcPr>
            <w:tcW w:w="9356" w:type="dxa"/>
            <w:shd w:val="clear" w:color="auto" w:fill="auto"/>
          </w:tcPr>
          <w:p w:rsidR="005B27BB" w:rsidRPr="00E648DF" w:rsidRDefault="005B27BB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Численность получателей материальной поддержки (чел.)</w:t>
            </w:r>
          </w:p>
        </w:tc>
        <w:tc>
          <w:tcPr>
            <w:tcW w:w="567" w:type="dxa"/>
            <w:shd w:val="clear" w:color="auto" w:fill="auto"/>
          </w:tcPr>
          <w:p w:rsidR="005B27BB" w:rsidRPr="00E648DF" w:rsidRDefault="005B27B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B27BB" w:rsidRPr="00E648DF" w:rsidRDefault="005B27B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B27BB" w:rsidRPr="00E648DF" w:rsidRDefault="005B27B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B27BB" w:rsidRPr="00E648DF" w:rsidRDefault="005B27B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B27BB" w:rsidRPr="00E648DF" w:rsidRDefault="005B27B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B27BB" w:rsidRPr="00E648DF" w:rsidRDefault="005B27B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5B27BB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5B27BB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5B27BB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5B27BB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B27BB" w:rsidRPr="00E648DF" w:rsidRDefault="005B27B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</w:tr>
      <w:tr w:rsidR="00625D93" w:rsidRPr="00E648DF" w:rsidTr="00124DFB">
        <w:tc>
          <w:tcPr>
            <w:tcW w:w="675" w:type="dxa"/>
            <w:shd w:val="clear" w:color="auto" w:fill="auto"/>
          </w:tcPr>
          <w:p w:rsidR="008A5717" w:rsidRPr="00E648DF" w:rsidRDefault="008A5717" w:rsidP="005F40AC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2.1.5.</w:t>
            </w:r>
          </w:p>
        </w:tc>
        <w:tc>
          <w:tcPr>
            <w:tcW w:w="9356" w:type="dxa"/>
            <w:shd w:val="clear" w:color="auto" w:fill="auto"/>
          </w:tcPr>
          <w:p w:rsidR="008A5717" w:rsidRPr="00E648DF" w:rsidRDefault="008A5717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Доля муниципальных служащих, получивших доплату к пенсии (%)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1,7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1,6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D5FE6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D5FE6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</w:tcPr>
          <w:p w:rsidR="008A5717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</w:tcPr>
          <w:p w:rsidR="008A5717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</w:tcPr>
          <w:p w:rsidR="008A5717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</w:tcPr>
          <w:p w:rsidR="008A5717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100,0</w:t>
            </w:r>
          </w:p>
        </w:tc>
      </w:tr>
      <w:tr w:rsidR="00625D93" w:rsidRPr="00E648DF" w:rsidTr="00124DFB">
        <w:tc>
          <w:tcPr>
            <w:tcW w:w="675" w:type="dxa"/>
            <w:shd w:val="clear" w:color="auto" w:fill="auto"/>
          </w:tcPr>
          <w:p w:rsidR="008A5717" w:rsidRPr="00E648DF" w:rsidRDefault="008A5717" w:rsidP="005F40AC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2.1.6.</w:t>
            </w:r>
          </w:p>
        </w:tc>
        <w:tc>
          <w:tcPr>
            <w:tcW w:w="9356" w:type="dxa"/>
            <w:shd w:val="clear" w:color="auto" w:fill="auto"/>
          </w:tcPr>
          <w:p w:rsidR="008A5717" w:rsidRPr="00E648DF" w:rsidRDefault="008A5717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Количество граждан, получивших поддержку в рамках рождественского марафона, (чел.), не менее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</w:tcPr>
          <w:p w:rsidR="00821598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</w:tcPr>
          <w:p w:rsidR="00821598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</w:tcPr>
          <w:p w:rsidR="00821598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</w:tcPr>
          <w:p w:rsidR="00821598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</w:tr>
      <w:tr w:rsidR="00625D93" w:rsidRPr="00E648DF" w:rsidTr="00124DFB">
        <w:tc>
          <w:tcPr>
            <w:tcW w:w="675" w:type="dxa"/>
            <w:shd w:val="clear" w:color="auto" w:fill="auto"/>
          </w:tcPr>
          <w:p w:rsidR="008A5717" w:rsidRPr="00E648DF" w:rsidRDefault="008A5717" w:rsidP="005F40AC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2.1.7.</w:t>
            </w:r>
          </w:p>
        </w:tc>
        <w:tc>
          <w:tcPr>
            <w:tcW w:w="9356" w:type="dxa"/>
            <w:shd w:val="clear" w:color="auto" w:fill="auto"/>
          </w:tcPr>
          <w:p w:rsidR="008A5717" w:rsidRPr="00E648DF" w:rsidRDefault="008A5717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Участие в издании Книги памяти</w:t>
            </w:r>
            <w:r w:rsidR="009616C1" w:rsidRPr="00E648DF">
              <w:rPr>
                <w:sz w:val="15"/>
                <w:szCs w:val="15"/>
              </w:rPr>
              <w:t xml:space="preserve"> (да/нет)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</w:tcPr>
          <w:p w:rsidR="008A5717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</w:tcPr>
          <w:p w:rsidR="008A5717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</w:tcPr>
          <w:p w:rsidR="008A5717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</w:tcPr>
          <w:p w:rsidR="008A5717" w:rsidRPr="00E648DF" w:rsidRDefault="0082159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</w:tr>
      <w:tr w:rsidR="008A5717" w:rsidRPr="00E648DF" w:rsidTr="005F40AC">
        <w:tc>
          <w:tcPr>
            <w:tcW w:w="675" w:type="dxa"/>
            <w:shd w:val="clear" w:color="auto" w:fill="auto"/>
          </w:tcPr>
          <w:p w:rsidR="008A5717" w:rsidRPr="00E648DF" w:rsidRDefault="008A5717" w:rsidP="005F40AC">
            <w:pPr>
              <w:pStyle w:val="af2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2.2.</w:t>
            </w:r>
          </w:p>
        </w:tc>
        <w:tc>
          <w:tcPr>
            <w:tcW w:w="15593" w:type="dxa"/>
            <w:gridSpan w:val="12"/>
          </w:tcPr>
          <w:p w:rsidR="008A5717" w:rsidRPr="00E648DF" w:rsidRDefault="008A5717" w:rsidP="00882C3F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Задача 2. Своевременное предоставление мер социальной поддержки отдельным категориям граждан</w:t>
            </w:r>
            <w:r w:rsidR="00882C3F" w:rsidRPr="00E648DF">
              <w:rPr>
                <w:rFonts w:ascii="Times New Roman" w:hAnsi="Times New Roman"/>
                <w:sz w:val="15"/>
                <w:szCs w:val="15"/>
              </w:rPr>
              <w:t xml:space="preserve"> в соответствии с переданными государственными полномочиями</w:t>
            </w:r>
          </w:p>
        </w:tc>
      </w:tr>
      <w:tr w:rsidR="00CB031C" w:rsidRPr="00E648DF" w:rsidTr="00124DFB">
        <w:tc>
          <w:tcPr>
            <w:tcW w:w="675" w:type="dxa"/>
            <w:shd w:val="clear" w:color="auto" w:fill="auto"/>
          </w:tcPr>
          <w:p w:rsidR="008A5717" w:rsidRPr="00E648DF" w:rsidRDefault="008A5717" w:rsidP="005F40AC">
            <w:pPr>
              <w:pStyle w:val="af2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2.2.1.</w:t>
            </w:r>
          </w:p>
        </w:tc>
        <w:tc>
          <w:tcPr>
            <w:tcW w:w="9356" w:type="dxa"/>
            <w:shd w:val="clear" w:color="auto" w:fill="auto"/>
          </w:tcPr>
          <w:p w:rsidR="008A5717" w:rsidRPr="00E648DF" w:rsidRDefault="008A5717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Компенсации на оплату ЖКХ (ЕДК) отдельным категориям граждан (чел.)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794B70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4566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4566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D1EB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4100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D1EB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4100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D1EB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A5717" w:rsidRPr="00E648DF" w:rsidRDefault="008A5717" w:rsidP="004D1EB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A5717" w:rsidRPr="00E648DF" w:rsidRDefault="008A5717" w:rsidP="004D1EB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A5717" w:rsidRPr="00E648DF" w:rsidRDefault="008A5717" w:rsidP="004D1EB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A5717" w:rsidRPr="00E648DF" w:rsidRDefault="008A5717" w:rsidP="004D1EB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D1EB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CB031C" w:rsidRPr="00E648DF" w:rsidTr="00124DFB">
        <w:tc>
          <w:tcPr>
            <w:tcW w:w="675" w:type="dxa"/>
            <w:shd w:val="clear" w:color="auto" w:fill="auto"/>
          </w:tcPr>
          <w:p w:rsidR="008A5717" w:rsidRPr="00E648DF" w:rsidRDefault="008A5717" w:rsidP="005F40AC">
            <w:pPr>
              <w:pStyle w:val="af2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2.2.2.</w:t>
            </w:r>
          </w:p>
        </w:tc>
        <w:tc>
          <w:tcPr>
            <w:tcW w:w="9356" w:type="dxa"/>
            <w:shd w:val="clear" w:color="auto" w:fill="auto"/>
          </w:tcPr>
          <w:p w:rsidR="008A5717" w:rsidRPr="00E648DF" w:rsidRDefault="008A5717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Ежемесячные денежные выплаты (ЕДВ) отдельным категориям граждан (чел.)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794B70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2180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2180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D1EB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2000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D1EB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2000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D1EB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A5717" w:rsidRPr="00E648DF" w:rsidRDefault="008A5717" w:rsidP="004D1EB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A5717" w:rsidRPr="00E648DF" w:rsidRDefault="008A5717" w:rsidP="004D1EB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A5717" w:rsidRPr="00E648DF" w:rsidRDefault="008A5717" w:rsidP="004D1EB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A5717" w:rsidRPr="00E648DF" w:rsidRDefault="008A5717" w:rsidP="004D1EB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A5717" w:rsidRPr="00E648DF" w:rsidRDefault="008A5717" w:rsidP="004D1EB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CB031C" w:rsidRPr="00E648DF" w:rsidTr="00124DFB">
        <w:tc>
          <w:tcPr>
            <w:tcW w:w="675" w:type="dxa"/>
            <w:shd w:val="clear" w:color="auto" w:fill="auto"/>
          </w:tcPr>
          <w:p w:rsidR="0028691E" w:rsidRPr="00E648DF" w:rsidRDefault="0028691E" w:rsidP="005F40AC">
            <w:pPr>
              <w:pStyle w:val="af2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2.2.3.</w:t>
            </w:r>
          </w:p>
        </w:tc>
        <w:tc>
          <w:tcPr>
            <w:tcW w:w="9356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Бесплатное зубопротезирование и ремонт зубных протезов отдельным категориям граждан (чел.)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794B70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CB031C" w:rsidRPr="00E648DF" w:rsidTr="00124DFB">
        <w:tc>
          <w:tcPr>
            <w:tcW w:w="675" w:type="dxa"/>
            <w:shd w:val="clear" w:color="auto" w:fill="auto"/>
          </w:tcPr>
          <w:p w:rsidR="0028691E" w:rsidRPr="00E648DF" w:rsidRDefault="0028691E" w:rsidP="005F40AC">
            <w:pPr>
              <w:pStyle w:val="af2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2.2.4.</w:t>
            </w:r>
          </w:p>
        </w:tc>
        <w:tc>
          <w:tcPr>
            <w:tcW w:w="9356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Пособия и компенсации для семей с детьми (чел.)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794B70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754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754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754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754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CB031C" w:rsidRPr="00E648DF" w:rsidTr="00124DFB">
        <w:tc>
          <w:tcPr>
            <w:tcW w:w="675" w:type="dxa"/>
            <w:shd w:val="clear" w:color="auto" w:fill="auto"/>
          </w:tcPr>
          <w:p w:rsidR="0028691E" w:rsidRPr="00E648DF" w:rsidRDefault="0028691E" w:rsidP="005F40AC">
            <w:pPr>
              <w:pStyle w:val="af2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2.2.5.</w:t>
            </w:r>
          </w:p>
        </w:tc>
        <w:tc>
          <w:tcPr>
            <w:tcW w:w="9356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Оказание государственной социальной помощи отдельным категориям граждан  (%)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794B70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8691E" w:rsidRPr="00E648DF" w:rsidRDefault="0028691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CB031C" w:rsidRPr="00E648DF" w:rsidTr="00124DFB">
        <w:tc>
          <w:tcPr>
            <w:tcW w:w="675" w:type="dxa"/>
            <w:shd w:val="clear" w:color="auto" w:fill="auto"/>
          </w:tcPr>
          <w:p w:rsidR="00677BA5" w:rsidRPr="00E648DF" w:rsidRDefault="00677BA5" w:rsidP="005F40AC">
            <w:pPr>
              <w:pStyle w:val="af2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2.2.6.</w:t>
            </w:r>
          </w:p>
        </w:tc>
        <w:tc>
          <w:tcPr>
            <w:tcW w:w="9356" w:type="dxa"/>
            <w:shd w:val="clear" w:color="auto" w:fill="auto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Предоставление дополнительных мер социальной поддержки отдельным категориям граждан из числа инвалидов Великой Отечественной войны и участников Великой Отечественной войны (чел.)</w:t>
            </w:r>
          </w:p>
        </w:tc>
        <w:tc>
          <w:tcPr>
            <w:tcW w:w="567" w:type="dxa"/>
            <w:shd w:val="clear" w:color="auto" w:fill="auto"/>
          </w:tcPr>
          <w:p w:rsidR="00677BA5" w:rsidRPr="00E648DF" w:rsidRDefault="00794B70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CB031C" w:rsidRPr="00E648DF" w:rsidTr="00124DFB">
        <w:tc>
          <w:tcPr>
            <w:tcW w:w="675" w:type="dxa"/>
            <w:shd w:val="clear" w:color="auto" w:fill="auto"/>
          </w:tcPr>
          <w:p w:rsidR="00677BA5" w:rsidRPr="00E648DF" w:rsidRDefault="00677BA5" w:rsidP="005F40AC">
            <w:pPr>
              <w:pStyle w:val="af2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2.2.7.</w:t>
            </w:r>
          </w:p>
        </w:tc>
        <w:tc>
          <w:tcPr>
            <w:tcW w:w="9356" w:type="dxa"/>
            <w:shd w:val="clear" w:color="auto" w:fill="auto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Выплата социального пособия на погребение и возмещение стоимости услуг на погребение лиц, не подлежащих обязательному социальному страхованию на случай временной нетрудоспособности и не являющихся пенсионерами   (%)</w:t>
            </w:r>
          </w:p>
        </w:tc>
        <w:tc>
          <w:tcPr>
            <w:tcW w:w="567" w:type="dxa"/>
            <w:shd w:val="clear" w:color="auto" w:fill="auto"/>
          </w:tcPr>
          <w:p w:rsidR="00677BA5" w:rsidRPr="00E648DF" w:rsidRDefault="00794B70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77BA5" w:rsidRPr="00E648DF" w:rsidRDefault="00677B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CB031C" w:rsidRPr="00E648DF" w:rsidTr="00124DFB">
        <w:tc>
          <w:tcPr>
            <w:tcW w:w="675" w:type="dxa"/>
            <w:shd w:val="clear" w:color="auto" w:fill="auto"/>
          </w:tcPr>
          <w:p w:rsidR="00372908" w:rsidRPr="00E648DF" w:rsidRDefault="00372908" w:rsidP="005F40AC">
            <w:pPr>
              <w:pStyle w:val="af2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2.2.8.</w:t>
            </w:r>
          </w:p>
        </w:tc>
        <w:tc>
          <w:tcPr>
            <w:tcW w:w="9356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 xml:space="preserve">Предоставление дополнительных мер социальной поддержки отдельным категориям граждан Российской Федерации (лицам, награжденным знаком «Жителю блокадного Ленинграда») в 2016 году (чел.) 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CB031C" w:rsidRPr="00E648DF" w:rsidTr="00124DFB">
        <w:tc>
          <w:tcPr>
            <w:tcW w:w="675" w:type="dxa"/>
            <w:shd w:val="clear" w:color="auto" w:fill="auto"/>
          </w:tcPr>
          <w:p w:rsidR="00372908" w:rsidRPr="00E648DF" w:rsidRDefault="00372908" w:rsidP="005F40AC">
            <w:pPr>
              <w:pStyle w:val="af2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2.2.9.</w:t>
            </w:r>
          </w:p>
        </w:tc>
        <w:tc>
          <w:tcPr>
            <w:tcW w:w="9356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Предоставление дополнительных мер социальной поддержки отдельным категориям граждан из числа инвалидов Великой Отечественной войны, проживающих в многоквартирных жилых домах, в 2017 году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CB031C" w:rsidRPr="00E648DF" w:rsidTr="00124DFB">
        <w:tc>
          <w:tcPr>
            <w:tcW w:w="675" w:type="dxa"/>
            <w:shd w:val="clear" w:color="auto" w:fill="auto"/>
          </w:tcPr>
          <w:p w:rsidR="00372908" w:rsidRPr="00E648DF" w:rsidRDefault="00372908" w:rsidP="005F40AC">
            <w:pPr>
              <w:pStyle w:val="af2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2.2.10.</w:t>
            </w:r>
          </w:p>
        </w:tc>
        <w:tc>
          <w:tcPr>
            <w:tcW w:w="9356" w:type="dxa"/>
            <w:shd w:val="clear" w:color="auto" w:fill="auto"/>
          </w:tcPr>
          <w:p w:rsidR="00372908" w:rsidRPr="00E648DF" w:rsidRDefault="00372908" w:rsidP="00372908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Предоставление дополнительных мер социальной поддержки участникам Великой Отечественной войны, ставших инвалидами, одиноко проживающих в многоквартирных жилых домах, в 2018 году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908" w:rsidRPr="00E648DF" w:rsidRDefault="00372908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</w:tbl>
    <w:p w:rsidR="00F67102" w:rsidRPr="00E648DF" w:rsidRDefault="00F67102" w:rsidP="00421DFA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>6. Сроки реализации муниципальной программы:</w:t>
      </w:r>
      <w:r w:rsidR="00AB2015" w:rsidRPr="00E648DF">
        <w:rPr>
          <w:sz w:val="20"/>
          <w:szCs w:val="20"/>
        </w:rPr>
        <w:t xml:space="preserve"> 2014-202</w:t>
      </w:r>
      <w:r w:rsidR="00821598" w:rsidRPr="00E648DF">
        <w:rPr>
          <w:sz w:val="20"/>
          <w:szCs w:val="20"/>
        </w:rPr>
        <w:t>4</w:t>
      </w:r>
      <w:r w:rsidRPr="00E648DF">
        <w:rPr>
          <w:sz w:val="20"/>
          <w:szCs w:val="20"/>
        </w:rPr>
        <w:t xml:space="preserve"> годы.</w:t>
      </w:r>
    </w:p>
    <w:p w:rsidR="006B2713" w:rsidRPr="00E648DF" w:rsidRDefault="006B2713" w:rsidP="00FE6C17">
      <w:pPr>
        <w:tabs>
          <w:tab w:val="left" w:pos="2250"/>
        </w:tabs>
        <w:jc w:val="both"/>
        <w:rPr>
          <w:sz w:val="20"/>
          <w:szCs w:val="20"/>
        </w:rPr>
      </w:pPr>
      <w:r w:rsidRPr="00E648DF">
        <w:rPr>
          <w:sz w:val="20"/>
          <w:szCs w:val="20"/>
        </w:rPr>
        <w:t>7. Объемы и источники финансирования муниципальной программы в целом и по годам реализации (тыс. рублей)</w:t>
      </w:r>
      <w:r w:rsidR="00823148" w:rsidRPr="00E648DF">
        <w:rPr>
          <w:sz w:val="20"/>
          <w:szCs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3"/>
        <w:gridCol w:w="1984"/>
        <w:gridCol w:w="2835"/>
        <w:gridCol w:w="1985"/>
        <w:gridCol w:w="1701"/>
        <w:gridCol w:w="1842"/>
      </w:tblGrid>
      <w:tr w:rsidR="006B2713" w:rsidRPr="00E648DF" w:rsidTr="00CB031C">
        <w:trPr>
          <w:trHeight w:val="113"/>
        </w:trPr>
        <w:tc>
          <w:tcPr>
            <w:tcW w:w="993" w:type="dxa"/>
            <w:vMerge w:val="restart"/>
            <w:shd w:val="clear" w:color="auto" w:fill="auto"/>
          </w:tcPr>
          <w:p w:rsidR="006B2713" w:rsidRPr="00E648DF" w:rsidRDefault="006B2713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 xml:space="preserve">Год </w:t>
            </w:r>
          </w:p>
        </w:tc>
        <w:tc>
          <w:tcPr>
            <w:tcW w:w="12190" w:type="dxa"/>
            <w:gridSpan w:val="6"/>
            <w:shd w:val="clear" w:color="auto" w:fill="auto"/>
          </w:tcPr>
          <w:p w:rsidR="006B2713" w:rsidRPr="00E648DF" w:rsidRDefault="006B2713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Источник финансирования</w:t>
            </w:r>
          </w:p>
        </w:tc>
      </w:tr>
      <w:tr w:rsidR="00F67102" w:rsidRPr="00E648DF" w:rsidTr="00CB031C">
        <w:trPr>
          <w:trHeight w:val="112"/>
        </w:trPr>
        <w:tc>
          <w:tcPr>
            <w:tcW w:w="993" w:type="dxa"/>
            <w:vMerge/>
            <w:shd w:val="clear" w:color="auto" w:fill="auto"/>
          </w:tcPr>
          <w:p w:rsidR="006B2713" w:rsidRPr="00E648DF" w:rsidRDefault="006B2713" w:rsidP="00421DFA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</w:tcPr>
          <w:p w:rsidR="006B2713" w:rsidRPr="00E648DF" w:rsidRDefault="00AD3777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о</w:t>
            </w:r>
            <w:r w:rsidR="006B2713" w:rsidRPr="00E648DF">
              <w:rPr>
                <w:b/>
                <w:sz w:val="15"/>
                <w:szCs w:val="15"/>
              </w:rPr>
              <w:t>бластной</w:t>
            </w:r>
            <w:r w:rsidRPr="00E648DF">
              <w:rPr>
                <w:b/>
                <w:sz w:val="15"/>
                <w:szCs w:val="15"/>
              </w:rPr>
              <w:t xml:space="preserve"> бюджет</w:t>
            </w:r>
          </w:p>
        </w:tc>
        <w:tc>
          <w:tcPr>
            <w:tcW w:w="1984" w:type="dxa"/>
            <w:shd w:val="clear" w:color="auto" w:fill="auto"/>
          </w:tcPr>
          <w:p w:rsidR="006B2713" w:rsidRPr="00E648DF" w:rsidRDefault="00AD3777" w:rsidP="002D1E6E">
            <w:pPr>
              <w:ind w:right="-391"/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федеральный бюджет</w:t>
            </w:r>
          </w:p>
        </w:tc>
        <w:tc>
          <w:tcPr>
            <w:tcW w:w="2835" w:type="dxa"/>
            <w:shd w:val="clear" w:color="auto" w:fill="auto"/>
          </w:tcPr>
          <w:p w:rsidR="006B2713" w:rsidRPr="00E648DF" w:rsidRDefault="00AD3777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бюджет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6B2713" w:rsidRPr="00E648DF" w:rsidRDefault="00AD3777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:rsidR="006B2713" w:rsidRPr="00E648DF" w:rsidRDefault="00AD3777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бюджеты поселений</w:t>
            </w:r>
          </w:p>
        </w:tc>
        <w:tc>
          <w:tcPr>
            <w:tcW w:w="1842" w:type="dxa"/>
            <w:shd w:val="clear" w:color="auto" w:fill="auto"/>
          </w:tcPr>
          <w:p w:rsidR="006B2713" w:rsidRPr="00E648DF" w:rsidRDefault="00AD37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всего</w:t>
            </w:r>
          </w:p>
        </w:tc>
      </w:tr>
      <w:tr w:rsidR="00F67102" w:rsidRPr="00E648DF" w:rsidTr="00CB031C">
        <w:trPr>
          <w:trHeight w:val="224"/>
        </w:trPr>
        <w:tc>
          <w:tcPr>
            <w:tcW w:w="993" w:type="dxa"/>
            <w:shd w:val="clear" w:color="auto" w:fill="auto"/>
          </w:tcPr>
          <w:p w:rsidR="006B2713" w:rsidRPr="00E648DF" w:rsidRDefault="001052F0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B2713" w:rsidRPr="00E648DF" w:rsidRDefault="001052F0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B2713" w:rsidRPr="00E648DF" w:rsidRDefault="001052F0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B2713" w:rsidRPr="00E648DF" w:rsidRDefault="001052F0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B2713" w:rsidRPr="00E648DF" w:rsidRDefault="001052F0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B2713" w:rsidRPr="00E648DF" w:rsidRDefault="001052F0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B2713" w:rsidRPr="00E648DF" w:rsidRDefault="001052F0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7</w:t>
            </w:r>
          </w:p>
        </w:tc>
      </w:tr>
      <w:tr w:rsidR="00F67102" w:rsidRPr="00E648DF" w:rsidTr="00CB031C">
        <w:tc>
          <w:tcPr>
            <w:tcW w:w="993" w:type="dxa"/>
            <w:shd w:val="clear" w:color="auto" w:fill="auto"/>
          </w:tcPr>
          <w:p w:rsidR="00BA3F4E" w:rsidRPr="00E648DF" w:rsidRDefault="00BA3F4E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A3F4E" w:rsidRPr="00E648DF" w:rsidRDefault="00A05E56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A3F4E" w:rsidRPr="00E648DF" w:rsidRDefault="00A05E56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A3F4E" w:rsidRPr="00E648DF" w:rsidRDefault="00BA3F4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768,3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A3F4E" w:rsidRPr="00E648DF" w:rsidRDefault="00BA3F4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A3F4E" w:rsidRPr="00E648DF" w:rsidRDefault="00BA3F4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A3F4E" w:rsidRPr="00E648DF" w:rsidRDefault="00A05E56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768</w:t>
            </w:r>
            <w:r w:rsidR="00BA3F4E" w:rsidRPr="00E648DF">
              <w:rPr>
                <w:sz w:val="15"/>
                <w:szCs w:val="15"/>
              </w:rPr>
              <w:t>,</w:t>
            </w:r>
            <w:r w:rsidRPr="00E648DF">
              <w:rPr>
                <w:sz w:val="15"/>
                <w:szCs w:val="15"/>
              </w:rPr>
              <w:t>3</w:t>
            </w:r>
          </w:p>
        </w:tc>
      </w:tr>
      <w:tr w:rsidR="00F67102" w:rsidRPr="00E648DF" w:rsidTr="00CB031C">
        <w:tc>
          <w:tcPr>
            <w:tcW w:w="993" w:type="dxa"/>
            <w:shd w:val="clear" w:color="auto" w:fill="auto"/>
          </w:tcPr>
          <w:p w:rsidR="00BA3F4E" w:rsidRPr="00E648DF" w:rsidRDefault="00BA3F4E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A3F4E" w:rsidRPr="00E648DF" w:rsidRDefault="00BA3F4E" w:rsidP="00F67102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  <w:r w:rsidR="00F67102" w:rsidRPr="00E648DF">
              <w:rPr>
                <w:sz w:val="15"/>
                <w:szCs w:val="15"/>
              </w:rPr>
              <w:t>4953</w:t>
            </w:r>
            <w:r w:rsidRPr="00E648DF">
              <w:rPr>
                <w:sz w:val="15"/>
                <w:szCs w:val="15"/>
              </w:rPr>
              <w:t>,</w:t>
            </w:r>
            <w:r w:rsidR="00F67102" w:rsidRPr="00E648DF">
              <w:rPr>
                <w:sz w:val="15"/>
                <w:szCs w:val="15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A3F4E" w:rsidRPr="00E648DF" w:rsidRDefault="00F67102" w:rsidP="00F67102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  <w:r w:rsidR="00BA3F4E" w:rsidRPr="00E648DF">
              <w:rPr>
                <w:sz w:val="15"/>
                <w:szCs w:val="15"/>
              </w:rPr>
              <w:t>5</w:t>
            </w:r>
            <w:r w:rsidRPr="00E648DF">
              <w:rPr>
                <w:sz w:val="15"/>
                <w:szCs w:val="15"/>
              </w:rPr>
              <w:t>300</w:t>
            </w:r>
            <w:r w:rsidR="00BA3F4E" w:rsidRPr="00E648DF">
              <w:rPr>
                <w:sz w:val="15"/>
                <w:szCs w:val="15"/>
              </w:rPr>
              <w:t>,</w:t>
            </w: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A3F4E" w:rsidRPr="00E648DF" w:rsidRDefault="00BA3F4E" w:rsidP="00F67102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67</w:t>
            </w:r>
            <w:r w:rsidR="00F67102" w:rsidRPr="00E648DF">
              <w:rPr>
                <w:sz w:val="15"/>
                <w:szCs w:val="15"/>
              </w:rPr>
              <w:t>8</w:t>
            </w:r>
            <w:r w:rsidRPr="00E648DF">
              <w:rPr>
                <w:sz w:val="15"/>
                <w:szCs w:val="15"/>
              </w:rPr>
              <w:t>,</w:t>
            </w:r>
            <w:r w:rsidR="00F67102" w:rsidRPr="00E648DF">
              <w:rPr>
                <w:sz w:val="15"/>
                <w:szCs w:val="15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A3F4E" w:rsidRPr="00E648DF" w:rsidRDefault="00BA3F4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3F4E" w:rsidRPr="00E648DF" w:rsidRDefault="00BA3F4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A3F4E" w:rsidRPr="00E648DF" w:rsidRDefault="00F67102" w:rsidP="00F67102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7093</w:t>
            </w:r>
            <w:r w:rsidR="00484982" w:rsidRPr="00E648DF">
              <w:rPr>
                <w:sz w:val="15"/>
                <w:szCs w:val="15"/>
              </w:rPr>
              <w:t>1</w:t>
            </w:r>
            <w:r w:rsidR="00BA3F4E" w:rsidRPr="00E648DF">
              <w:rPr>
                <w:sz w:val="15"/>
                <w:szCs w:val="15"/>
              </w:rPr>
              <w:t>,</w:t>
            </w:r>
            <w:r w:rsidRPr="00E648DF">
              <w:rPr>
                <w:sz w:val="15"/>
                <w:szCs w:val="15"/>
              </w:rPr>
              <w:t>6</w:t>
            </w:r>
          </w:p>
        </w:tc>
      </w:tr>
      <w:tr w:rsidR="00F67102" w:rsidRPr="00E648DF" w:rsidTr="00CB031C">
        <w:tc>
          <w:tcPr>
            <w:tcW w:w="993" w:type="dxa"/>
            <w:shd w:val="clear" w:color="auto" w:fill="auto"/>
          </w:tcPr>
          <w:p w:rsidR="00BA3F4E" w:rsidRPr="00E648DF" w:rsidRDefault="00BA3F4E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A3F4E" w:rsidRPr="00E648DF" w:rsidRDefault="00F67102" w:rsidP="00D43586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  <w:r w:rsidR="00D43586" w:rsidRPr="00E648DF">
              <w:rPr>
                <w:sz w:val="15"/>
                <w:szCs w:val="15"/>
              </w:rPr>
              <w:t>9315</w:t>
            </w:r>
            <w:r w:rsidR="00BA3F4E" w:rsidRPr="00E648DF">
              <w:rPr>
                <w:sz w:val="15"/>
                <w:szCs w:val="15"/>
              </w:rPr>
              <w:t>,</w:t>
            </w:r>
            <w:r w:rsidR="002E5A8B" w:rsidRPr="00E648DF">
              <w:rPr>
                <w:sz w:val="15"/>
                <w:szCs w:val="15"/>
              </w:rP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A3F4E" w:rsidRPr="00E648DF" w:rsidRDefault="00BA3F4E" w:rsidP="00D43586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</w:t>
            </w:r>
            <w:r w:rsidR="00F67102" w:rsidRPr="00E648DF">
              <w:rPr>
                <w:sz w:val="15"/>
                <w:szCs w:val="15"/>
              </w:rPr>
              <w:t>6</w:t>
            </w:r>
            <w:r w:rsidR="00D43586" w:rsidRPr="00E648DF">
              <w:rPr>
                <w:sz w:val="15"/>
                <w:szCs w:val="15"/>
              </w:rPr>
              <w:t>5</w:t>
            </w:r>
            <w:r w:rsidR="00F67102" w:rsidRPr="00E648DF">
              <w:rPr>
                <w:sz w:val="15"/>
                <w:szCs w:val="15"/>
              </w:rPr>
              <w:t>42</w:t>
            </w:r>
            <w:r w:rsidRPr="00E648DF">
              <w:rPr>
                <w:sz w:val="15"/>
                <w:szCs w:val="15"/>
              </w:rPr>
              <w:t>,</w:t>
            </w:r>
            <w:r w:rsidR="00F67102" w:rsidRPr="00E648DF">
              <w:rPr>
                <w:sz w:val="15"/>
                <w:szCs w:val="15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A3F4E" w:rsidRPr="00E648DF" w:rsidRDefault="00F67102" w:rsidP="00D43586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  <w:r w:rsidR="00D43586" w:rsidRPr="00E648DF">
              <w:rPr>
                <w:sz w:val="15"/>
                <w:szCs w:val="15"/>
              </w:rPr>
              <w:t>683</w:t>
            </w:r>
            <w:r w:rsidR="00BA3F4E" w:rsidRPr="00E648DF">
              <w:rPr>
                <w:sz w:val="15"/>
                <w:szCs w:val="15"/>
              </w:rPr>
              <w:t>,</w:t>
            </w:r>
            <w:r w:rsidR="00D43586" w:rsidRPr="00E648DF">
              <w:rPr>
                <w:sz w:val="15"/>
                <w:szCs w:val="15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A3F4E" w:rsidRPr="00E648DF" w:rsidRDefault="00BA3F4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3F4E" w:rsidRPr="00E648DF" w:rsidRDefault="00BA3F4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A3F4E" w:rsidRPr="00E648DF" w:rsidRDefault="00F67102" w:rsidP="00D43586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6</w:t>
            </w:r>
            <w:r w:rsidR="00D43586" w:rsidRPr="00E648DF">
              <w:rPr>
                <w:sz w:val="15"/>
                <w:szCs w:val="15"/>
              </w:rPr>
              <w:t>9541</w:t>
            </w:r>
            <w:r w:rsidR="00BA3F4E" w:rsidRPr="00E648DF">
              <w:rPr>
                <w:sz w:val="15"/>
                <w:szCs w:val="15"/>
              </w:rPr>
              <w:t>,</w:t>
            </w:r>
            <w:r w:rsidR="00D43586" w:rsidRPr="00E648DF">
              <w:rPr>
                <w:sz w:val="15"/>
                <w:szCs w:val="15"/>
              </w:rPr>
              <w:t>7</w:t>
            </w:r>
          </w:p>
        </w:tc>
      </w:tr>
      <w:tr w:rsidR="00F67102" w:rsidRPr="00E648DF" w:rsidTr="00CB031C">
        <w:tc>
          <w:tcPr>
            <w:tcW w:w="993" w:type="dxa"/>
            <w:shd w:val="clear" w:color="auto" w:fill="auto"/>
          </w:tcPr>
          <w:p w:rsidR="00BA3F4E" w:rsidRPr="00E648DF" w:rsidRDefault="00BA3F4E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A3F4E" w:rsidRPr="00E648DF" w:rsidRDefault="00234975" w:rsidP="0023497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46795</w:t>
            </w:r>
            <w:r w:rsidR="00BA3F4E" w:rsidRPr="00E648DF">
              <w:rPr>
                <w:sz w:val="15"/>
                <w:szCs w:val="15"/>
              </w:rPr>
              <w:t>,</w:t>
            </w: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A3F4E" w:rsidRPr="00E648DF" w:rsidRDefault="00BA3F4E" w:rsidP="0023497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</w:t>
            </w:r>
            <w:r w:rsidR="00234975" w:rsidRPr="00E648DF">
              <w:rPr>
                <w:sz w:val="15"/>
                <w:szCs w:val="15"/>
              </w:rPr>
              <w:t>400</w:t>
            </w:r>
            <w:r w:rsidR="00D43586" w:rsidRPr="00E648DF">
              <w:rPr>
                <w:sz w:val="15"/>
                <w:szCs w:val="15"/>
              </w:rPr>
              <w:t>5</w:t>
            </w:r>
            <w:r w:rsidRPr="00E648DF">
              <w:rPr>
                <w:sz w:val="15"/>
                <w:szCs w:val="15"/>
              </w:rPr>
              <w:t>,</w:t>
            </w:r>
            <w:r w:rsidR="00D43586" w:rsidRPr="00E648DF">
              <w:rPr>
                <w:sz w:val="15"/>
                <w:szCs w:val="15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A3F4E" w:rsidRPr="00E648DF" w:rsidRDefault="00AB2015" w:rsidP="0023497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  <w:r w:rsidR="00234975" w:rsidRPr="00E648DF">
              <w:rPr>
                <w:sz w:val="15"/>
                <w:szCs w:val="15"/>
              </w:rPr>
              <w:t>102</w:t>
            </w:r>
            <w:r w:rsidR="00BA3F4E" w:rsidRPr="00E648DF">
              <w:rPr>
                <w:sz w:val="15"/>
                <w:szCs w:val="15"/>
              </w:rPr>
              <w:t>,</w:t>
            </w:r>
            <w:r w:rsidRPr="00E648DF">
              <w:rPr>
                <w:sz w:val="15"/>
                <w:szCs w:val="15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A3F4E" w:rsidRPr="00E648DF" w:rsidRDefault="00BA3F4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3F4E" w:rsidRPr="00E648DF" w:rsidRDefault="00BA3F4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A3F4E" w:rsidRPr="00E648DF" w:rsidRDefault="00BA3F4E" w:rsidP="0023497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6</w:t>
            </w:r>
            <w:r w:rsidR="00234975" w:rsidRPr="00E648DF">
              <w:rPr>
                <w:sz w:val="15"/>
                <w:szCs w:val="15"/>
              </w:rPr>
              <w:t>4903</w:t>
            </w:r>
            <w:r w:rsidRPr="00E648DF">
              <w:rPr>
                <w:sz w:val="15"/>
                <w:szCs w:val="15"/>
              </w:rPr>
              <w:t>,</w:t>
            </w:r>
            <w:r w:rsidR="00234975" w:rsidRPr="00E648DF">
              <w:rPr>
                <w:sz w:val="15"/>
                <w:szCs w:val="15"/>
              </w:rPr>
              <w:t>7</w:t>
            </w:r>
          </w:p>
        </w:tc>
      </w:tr>
      <w:tr w:rsidR="00F67102" w:rsidRPr="00E648DF" w:rsidTr="00CB031C">
        <w:tc>
          <w:tcPr>
            <w:tcW w:w="993" w:type="dxa"/>
            <w:shd w:val="clear" w:color="auto" w:fill="auto"/>
          </w:tcPr>
          <w:p w:rsidR="00BA3F4E" w:rsidRPr="00E648DF" w:rsidRDefault="00BA3F4E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A3F4E" w:rsidRPr="00E648DF" w:rsidRDefault="00AF49FB" w:rsidP="00794B70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  <w:r w:rsidR="00F10247" w:rsidRPr="00E648DF">
              <w:rPr>
                <w:sz w:val="15"/>
                <w:szCs w:val="15"/>
              </w:rPr>
              <w:t>36</w:t>
            </w:r>
            <w:r w:rsidR="00794B70" w:rsidRPr="00E648DF">
              <w:rPr>
                <w:sz w:val="15"/>
                <w:szCs w:val="15"/>
              </w:rPr>
              <w:t>63</w:t>
            </w:r>
            <w:r w:rsidR="00BA3F4E" w:rsidRPr="00E648DF">
              <w:rPr>
                <w:sz w:val="15"/>
                <w:szCs w:val="15"/>
              </w:rPr>
              <w:t>,</w:t>
            </w:r>
            <w:r w:rsidR="00794B70" w:rsidRPr="00E648DF">
              <w:rPr>
                <w:sz w:val="15"/>
                <w:szCs w:val="15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A3F4E" w:rsidRPr="00E648DF" w:rsidRDefault="00794B70" w:rsidP="00E7795B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12920,2</w:t>
            </w:r>
          </w:p>
        </w:tc>
        <w:tc>
          <w:tcPr>
            <w:tcW w:w="2835" w:type="dxa"/>
            <w:shd w:val="clear" w:color="auto" w:fill="auto"/>
          </w:tcPr>
          <w:p w:rsidR="00BA3F4E" w:rsidRPr="00E648DF" w:rsidRDefault="00421E57" w:rsidP="00E7795B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4123,9</w:t>
            </w:r>
          </w:p>
        </w:tc>
        <w:tc>
          <w:tcPr>
            <w:tcW w:w="1985" w:type="dxa"/>
            <w:shd w:val="clear" w:color="auto" w:fill="auto"/>
          </w:tcPr>
          <w:p w:rsidR="00BA3F4E" w:rsidRPr="00E648DF" w:rsidRDefault="00BA3F4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3F4E" w:rsidRPr="00E648DF" w:rsidRDefault="00BA3F4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A3F4E" w:rsidRPr="00E648DF" w:rsidRDefault="00421E57" w:rsidP="00E7795B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60707,4</w:t>
            </w:r>
          </w:p>
        </w:tc>
      </w:tr>
      <w:tr w:rsidR="00AB2015" w:rsidRPr="00E648DF" w:rsidTr="00CB031C">
        <w:tc>
          <w:tcPr>
            <w:tcW w:w="993" w:type="dxa"/>
            <w:shd w:val="clear" w:color="auto" w:fill="auto"/>
          </w:tcPr>
          <w:p w:rsidR="00AB2015" w:rsidRPr="00E648DF" w:rsidRDefault="00AB2015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B2015" w:rsidRPr="00E648DF" w:rsidRDefault="00C501AC" w:rsidP="00AB201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B2015" w:rsidRPr="00E648DF" w:rsidRDefault="0076005B" w:rsidP="00D43586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B2015" w:rsidRPr="00E648DF" w:rsidRDefault="00C501AC" w:rsidP="00C501A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4456,4</w:t>
            </w:r>
          </w:p>
        </w:tc>
        <w:tc>
          <w:tcPr>
            <w:tcW w:w="1985" w:type="dxa"/>
            <w:shd w:val="clear" w:color="auto" w:fill="auto"/>
          </w:tcPr>
          <w:p w:rsidR="00AB2015" w:rsidRPr="00E648DF" w:rsidRDefault="00B9080C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2015" w:rsidRPr="00E648DF" w:rsidRDefault="00B9080C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B2015" w:rsidRPr="00E648DF" w:rsidRDefault="00C501AC" w:rsidP="00C501A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4456,4</w:t>
            </w:r>
          </w:p>
        </w:tc>
      </w:tr>
      <w:tr w:rsidR="00AB2015" w:rsidRPr="00E648DF" w:rsidTr="00CB031C">
        <w:tc>
          <w:tcPr>
            <w:tcW w:w="993" w:type="dxa"/>
            <w:shd w:val="clear" w:color="auto" w:fill="auto"/>
          </w:tcPr>
          <w:p w:rsidR="00AB2015" w:rsidRPr="00E648DF" w:rsidRDefault="00AB2015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B2015" w:rsidRPr="00E648DF" w:rsidRDefault="00F10247" w:rsidP="00AB201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6</w:t>
            </w:r>
            <w:r w:rsidR="0076005B" w:rsidRPr="00E648DF">
              <w:rPr>
                <w:sz w:val="15"/>
                <w:szCs w:val="15"/>
              </w:rPr>
              <w:t>0</w:t>
            </w:r>
            <w:r w:rsidRPr="00E648DF">
              <w:rPr>
                <w:sz w:val="15"/>
                <w:szCs w:val="15"/>
              </w:rPr>
              <w:t>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B2015" w:rsidRPr="00E648DF" w:rsidRDefault="0076005B" w:rsidP="00F10247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B2015" w:rsidRPr="00E648DF" w:rsidRDefault="0076005B" w:rsidP="00D43586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3818,6</w:t>
            </w:r>
          </w:p>
        </w:tc>
        <w:tc>
          <w:tcPr>
            <w:tcW w:w="1985" w:type="dxa"/>
            <w:shd w:val="clear" w:color="auto" w:fill="auto"/>
          </w:tcPr>
          <w:p w:rsidR="00AB2015" w:rsidRPr="00E648DF" w:rsidRDefault="00B9080C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B2015" w:rsidRPr="00E648DF" w:rsidRDefault="00B9080C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B2015" w:rsidRPr="00E648DF" w:rsidRDefault="00B9080C" w:rsidP="00C501A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38</w:t>
            </w:r>
            <w:r w:rsidR="00C501AC" w:rsidRPr="00E648DF">
              <w:rPr>
                <w:sz w:val="15"/>
                <w:szCs w:val="15"/>
              </w:rPr>
              <w:t>18</w:t>
            </w:r>
            <w:r w:rsidRPr="00E648DF">
              <w:rPr>
                <w:sz w:val="15"/>
                <w:szCs w:val="15"/>
              </w:rPr>
              <w:t>,</w:t>
            </w:r>
            <w:r w:rsidR="00C501AC" w:rsidRPr="00E648DF">
              <w:rPr>
                <w:sz w:val="15"/>
                <w:szCs w:val="15"/>
              </w:rPr>
              <w:t>6</w:t>
            </w:r>
          </w:p>
        </w:tc>
      </w:tr>
      <w:tr w:rsidR="008614B4" w:rsidRPr="00E648DF" w:rsidTr="00CB031C">
        <w:tc>
          <w:tcPr>
            <w:tcW w:w="993" w:type="dxa"/>
            <w:shd w:val="clear" w:color="auto" w:fill="auto"/>
          </w:tcPr>
          <w:p w:rsidR="008614B4" w:rsidRPr="00E648DF" w:rsidRDefault="008614B4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14B4" w:rsidRPr="00E648DF" w:rsidRDefault="0076005B" w:rsidP="00AB201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14B4" w:rsidRPr="00E648DF" w:rsidRDefault="0076005B" w:rsidP="00D43586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8614B4" w:rsidRPr="00E648DF" w:rsidRDefault="0076005B" w:rsidP="00D43586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3818,6</w:t>
            </w:r>
          </w:p>
        </w:tc>
        <w:tc>
          <w:tcPr>
            <w:tcW w:w="1985" w:type="dxa"/>
            <w:shd w:val="clear" w:color="auto" w:fill="auto"/>
          </w:tcPr>
          <w:p w:rsidR="008614B4" w:rsidRPr="00E648DF" w:rsidRDefault="00B9080C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614B4" w:rsidRPr="00E648DF" w:rsidRDefault="00B9080C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614B4" w:rsidRPr="00E648DF" w:rsidRDefault="00B9080C" w:rsidP="00AB201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3818,6</w:t>
            </w:r>
          </w:p>
        </w:tc>
      </w:tr>
      <w:tr w:rsidR="008614B4" w:rsidRPr="00E648DF" w:rsidTr="00CB031C">
        <w:tc>
          <w:tcPr>
            <w:tcW w:w="993" w:type="dxa"/>
            <w:shd w:val="clear" w:color="auto" w:fill="auto"/>
          </w:tcPr>
          <w:p w:rsidR="008614B4" w:rsidRPr="00E648DF" w:rsidRDefault="008614B4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14B4" w:rsidRPr="00E648DF" w:rsidRDefault="0076005B" w:rsidP="00AB201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14B4" w:rsidRPr="00E648DF" w:rsidRDefault="0076005B" w:rsidP="00D43586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8614B4" w:rsidRPr="00E648DF" w:rsidRDefault="000C09F5" w:rsidP="00D43586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614B4" w:rsidRPr="00E648DF" w:rsidRDefault="00B9080C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614B4" w:rsidRPr="00E648DF" w:rsidRDefault="00B9080C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614B4" w:rsidRPr="00E648DF" w:rsidRDefault="00B9080C" w:rsidP="00AB201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8614B4" w:rsidRPr="00E648DF" w:rsidTr="00CB031C">
        <w:tc>
          <w:tcPr>
            <w:tcW w:w="993" w:type="dxa"/>
            <w:shd w:val="clear" w:color="auto" w:fill="auto"/>
          </w:tcPr>
          <w:p w:rsidR="008614B4" w:rsidRPr="00E648DF" w:rsidRDefault="008614B4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14B4" w:rsidRPr="00E648DF" w:rsidRDefault="0076005B" w:rsidP="00AB201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14B4" w:rsidRPr="00E648DF" w:rsidRDefault="0076005B" w:rsidP="00D43586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8614B4" w:rsidRPr="00E648DF" w:rsidRDefault="000C09F5" w:rsidP="00D43586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614B4" w:rsidRPr="00E648DF" w:rsidRDefault="00B9080C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614B4" w:rsidRPr="00E648DF" w:rsidRDefault="00B9080C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614B4" w:rsidRPr="00E648DF" w:rsidRDefault="00B9080C" w:rsidP="00AB201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8614B4" w:rsidRPr="00E648DF" w:rsidTr="00CB031C">
        <w:tc>
          <w:tcPr>
            <w:tcW w:w="993" w:type="dxa"/>
            <w:shd w:val="clear" w:color="auto" w:fill="auto"/>
          </w:tcPr>
          <w:p w:rsidR="008614B4" w:rsidRPr="00E648DF" w:rsidRDefault="008614B4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14B4" w:rsidRPr="00E648DF" w:rsidRDefault="0076005B" w:rsidP="00AB201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14B4" w:rsidRPr="00E648DF" w:rsidRDefault="0076005B" w:rsidP="00D43586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8614B4" w:rsidRPr="00E648DF" w:rsidRDefault="000C09F5" w:rsidP="00D43586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614B4" w:rsidRPr="00E648DF" w:rsidRDefault="00B9080C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614B4" w:rsidRPr="00E648DF" w:rsidRDefault="00B9080C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614B4" w:rsidRPr="00E648DF" w:rsidRDefault="00B9080C" w:rsidP="00AB201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F67102" w:rsidRPr="00E648DF" w:rsidTr="00CB031C">
        <w:tc>
          <w:tcPr>
            <w:tcW w:w="993" w:type="dxa"/>
            <w:shd w:val="clear" w:color="auto" w:fill="auto"/>
          </w:tcPr>
          <w:p w:rsidR="00BA3F4E" w:rsidRPr="00E648DF" w:rsidRDefault="00BA3F4E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Всего</w:t>
            </w:r>
            <w:r w:rsidRPr="00E648DF">
              <w:rPr>
                <w:sz w:val="15"/>
                <w:szCs w:val="15"/>
                <w:lang w:val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A3F4E" w:rsidRPr="00E648DF" w:rsidRDefault="00C501AC" w:rsidP="00E7795B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184728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A3F4E" w:rsidRPr="00E648DF" w:rsidRDefault="00794B70" w:rsidP="00E7795B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68768,0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A3F4E" w:rsidRPr="00E648DF" w:rsidRDefault="00C501AC" w:rsidP="00E7795B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25450,3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A3F4E" w:rsidRPr="00E648DF" w:rsidRDefault="00BA3F4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A3F4E" w:rsidRPr="00E648DF" w:rsidRDefault="00BA3F4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A3F4E" w:rsidRPr="00E648DF" w:rsidRDefault="00C501AC" w:rsidP="00E7795B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278946,3</w:t>
            </w:r>
          </w:p>
        </w:tc>
      </w:tr>
    </w:tbl>
    <w:p w:rsidR="00B14F78" w:rsidRPr="00E648DF" w:rsidRDefault="00B14F78" w:rsidP="009412F1">
      <w:pPr>
        <w:jc w:val="center"/>
        <w:rPr>
          <w:b/>
          <w:sz w:val="20"/>
          <w:szCs w:val="20"/>
        </w:rPr>
      </w:pPr>
      <w:r w:rsidRPr="00E648DF">
        <w:rPr>
          <w:b/>
          <w:sz w:val="20"/>
          <w:szCs w:val="20"/>
        </w:rPr>
        <w:t>Ш. Механизм управления реализацией муниципальной программы</w:t>
      </w:r>
    </w:p>
    <w:p w:rsidR="00B14F78" w:rsidRPr="00E648DF" w:rsidRDefault="00B14F78" w:rsidP="009412F1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         </w:t>
      </w:r>
      <w:r w:rsidR="003850AA" w:rsidRPr="00E648DF">
        <w:rPr>
          <w:sz w:val="20"/>
          <w:szCs w:val="20"/>
        </w:rPr>
        <w:t>Старший служащий (по опеке совершеннолетних) Администрации муниципального района</w:t>
      </w:r>
      <w:r w:rsidRPr="00E648DF">
        <w:rPr>
          <w:sz w:val="20"/>
          <w:szCs w:val="20"/>
        </w:rPr>
        <w:t xml:space="preserve"> организует реализацию муниципальной программы, несет</w:t>
      </w:r>
      <w:r w:rsidR="00EF7F67" w:rsidRPr="00E648DF">
        <w:rPr>
          <w:sz w:val="20"/>
          <w:szCs w:val="20"/>
        </w:rPr>
        <w:t xml:space="preserve"> </w:t>
      </w:r>
      <w:r w:rsidRPr="00E648DF">
        <w:rPr>
          <w:sz w:val="20"/>
          <w:szCs w:val="20"/>
        </w:rPr>
        <w:t>ответственность за ее результаты, рациональное использование выделяемых</w:t>
      </w:r>
      <w:r w:rsidR="00EF7F67" w:rsidRPr="00E648DF">
        <w:rPr>
          <w:sz w:val="20"/>
          <w:szCs w:val="20"/>
        </w:rPr>
        <w:t xml:space="preserve"> </w:t>
      </w:r>
      <w:r w:rsidRPr="00E648DF">
        <w:rPr>
          <w:sz w:val="20"/>
          <w:szCs w:val="20"/>
        </w:rPr>
        <w:t>на выполнение муниципальной программы финансовых средств.</w:t>
      </w:r>
    </w:p>
    <w:p w:rsidR="00B14F78" w:rsidRPr="00E648DF" w:rsidRDefault="00B14F78" w:rsidP="009412F1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         В ходе реализации муниципальной программы </w:t>
      </w:r>
      <w:r w:rsidR="003850AA" w:rsidRPr="00E648DF">
        <w:rPr>
          <w:sz w:val="20"/>
          <w:szCs w:val="20"/>
        </w:rPr>
        <w:t xml:space="preserve"> старший служащий (по опеке совершеннолетних) Администрации муниципального района</w:t>
      </w:r>
      <w:r w:rsidRPr="00E648DF">
        <w:rPr>
          <w:sz w:val="20"/>
          <w:szCs w:val="20"/>
        </w:rPr>
        <w:t>:</w:t>
      </w:r>
    </w:p>
    <w:p w:rsidR="00B14F78" w:rsidRPr="00E648DF" w:rsidRDefault="00B14F78" w:rsidP="009412F1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         определяет формы и методы управления реализацией муниципальной</w:t>
      </w:r>
      <w:r w:rsidR="00EF7F67" w:rsidRPr="00E648DF">
        <w:rPr>
          <w:sz w:val="20"/>
          <w:szCs w:val="20"/>
        </w:rPr>
        <w:t xml:space="preserve"> </w:t>
      </w:r>
      <w:r w:rsidRPr="00E648DF">
        <w:rPr>
          <w:sz w:val="20"/>
          <w:szCs w:val="20"/>
        </w:rPr>
        <w:t>программы;</w:t>
      </w:r>
    </w:p>
    <w:p w:rsidR="00B14F78" w:rsidRPr="00E648DF" w:rsidRDefault="00B14F78" w:rsidP="009412F1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         осуществляет координацию деятельности соисполнителей муниципальной программы по реализации мероприятий;</w:t>
      </w:r>
    </w:p>
    <w:p w:rsidR="00753563" w:rsidRPr="00E648DF" w:rsidRDefault="00753563" w:rsidP="009412F1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         в случае необходимости инициирует внесение изменений в мероприятия</w:t>
      </w:r>
      <w:r w:rsidR="00EF7F67" w:rsidRPr="00E648DF">
        <w:rPr>
          <w:sz w:val="20"/>
          <w:szCs w:val="20"/>
        </w:rPr>
        <w:t xml:space="preserve"> </w:t>
      </w:r>
      <w:r w:rsidRPr="00E648DF">
        <w:rPr>
          <w:sz w:val="20"/>
          <w:szCs w:val="20"/>
        </w:rPr>
        <w:t>муниципальной программы, сроки их реализации, а также в соответствии с</w:t>
      </w:r>
      <w:r w:rsidR="00EF7F67" w:rsidRPr="00E648DF">
        <w:rPr>
          <w:sz w:val="20"/>
          <w:szCs w:val="20"/>
        </w:rPr>
        <w:t xml:space="preserve"> </w:t>
      </w:r>
      <w:r w:rsidRPr="00E648DF">
        <w:rPr>
          <w:sz w:val="20"/>
          <w:szCs w:val="20"/>
        </w:rPr>
        <w:t>законодательными актами – в объемы бюджетных ассигнований на реализацию</w:t>
      </w:r>
      <w:r w:rsidR="00087D7E" w:rsidRPr="00E648DF">
        <w:rPr>
          <w:sz w:val="20"/>
          <w:szCs w:val="20"/>
        </w:rPr>
        <w:t xml:space="preserve"> </w:t>
      </w:r>
      <w:r w:rsidRPr="00E648DF">
        <w:rPr>
          <w:sz w:val="20"/>
          <w:szCs w:val="20"/>
        </w:rPr>
        <w:t>мероприятий в пределах</w:t>
      </w:r>
      <w:r w:rsidR="00087D7E" w:rsidRPr="00E648DF">
        <w:rPr>
          <w:sz w:val="20"/>
          <w:szCs w:val="20"/>
        </w:rPr>
        <w:t xml:space="preserve">, </w:t>
      </w:r>
      <w:r w:rsidRPr="00E648DF">
        <w:rPr>
          <w:sz w:val="20"/>
          <w:szCs w:val="20"/>
        </w:rPr>
        <w:t>утвержденных лимитов бюджетных ассигнований на</w:t>
      </w:r>
    </w:p>
    <w:p w:rsidR="00753563" w:rsidRPr="00E648DF" w:rsidRDefault="00753563" w:rsidP="009412F1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>реализацию муниципальной программы в целом.</w:t>
      </w:r>
    </w:p>
    <w:p w:rsidR="00753563" w:rsidRPr="00E648DF" w:rsidRDefault="00753563" w:rsidP="009412F1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        Соисполнители муниципальной программы предоставляют </w:t>
      </w:r>
      <w:r w:rsidR="004934DD" w:rsidRPr="00E648DF">
        <w:rPr>
          <w:sz w:val="20"/>
          <w:szCs w:val="20"/>
        </w:rPr>
        <w:t>с</w:t>
      </w:r>
      <w:r w:rsidR="003B68FC" w:rsidRPr="00E648DF">
        <w:rPr>
          <w:sz w:val="20"/>
          <w:szCs w:val="20"/>
        </w:rPr>
        <w:t>тарш</w:t>
      </w:r>
      <w:r w:rsidR="004934DD" w:rsidRPr="00E648DF">
        <w:rPr>
          <w:sz w:val="20"/>
          <w:szCs w:val="20"/>
        </w:rPr>
        <w:t>ему</w:t>
      </w:r>
      <w:r w:rsidR="003B68FC" w:rsidRPr="00E648DF">
        <w:rPr>
          <w:sz w:val="20"/>
          <w:szCs w:val="20"/>
        </w:rPr>
        <w:t xml:space="preserve"> служащ</w:t>
      </w:r>
      <w:r w:rsidR="004934DD" w:rsidRPr="00E648DF">
        <w:rPr>
          <w:sz w:val="20"/>
          <w:szCs w:val="20"/>
        </w:rPr>
        <w:t>ему</w:t>
      </w:r>
      <w:r w:rsidR="003B68FC" w:rsidRPr="00E648DF">
        <w:rPr>
          <w:sz w:val="20"/>
          <w:szCs w:val="20"/>
        </w:rPr>
        <w:t xml:space="preserve"> (по опеке совершеннолетних) Администрации муниципального района</w:t>
      </w:r>
      <w:r w:rsidR="00EF7F67" w:rsidRPr="00E648DF">
        <w:rPr>
          <w:sz w:val="20"/>
          <w:szCs w:val="20"/>
        </w:rPr>
        <w:t xml:space="preserve"> </w:t>
      </w:r>
      <w:r w:rsidRPr="00E648DF">
        <w:rPr>
          <w:sz w:val="20"/>
          <w:szCs w:val="20"/>
        </w:rPr>
        <w:t>отчеты о выполнении мероприятий муниципальной программы до 10 июля</w:t>
      </w:r>
      <w:r w:rsidR="00EF7F67" w:rsidRPr="00E648DF">
        <w:rPr>
          <w:sz w:val="20"/>
          <w:szCs w:val="20"/>
        </w:rPr>
        <w:t xml:space="preserve"> </w:t>
      </w:r>
      <w:r w:rsidRPr="00E648DF">
        <w:rPr>
          <w:sz w:val="20"/>
          <w:szCs w:val="20"/>
        </w:rPr>
        <w:t>текущего года и до 1</w:t>
      </w:r>
      <w:r w:rsidR="00882C3F" w:rsidRPr="00E648DF">
        <w:rPr>
          <w:sz w:val="20"/>
          <w:szCs w:val="20"/>
        </w:rPr>
        <w:t>5</w:t>
      </w:r>
      <w:r w:rsidRPr="00E648DF">
        <w:rPr>
          <w:sz w:val="20"/>
          <w:szCs w:val="20"/>
        </w:rPr>
        <w:t xml:space="preserve"> февраля года, следующего за отчетным.</w:t>
      </w:r>
    </w:p>
    <w:p w:rsidR="00F62002" w:rsidRPr="00E648DF" w:rsidRDefault="00753563" w:rsidP="009412F1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       </w:t>
      </w:r>
      <w:r w:rsidR="004934DD" w:rsidRPr="00E648DF">
        <w:rPr>
          <w:sz w:val="20"/>
          <w:szCs w:val="20"/>
        </w:rPr>
        <w:t>Старший служащий (по опеке совершеннолетних) Администрации муниципального района</w:t>
      </w:r>
      <w:r w:rsidRPr="00E648DF">
        <w:rPr>
          <w:sz w:val="20"/>
          <w:szCs w:val="20"/>
        </w:rPr>
        <w:t xml:space="preserve"> до 20 июля текущего года и до 01 марта года, следующего за отчетным, готовит полугодовой и годовой отчеты</w:t>
      </w:r>
      <w:r w:rsidR="00F62002" w:rsidRPr="00E648DF">
        <w:rPr>
          <w:sz w:val="20"/>
          <w:szCs w:val="20"/>
        </w:rPr>
        <w:t xml:space="preserve"> о</w:t>
      </w:r>
      <w:r w:rsidR="00175A22" w:rsidRPr="00E648DF">
        <w:rPr>
          <w:sz w:val="20"/>
          <w:szCs w:val="20"/>
        </w:rPr>
        <w:t xml:space="preserve"> </w:t>
      </w:r>
      <w:r w:rsidR="00F62002" w:rsidRPr="00E648DF">
        <w:rPr>
          <w:sz w:val="20"/>
          <w:szCs w:val="20"/>
        </w:rPr>
        <w:t>ходе реализации муниципальной программы по установленной форме</w:t>
      </w:r>
      <w:r w:rsidR="00882C3F" w:rsidRPr="00E648DF">
        <w:rPr>
          <w:sz w:val="20"/>
          <w:szCs w:val="20"/>
        </w:rPr>
        <w:t>, обеспечивает их согласование с комитетом финансов</w:t>
      </w:r>
      <w:r w:rsidR="00082E1D" w:rsidRPr="00E648DF">
        <w:rPr>
          <w:sz w:val="20"/>
          <w:szCs w:val="20"/>
        </w:rPr>
        <w:t xml:space="preserve"> Администрации </w:t>
      </w:r>
      <w:r w:rsidR="00082E1D" w:rsidRPr="00E648DF">
        <w:rPr>
          <w:sz w:val="20"/>
          <w:szCs w:val="20"/>
        </w:rPr>
        <w:lastRenderedPageBreak/>
        <w:t>муниципального района</w:t>
      </w:r>
      <w:r w:rsidR="007440F1" w:rsidRPr="00E648DF">
        <w:rPr>
          <w:sz w:val="20"/>
          <w:szCs w:val="20"/>
        </w:rPr>
        <w:t>,</w:t>
      </w:r>
      <w:r w:rsidR="00882C3F" w:rsidRPr="00E648DF">
        <w:rPr>
          <w:sz w:val="20"/>
          <w:szCs w:val="20"/>
        </w:rPr>
        <w:t xml:space="preserve"> заместителем Главы администрации муниципального района, осуществляющим</w:t>
      </w:r>
      <w:r w:rsidR="00D76431" w:rsidRPr="00E648DF">
        <w:rPr>
          <w:sz w:val="20"/>
          <w:szCs w:val="20"/>
        </w:rPr>
        <w:t xml:space="preserve"> координацию деятельности старшего служащего (по опеке совершеннолетних) Администрации муниципального района </w:t>
      </w:r>
      <w:r w:rsidR="00F62002" w:rsidRPr="00E648DF">
        <w:rPr>
          <w:sz w:val="20"/>
          <w:szCs w:val="20"/>
        </w:rPr>
        <w:t xml:space="preserve"> и</w:t>
      </w:r>
      <w:r w:rsidR="00EF7F67" w:rsidRPr="00E648DF">
        <w:rPr>
          <w:sz w:val="20"/>
          <w:szCs w:val="20"/>
        </w:rPr>
        <w:t xml:space="preserve"> </w:t>
      </w:r>
      <w:r w:rsidR="00F62002" w:rsidRPr="00E648DF">
        <w:rPr>
          <w:sz w:val="20"/>
          <w:szCs w:val="20"/>
        </w:rPr>
        <w:t>направляет в экономический комитет Администрации муниципального района.</w:t>
      </w:r>
    </w:p>
    <w:p w:rsidR="00845928" w:rsidRPr="00E648DF" w:rsidRDefault="002D6977" w:rsidP="009412F1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       </w:t>
      </w:r>
      <w:r w:rsidR="00F62002" w:rsidRPr="00E648DF">
        <w:rPr>
          <w:sz w:val="20"/>
          <w:szCs w:val="20"/>
        </w:rPr>
        <w:t>К отчету прилагается пояснительная записка. В случае невыполнения</w:t>
      </w:r>
      <w:r w:rsidR="00EF7F67" w:rsidRPr="00E648DF">
        <w:rPr>
          <w:sz w:val="20"/>
          <w:szCs w:val="20"/>
        </w:rPr>
        <w:t xml:space="preserve"> </w:t>
      </w:r>
      <w:r w:rsidR="00F62002" w:rsidRPr="00E648DF">
        <w:rPr>
          <w:sz w:val="20"/>
          <w:szCs w:val="20"/>
        </w:rPr>
        <w:t>запланированных мероприятий и целевых показателей муниципальной</w:t>
      </w:r>
      <w:r w:rsidR="00EF7F67" w:rsidRPr="00E648DF">
        <w:rPr>
          <w:sz w:val="20"/>
          <w:szCs w:val="20"/>
        </w:rPr>
        <w:t xml:space="preserve"> </w:t>
      </w:r>
      <w:r w:rsidR="00F62002" w:rsidRPr="00E648DF">
        <w:rPr>
          <w:sz w:val="20"/>
          <w:szCs w:val="20"/>
        </w:rPr>
        <w:t>программы в пояснительной записке указываются сведения о причинах</w:t>
      </w:r>
      <w:r w:rsidR="00EF7F67" w:rsidRPr="00E648DF">
        <w:rPr>
          <w:sz w:val="20"/>
          <w:szCs w:val="20"/>
        </w:rPr>
        <w:t xml:space="preserve"> </w:t>
      </w:r>
      <w:r w:rsidR="00F62002" w:rsidRPr="00E648DF">
        <w:rPr>
          <w:sz w:val="20"/>
          <w:szCs w:val="20"/>
        </w:rPr>
        <w:t>невыполнения, а также информация о причинах неполного освоения финансовых</w:t>
      </w:r>
    </w:p>
    <w:p w:rsidR="00F62002" w:rsidRPr="00E648DF" w:rsidRDefault="00F62002" w:rsidP="009412F1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>средств.</w:t>
      </w:r>
    </w:p>
    <w:p w:rsidR="00986776" w:rsidRPr="00E648DF" w:rsidRDefault="00986776" w:rsidP="00CB031C">
      <w:pPr>
        <w:tabs>
          <w:tab w:val="left" w:pos="567"/>
          <w:tab w:val="left" w:pos="851"/>
        </w:tabs>
        <w:jc w:val="center"/>
        <w:rPr>
          <w:b/>
          <w:sz w:val="20"/>
          <w:szCs w:val="20"/>
        </w:rPr>
      </w:pPr>
      <w:r w:rsidRPr="00E648DF">
        <w:rPr>
          <w:b/>
          <w:sz w:val="20"/>
          <w:szCs w:val="20"/>
          <w:lang w:val="en-US"/>
        </w:rPr>
        <w:t>IV</w:t>
      </w:r>
      <w:r w:rsidRPr="00E648DF">
        <w:rPr>
          <w:b/>
          <w:sz w:val="20"/>
          <w:szCs w:val="20"/>
        </w:rPr>
        <w:t>. Мероприятия муниципальной программы</w:t>
      </w:r>
    </w:p>
    <w:tbl>
      <w:tblPr>
        <w:tblW w:w="164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2835"/>
        <w:gridCol w:w="992"/>
        <w:gridCol w:w="1418"/>
        <w:gridCol w:w="1417"/>
        <w:gridCol w:w="567"/>
        <w:gridCol w:w="851"/>
        <w:gridCol w:w="709"/>
        <w:gridCol w:w="850"/>
        <w:gridCol w:w="709"/>
        <w:gridCol w:w="709"/>
        <w:gridCol w:w="708"/>
        <w:gridCol w:w="709"/>
        <w:gridCol w:w="567"/>
        <w:gridCol w:w="567"/>
        <w:gridCol w:w="548"/>
      </w:tblGrid>
      <w:tr w:rsidR="00D5655D" w:rsidRPr="00E648DF" w:rsidTr="00082E1D">
        <w:trPr>
          <w:trHeight w:val="105"/>
        </w:trPr>
        <w:tc>
          <w:tcPr>
            <w:tcW w:w="426" w:type="dxa"/>
            <w:vMerge w:val="restart"/>
            <w:shd w:val="clear" w:color="auto" w:fill="auto"/>
          </w:tcPr>
          <w:p w:rsidR="00D5655D" w:rsidRPr="00E648DF" w:rsidRDefault="00D5655D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 xml:space="preserve"> № п/п                           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5655D" w:rsidRPr="00E648DF" w:rsidRDefault="00D5655D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5655D" w:rsidRPr="00E648DF" w:rsidRDefault="00D5655D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 xml:space="preserve">Исполнитель </w:t>
            </w:r>
            <w:r w:rsidR="00794B70" w:rsidRPr="00E648DF">
              <w:rPr>
                <w:b/>
                <w:sz w:val="15"/>
                <w:szCs w:val="15"/>
              </w:rPr>
              <w:t>(соисполнитель)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655D" w:rsidRPr="00E648DF" w:rsidRDefault="00D5655D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Срок реализации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655D" w:rsidRPr="00E648DF" w:rsidRDefault="00D5655D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Целевой показатель (номер целевого показателя из паспорта программы)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655D" w:rsidRPr="00E648DF" w:rsidRDefault="00D5655D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Источник финанси-рования</w:t>
            </w:r>
          </w:p>
        </w:tc>
        <w:tc>
          <w:tcPr>
            <w:tcW w:w="7494" w:type="dxa"/>
            <w:gridSpan w:val="11"/>
          </w:tcPr>
          <w:p w:rsidR="00D5655D" w:rsidRPr="00E648DF" w:rsidRDefault="00D5655D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Объем финансирования по годам (тыс. руб.)</w:t>
            </w:r>
          </w:p>
        </w:tc>
      </w:tr>
      <w:tr w:rsidR="00EB05C3" w:rsidRPr="00E648DF" w:rsidTr="00082E1D">
        <w:trPr>
          <w:trHeight w:val="105"/>
        </w:trPr>
        <w:tc>
          <w:tcPr>
            <w:tcW w:w="426" w:type="dxa"/>
            <w:vMerge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2019</w:t>
            </w:r>
          </w:p>
        </w:tc>
        <w:tc>
          <w:tcPr>
            <w:tcW w:w="708" w:type="dxa"/>
          </w:tcPr>
          <w:p w:rsidR="00EB05C3" w:rsidRPr="00E648DF" w:rsidRDefault="00EB05C3" w:rsidP="008614B4">
            <w:pPr>
              <w:tabs>
                <w:tab w:val="left" w:pos="851"/>
                <w:tab w:val="left" w:pos="895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2020</w:t>
            </w:r>
          </w:p>
        </w:tc>
        <w:tc>
          <w:tcPr>
            <w:tcW w:w="709" w:type="dxa"/>
          </w:tcPr>
          <w:p w:rsidR="00EB05C3" w:rsidRPr="00E648DF" w:rsidRDefault="00EB05C3" w:rsidP="008614B4">
            <w:pPr>
              <w:tabs>
                <w:tab w:val="left" w:pos="851"/>
                <w:tab w:val="left" w:pos="895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2021</w:t>
            </w:r>
          </w:p>
        </w:tc>
        <w:tc>
          <w:tcPr>
            <w:tcW w:w="567" w:type="dxa"/>
          </w:tcPr>
          <w:p w:rsidR="00EB05C3" w:rsidRPr="00E648DF" w:rsidRDefault="00EB05C3" w:rsidP="008614B4">
            <w:pPr>
              <w:tabs>
                <w:tab w:val="left" w:pos="851"/>
                <w:tab w:val="left" w:pos="895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2022</w:t>
            </w:r>
          </w:p>
        </w:tc>
        <w:tc>
          <w:tcPr>
            <w:tcW w:w="567" w:type="dxa"/>
          </w:tcPr>
          <w:p w:rsidR="00EB05C3" w:rsidRPr="00E648DF" w:rsidRDefault="00EB05C3" w:rsidP="008614B4">
            <w:pPr>
              <w:tabs>
                <w:tab w:val="left" w:pos="851"/>
                <w:tab w:val="left" w:pos="895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2023</w:t>
            </w:r>
          </w:p>
        </w:tc>
        <w:tc>
          <w:tcPr>
            <w:tcW w:w="548" w:type="dxa"/>
          </w:tcPr>
          <w:p w:rsidR="00EB05C3" w:rsidRPr="00E648DF" w:rsidRDefault="00EB05C3" w:rsidP="008614B4">
            <w:pPr>
              <w:tabs>
                <w:tab w:val="left" w:pos="851"/>
                <w:tab w:val="left" w:pos="895"/>
              </w:tabs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2024</w:t>
            </w:r>
          </w:p>
        </w:tc>
      </w:tr>
      <w:tr w:rsidR="00EB05C3" w:rsidRPr="00E648DF" w:rsidTr="00082E1D">
        <w:tc>
          <w:tcPr>
            <w:tcW w:w="426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708" w:type="dxa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709" w:type="dxa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567" w:type="dxa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548" w:type="dxa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17</w:t>
            </w:r>
          </w:p>
        </w:tc>
      </w:tr>
      <w:tr w:rsidR="00D5655D" w:rsidRPr="00E648DF" w:rsidTr="00082E1D">
        <w:tc>
          <w:tcPr>
            <w:tcW w:w="426" w:type="dxa"/>
            <w:shd w:val="clear" w:color="auto" w:fill="auto"/>
          </w:tcPr>
          <w:p w:rsidR="00D5655D" w:rsidRPr="00E648DF" w:rsidRDefault="00D5655D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1.</w:t>
            </w:r>
          </w:p>
        </w:tc>
        <w:tc>
          <w:tcPr>
            <w:tcW w:w="15999" w:type="dxa"/>
            <w:gridSpan w:val="16"/>
          </w:tcPr>
          <w:p w:rsidR="00D5655D" w:rsidRPr="00E648DF" w:rsidRDefault="00D5655D" w:rsidP="00794B70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Задача 1.Формирование доступной среды для инвалидов</w:t>
            </w:r>
          </w:p>
        </w:tc>
      </w:tr>
      <w:tr w:rsidR="00EB05C3" w:rsidRPr="00E648DF" w:rsidTr="00082E1D">
        <w:tc>
          <w:tcPr>
            <w:tcW w:w="426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1.1.</w:t>
            </w:r>
          </w:p>
        </w:tc>
        <w:tc>
          <w:tcPr>
            <w:tcW w:w="1843" w:type="dxa"/>
            <w:shd w:val="clear" w:color="auto" w:fill="auto"/>
          </w:tcPr>
          <w:p w:rsidR="00EB05C3" w:rsidRPr="00E648DF" w:rsidRDefault="00EB05C3" w:rsidP="0042095E">
            <w:pPr>
              <w:tabs>
                <w:tab w:val="left" w:pos="567"/>
                <w:tab w:val="left" w:pos="851"/>
              </w:tabs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Реализация подпрограммы «Доступная среда»</w:t>
            </w:r>
          </w:p>
        </w:tc>
        <w:tc>
          <w:tcPr>
            <w:tcW w:w="2835" w:type="dxa"/>
            <w:shd w:val="clear" w:color="auto" w:fill="auto"/>
          </w:tcPr>
          <w:p w:rsidR="00EB05C3" w:rsidRPr="00E648DF" w:rsidRDefault="00EB05C3" w:rsidP="006F4DC2">
            <w:pPr>
              <w:tabs>
                <w:tab w:val="left" w:pos="567"/>
                <w:tab w:val="left" w:pos="851"/>
              </w:tabs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Комитет по физической культуре и спорту, комитет культуры, комитет финансов,  </w:t>
            </w:r>
            <w:r w:rsidR="006F4DC2" w:rsidRPr="00E648DF">
              <w:rPr>
                <w:sz w:val="15"/>
                <w:szCs w:val="15"/>
              </w:rPr>
              <w:t>М</w:t>
            </w:r>
            <w:r w:rsidRPr="00E648DF">
              <w:rPr>
                <w:sz w:val="15"/>
                <w:szCs w:val="15"/>
              </w:rPr>
              <w:t>Р</w:t>
            </w:r>
            <w:r w:rsidR="006F4DC2" w:rsidRPr="00E648DF">
              <w:rPr>
                <w:sz w:val="15"/>
                <w:szCs w:val="15"/>
              </w:rPr>
              <w:t>О</w:t>
            </w:r>
            <w:r w:rsidRPr="00E648DF">
              <w:rPr>
                <w:sz w:val="15"/>
                <w:szCs w:val="15"/>
              </w:rPr>
              <w:t>ОИ</w:t>
            </w:r>
            <w:r w:rsidR="00794B70" w:rsidRPr="00E648DF">
              <w:rPr>
                <w:sz w:val="15"/>
                <w:szCs w:val="15"/>
              </w:rPr>
              <w:t xml:space="preserve"> (по согласованию),  </w:t>
            </w:r>
            <w:r w:rsidRPr="00E648DF">
              <w:rPr>
                <w:sz w:val="15"/>
                <w:szCs w:val="15"/>
              </w:rPr>
              <w:t xml:space="preserve"> комитет по социальным вопросам  </w:t>
            </w:r>
          </w:p>
        </w:tc>
        <w:tc>
          <w:tcPr>
            <w:tcW w:w="992" w:type="dxa"/>
            <w:shd w:val="clear" w:color="auto" w:fill="auto"/>
          </w:tcPr>
          <w:p w:rsidR="00EB05C3" w:rsidRPr="00E648DF" w:rsidRDefault="00EB05C3" w:rsidP="00934F9B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2014-202</w:t>
            </w:r>
            <w:r w:rsidR="000C09F5" w:rsidRPr="00E648DF">
              <w:rPr>
                <w:sz w:val="15"/>
                <w:szCs w:val="15"/>
              </w:rPr>
              <w:t>4</w:t>
            </w:r>
          </w:p>
          <w:p w:rsidR="00EB05C3" w:rsidRPr="00E648DF" w:rsidRDefault="00EB05C3" w:rsidP="00934F9B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годы</w:t>
            </w:r>
          </w:p>
        </w:tc>
        <w:tc>
          <w:tcPr>
            <w:tcW w:w="1418" w:type="dxa"/>
            <w:shd w:val="clear" w:color="auto" w:fill="auto"/>
          </w:tcPr>
          <w:p w:rsidR="00EB05C3" w:rsidRPr="00E648DF" w:rsidRDefault="00007CCA" w:rsidP="00007CC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1.1.1</w:t>
            </w:r>
            <w:r w:rsidR="00EB05C3" w:rsidRPr="00E648DF">
              <w:rPr>
                <w:sz w:val="15"/>
                <w:szCs w:val="15"/>
              </w:rPr>
              <w:t>.-1.1.</w:t>
            </w:r>
            <w:r w:rsidRPr="00E648DF">
              <w:rPr>
                <w:sz w:val="15"/>
                <w:szCs w:val="15"/>
              </w:rPr>
              <w:t>5</w:t>
            </w:r>
            <w:r w:rsidR="00EB05C3" w:rsidRPr="00E648DF">
              <w:rPr>
                <w:sz w:val="15"/>
                <w:szCs w:val="15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05C3" w:rsidRPr="00E648DF" w:rsidRDefault="00794B70" w:rsidP="00421DFA">
            <w:pPr>
              <w:tabs>
                <w:tab w:val="left" w:pos="567"/>
                <w:tab w:val="left" w:pos="851"/>
              </w:tabs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б</w:t>
            </w:r>
            <w:r w:rsidR="00EB05C3" w:rsidRPr="00E648DF">
              <w:rPr>
                <w:sz w:val="15"/>
                <w:szCs w:val="15"/>
              </w:rPr>
              <w:t>юджет муниципального района</w:t>
            </w:r>
          </w:p>
        </w:tc>
        <w:tc>
          <w:tcPr>
            <w:tcW w:w="567" w:type="dxa"/>
            <w:shd w:val="clear" w:color="auto" w:fill="auto"/>
          </w:tcPr>
          <w:p w:rsidR="00EB05C3" w:rsidRPr="00E648DF" w:rsidRDefault="00EB05C3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140,0</w:t>
            </w:r>
          </w:p>
        </w:tc>
        <w:tc>
          <w:tcPr>
            <w:tcW w:w="851" w:type="dxa"/>
            <w:shd w:val="clear" w:color="auto" w:fill="auto"/>
          </w:tcPr>
          <w:p w:rsidR="00EB05C3" w:rsidRPr="00E648DF" w:rsidRDefault="00EB05C3" w:rsidP="00C94BD8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122,0</w:t>
            </w:r>
          </w:p>
        </w:tc>
        <w:tc>
          <w:tcPr>
            <w:tcW w:w="709" w:type="dxa"/>
            <w:shd w:val="clear" w:color="auto" w:fill="auto"/>
          </w:tcPr>
          <w:p w:rsidR="00EB05C3" w:rsidRPr="00E648DF" w:rsidRDefault="00EB05C3" w:rsidP="00D4358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149,8</w:t>
            </w:r>
          </w:p>
        </w:tc>
        <w:tc>
          <w:tcPr>
            <w:tcW w:w="850" w:type="dxa"/>
            <w:shd w:val="clear" w:color="auto" w:fill="auto"/>
          </w:tcPr>
          <w:p w:rsidR="00EB05C3" w:rsidRPr="00E648DF" w:rsidRDefault="00EB05C3" w:rsidP="00234975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142,0</w:t>
            </w:r>
          </w:p>
        </w:tc>
        <w:tc>
          <w:tcPr>
            <w:tcW w:w="709" w:type="dxa"/>
            <w:shd w:val="clear" w:color="auto" w:fill="auto"/>
          </w:tcPr>
          <w:p w:rsidR="00EB05C3" w:rsidRPr="00E648DF" w:rsidRDefault="00EB05C3" w:rsidP="00D4358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142,0</w:t>
            </w:r>
          </w:p>
        </w:tc>
        <w:tc>
          <w:tcPr>
            <w:tcW w:w="709" w:type="dxa"/>
            <w:shd w:val="clear" w:color="auto" w:fill="auto"/>
          </w:tcPr>
          <w:p w:rsidR="00EB05C3" w:rsidRPr="00E648DF" w:rsidRDefault="00C501AC" w:rsidP="00D4358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142,0</w:t>
            </w:r>
          </w:p>
        </w:tc>
        <w:tc>
          <w:tcPr>
            <w:tcW w:w="708" w:type="dxa"/>
          </w:tcPr>
          <w:p w:rsidR="00EB05C3" w:rsidRPr="00E648DF" w:rsidRDefault="00FF6339" w:rsidP="00D4358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EB05C3" w:rsidRPr="00E648DF" w:rsidRDefault="00FF6339" w:rsidP="00D4358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EB05C3" w:rsidRPr="00E648DF" w:rsidRDefault="00FF6339" w:rsidP="00D4358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EB05C3" w:rsidRPr="00E648DF" w:rsidRDefault="00FF6339" w:rsidP="00D4358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EB05C3" w:rsidRPr="00E648DF" w:rsidRDefault="00EB05C3" w:rsidP="00D4358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42095E" w:rsidRPr="00E648DF" w:rsidTr="00082E1D">
        <w:tc>
          <w:tcPr>
            <w:tcW w:w="426" w:type="dxa"/>
            <w:shd w:val="clear" w:color="auto" w:fill="auto"/>
          </w:tcPr>
          <w:p w:rsidR="0042095E" w:rsidRPr="00E648DF" w:rsidRDefault="0042095E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2.</w:t>
            </w:r>
          </w:p>
        </w:tc>
        <w:tc>
          <w:tcPr>
            <w:tcW w:w="15999" w:type="dxa"/>
            <w:gridSpan w:val="16"/>
          </w:tcPr>
          <w:p w:rsidR="00082E1D" w:rsidRPr="00E648DF" w:rsidRDefault="0042095E" w:rsidP="00794B70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Задача 2.  Поддержка социально ориентированных общественных организаций, совершенствование социальной поддержки отдельных категорий граждан муниципального района, в том числе за счет благотворительных средств</w:t>
            </w:r>
            <w:r w:rsidR="00957478" w:rsidRPr="00E648DF">
              <w:rPr>
                <w:b/>
                <w:sz w:val="15"/>
                <w:szCs w:val="15"/>
              </w:rPr>
              <w:t xml:space="preserve">, </w:t>
            </w:r>
          </w:p>
          <w:p w:rsidR="0042095E" w:rsidRPr="00E648DF" w:rsidRDefault="00082E1D" w:rsidP="00082E1D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Задача 3. С</w:t>
            </w:r>
            <w:r w:rsidR="00957478" w:rsidRPr="00E648DF">
              <w:rPr>
                <w:b/>
                <w:sz w:val="15"/>
                <w:szCs w:val="15"/>
              </w:rPr>
              <w:t>воевременное предоставление мер социальной поддержки отдельным категориям граждан в соответствии с переданными полномочиями</w:t>
            </w:r>
          </w:p>
        </w:tc>
      </w:tr>
      <w:tr w:rsidR="008734DA" w:rsidRPr="00E648DF" w:rsidTr="00082E1D">
        <w:trPr>
          <w:trHeight w:val="567"/>
        </w:trPr>
        <w:tc>
          <w:tcPr>
            <w:tcW w:w="426" w:type="dxa"/>
            <w:vMerge w:val="restart"/>
            <w:shd w:val="clear" w:color="auto" w:fill="auto"/>
          </w:tcPr>
          <w:p w:rsidR="008734DA" w:rsidRPr="00E648DF" w:rsidRDefault="008734DA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2.1.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4DA" w:rsidRPr="00E648DF" w:rsidRDefault="008734DA" w:rsidP="00934F9B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Реализация подпрограммы «Социальная поддержка отдельных категорий граждан в Маловишерском районе»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734DA" w:rsidRPr="00E648DF" w:rsidRDefault="008734DA" w:rsidP="0005139C">
            <w:pPr>
              <w:tabs>
                <w:tab w:val="left" w:pos="567"/>
                <w:tab w:val="left" w:pos="851"/>
              </w:tabs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Комитет культуры, комитет финансов, комитет образования и молодежной политики,  РСВ</w:t>
            </w:r>
            <w:r w:rsidR="00082E1D" w:rsidRPr="00E648DF">
              <w:rPr>
                <w:sz w:val="15"/>
                <w:szCs w:val="15"/>
              </w:rPr>
              <w:t xml:space="preserve"> (по согласованию</w:t>
            </w:r>
            <w:r w:rsidRPr="00E648DF">
              <w:rPr>
                <w:sz w:val="15"/>
                <w:szCs w:val="15"/>
              </w:rPr>
              <w:t xml:space="preserve">, </w:t>
            </w:r>
            <w:r w:rsidR="0005139C" w:rsidRPr="00E648DF">
              <w:rPr>
                <w:sz w:val="15"/>
                <w:szCs w:val="15"/>
              </w:rPr>
              <w:t>«КЦСО</w:t>
            </w:r>
            <w:r w:rsidRPr="00E648DF">
              <w:rPr>
                <w:sz w:val="15"/>
                <w:szCs w:val="15"/>
              </w:rPr>
              <w:t xml:space="preserve">» (по согласованию),  комитет по социальным вопросам, комитет организационной и кадровой политики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734DA" w:rsidRPr="00E648DF" w:rsidRDefault="008734DA" w:rsidP="00934F9B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2014-2024</w:t>
            </w:r>
          </w:p>
          <w:p w:rsidR="008734DA" w:rsidRPr="00E648DF" w:rsidRDefault="008734DA" w:rsidP="00934F9B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34DA" w:rsidRPr="00E648DF" w:rsidRDefault="00D71081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2.1.1.-2.1.7</w:t>
            </w:r>
            <w:r w:rsidR="008734DA" w:rsidRPr="00E648DF">
              <w:rPr>
                <w:sz w:val="15"/>
                <w:szCs w:val="15"/>
              </w:rPr>
              <w:t>, 2.2.1-2.2.10</w:t>
            </w:r>
          </w:p>
        </w:tc>
        <w:tc>
          <w:tcPr>
            <w:tcW w:w="1417" w:type="dxa"/>
            <w:shd w:val="clear" w:color="auto" w:fill="auto"/>
          </w:tcPr>
          <w:p w:rsidR="008734DA" w:rsidRPr="00E648DF" w:rsidRDefault="008734DA" w:rsidP="0080278D">
            <w:pPr>
              <w:tabs>
                <w:tab w:val="left" w:pos="567"/>
                <w:tab w:val="left" w:pos="851"/>
              </w:tabs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бюджет муниципального района</w:t>
            </w:r>
          </w:p>
        </w:tc>
        <w:tc>
          <w:tcPr>
            <w:tcW w:w="567" w:type="dxa"/>
            <w:shd w:val="clear" w:color="auto" w:fill="auto"/>
          </w:tcPr>
          <w:p w:rsidR="008734DA" w:rsidRPr="00E648DF" w:rsidRDefault="008734DA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628,3</w:t>
            </w:r>
          </w:p>
        </w:tc>
        <w:tc>
          <w:tcPr>
            <w:tcW w:w="851" w:type="dxa"/>
            <w:shd w:val="clear" w:color="auto" w:fill="auto"/>
          </w:tcPr>
          <w:p w:rsidR="008734DA" w:rsidRPr="00E648DF" w:rsidRDefault="008734DA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556,2</w:t>
            </w:r>
          </w:p>
        </w:tc>
        <w:tc>
          <w:tcPr>
            <w:tcW w:w="709" w:type="dxa"/>
            <w:shd w:val="clear" w:color="auto" w:fill="auto"/>
          </w:tcPr>
          <w:p w:rsidR="008734DA" w:rsidRPr="00E648DF" w:rsidRDefault="008734DA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3533,6</w:t>
            </w:r>
          </w:p>
        </w:tc>
        <w:tc>
          <w:tcPr>
            <w:tcW w:w="850" w:type="dxa"/>
            <w:shd w:val="clear" w:color="auto" w:fill="auto"/>
          </w:tcPr>
          <w:p w:rsidR="008734DA" w:rsidRPr="00E648DF" w:rsidRDefault="008734DA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3960,9</w:t>
            </w:r>
          </w:p>
        </w:tc>
        <w:tc>
          <w:tcPr>
            <w:tcW w:w="709" w:type="dxa"/>
            <w:shd w:val="clear" w:color="auto" w:fill="auto"/>
          </w:tcPr>
          <w:p w:rsidR="008734DA" w:rsidRPr="00E648DF" w:rsidRDefault="008734DA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3981,9</w:t>
            </w:r>
          </w:p>
        </w:tc>
        <w:tc>
          <w:tcPr>
            <w:tcW w:w="709" w:type="dxa"/>
            <w:shd w:val="clear" w:color="auto" w:fill="auto"/>
          </w:tcPr>
          <w:p w:rsidR="008734DA" w:rsidRPr="00E648DF" w:rsidRDefault="00C501AC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4314,4</w:t>
            </w:r>
          </w:p>
        </w:tc>
        <w:tc>
          <w:tcPr>
            <w:tcW w:w="708" w:type="dxa"/>
          </w:tcPr>
          <w:p w:rsidR="008734DA" w:rsidRPr="00E648DF" w:rsidRDefault="008734DA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3818,6</w:t>
            </w:r>
          </w:p>
        </w:tc>
        <w:tc>
          <w:tcPr>
            <w:tcW w:w="709" w:type="dxa"/>
          </w:tcPr>
          <w:p w:rsidR="008734DA" w:rsidRPr="00E648DF" w:rsidRDefault="008734DA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3818,6</w:t>
            </w:r>
          </w:p>
        </w:tc>
        <w:tc>
          <w:tcPr>
            <w:tcW w:w="567" w:type="dxa"/>
          </w:tcPr>
          <w:p w:rsidR="008734DA" w:rsidRPr="00E648DF" w:rsidRDefault="008734DA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734DA" w:rsidRPr="00E648DF" w:rsidRDefault="008734DA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734DA" w:rsidRPr="00E648DF" w:rsidRDefault="008734DA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8734DA" w:rsidRPr="00E648DF" w:rsidTr="00082E1D">
        <w:trPr>
          <w:trHeight w:val="350"/>
        </w:trPr>
        <w:tc>
          <w:tcPr>
            <w:tcW w:w="426" w:type="dxa"/>
            <w:vMerge/>
            <w:shd w:val="clear" w:color="auto" w:fill="auto"/>
          </w:tcPr>
          <w:p w:rsidR="008734DA" w:rsidRPr="00E648DF" w:rsidRDefault="008734DA" w:rsidP="00625D93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34DA" w:rsidRPr="00E648DF" w:rsidRDefault="008734DA" w:rsidP="00934F9B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34DA" w:rsidRPr="00E648DF" w:rsidRDefault="008734DA" w:rsidP="006F4DC2">
            <w:pPr>
              <w:tabs>
                <w:tab w:val="left" w:pos="567"/>
                <w:tab w:val="left" w:pos="851"/>
              </w:tabs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34DA" w:rsidRPr="00E648DF" w:rsidRDefault="008734DA" w:rsidP="00934F9B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34DA" w:rsidRPr="00E648DF" w:rsidRDefault="008734DA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:rsidR="008734DA" w:rsidRPr="00E648DF" w:rsidRDefault="008734DA" w:rsidP="0080278D">
            <w:pPr>
              <w:tabs>
                <w:tab w:val="left" w:pos="567"/>
                <w:tab w:val="left" w:pos="851"/>
              </w:tabs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8734DA" w:rsidRPr="00E648DF" w:rsidRDefault="008734DA" w:rsidP="008734D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  <w:p w:rsidR="008734DA" w:rsidRPr="00E648DF" w:rsidRDefault="008734DA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:rsidR="008734DA" w:rsidRPr="00E648DF" w:rsidRDefault="008734DA" w:rsidP="008734D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25300,0</w:t>
            </w:r>
          </w:p>
          <w:p w:rsidR="008734DA" w:rsidRPr="00E648DF" w:rsidRDefault="008734DA" w:rsidP="00C94BD8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:rsidR="008734DA" w:rsidRPr="00E648DF" w:rsidRDefault="008734DA" w:rsidP="008734D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16542,5</w:t>
            </w:r>
          </w:p>
          <w:p w:rsidR="008734DA" w:rsidRPr="00E648DF" w:rsidRDefault="008734DA" w:rsidP="00D4358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</w:tcPr>
          <w:p w:rsidR="0080278D" w:rsidRPr="00E648DF" w:rsidRDefault="0080278D" w:rsidP="0080278D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14005,3</w:t>
            </w:r>
          </w:p>
          <w:p w:rsidR="008734DA" w:rsidRPr="00E648DF" w:rsidRDefault="008734DA" w:rsidP="00234975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:rsidR="0080278D" w:rsidRPr="00E648DF" w:rsidRDefault="0080278D" w:rsidP="0080278D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12920,2</w:t>
            </w:r>
          </w:p>
          <w:p w:rsidR="008734DA" w:rsidRPr="00E648DF" w:rsidRDefault="008734DA" w:rsidP="005F14A8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:rsidR="0080278D" w:rsidRPr="00E648DF" w:rsidRDefault="0080278D" w:rsidP="0080278D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  <w:p w:rsidR="008734DA" w:rsidRPr="00E648DF" w:rsidRDefault="008734DA" w:rsidP="00144822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</w:tcPr>
          <w:p w:rsidR="0080278D" w:rsidRPr="00E648DF" w:rsidRDefault="0080278D" w:rsidP="0080278D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  <w:p w:rsidR="008734DA" w:rsidRPr="00E648DF" w:rsidRDefault="008734DA" w:rsidP="00D4358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:rsidR="0080278D" w:rsidRPr="00E648DF" w:rsidRDefault="0080278D" w:rsidP="0080278D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  <w:p w:rsidR="008734DA" w:rsidRPr="00E648DF" w:rsidRDefault="008734DA" w:rsidP="00D4358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:rsidR="008734DA" w:rsidRPr="00E648DF" w:rsidRDefault="0080278D" w:rsidP="00D4358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734DA" w:rsidRPr="00E648DF" w:rsidRDefault="0080278D" w:rsidP="00D4358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734DA" w:rsidRPr="00E648DF" w:rsidRDefault="0080278D" w:rsidP="00D4358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8734DA" w:rsidRPr="00E648DF" w:rsidTr="00082E1D">
        <w:trPr>
          <w:trHeight w:val="201"/>
        </w:trPr>
        <w:tc>
          <w:tcPr>
            <w:tcW w:w="426" w:type="dxa"/>
            <w:vMerge/>
            <w:shd w:val="clear" w:color="auto" w:fill="auto"/>
          </w:tcPr>
          <w:p w:rsidR="008734DA" w:rsidRPr="00E648DF" w:rsidRDefault="008734DA" w:rsidP="00625D93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34DA" w:rsidRPr="00E648DF" w:rsidRDefault="008734DA" w:rsidP="00934F9B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734DA" w:rsidRPr="00E648DF" w:rsidRDefault="008734DA" w:rsidP="006F4DC2">
            <w:pPr>
              <w:tabs>
                <w:tab w:val="left" w:pos="567"/>
                <w:tab w:val="left" w:pos="851"/>
              </w:tabs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34DA" w:rsidRPr="00E648DF" w:rsidRDefault="008734DA" w:rsidP="00934F9B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34DA" w:rsidRPr="00E648DF" w:rsidRDefault="008734DA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:rsidR="008734DA" w:rsidRPr="00E648DF" w:rsidRDefault="008734DA" w:rsidP="00421DFA">
            <w:pPr>
              <w:tabs>
                <w:tab w:val="left" w:pos="567"/>
                <w:tab w:val="left" w:pos="851"/>
              </w:tabs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734DA" w:rsidRPr="00E648DF" w:rsidRDefault="008734DA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734DA" w:rsidRPr="00E648DF" w:rsidRDefault="008734DA" w:rsidP="00C94BD8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44953,4</w:t>
            </w:r>
          </w:p>
        </w:tc>
        <w:tc>
          <w:tcPr>
            <w:tcW w:w="709" w:type="dxa"/>
            <w:shd w:val="clear" w:color="auto" w:fill="auto"/>
          </w:tcPr>
          <w:p w:rsidR="008734DA" w:rsidRPr="00E648DF" w:rsidRDefault="008734DA" w:rsidP="00D4358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49315,8</w:t>
            </w:r>
          </w:p>
        </w:tc>
        <w:tc>
          <w:tcPr>
            <w:tcW w:w="850" w:type="dxa"/>
            <w:shd w:val="clear" w:color="auto" w:fill="auto"/>
          </w:tcPr>
          <w:p w:rsidR="008734DA" w:rsidRPr="00E648DF" w:rsidRDefault="0080278D" w:rsidP="00234975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46795,5</w:t>
            </w:r>
          </w:p>
        </w:tc>
        <w:tc>
          <w:tcPr>
            <w:tcW w:w="709" w:type="dxa"/>
            <w:shd w:val="clear" w:color="auto" w:fill="auto"/>
          </w:tcPr>
          <w:p w:rsidR="008734DA" w:rsidRPr="00E648DF" w:rsidRDefault="0080278D" w:rsidP="005F14A8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43663,3</w:t>
            </w:r>
          </w:p>
        </w:tc>
        <w:tc>
          <w:tcPr>
            <w:tcW w:w="709" w:type="dxa"/>
            <w:shd w:val="clear" w:color="auto" w:fill="auto"/>
          </w:tcPr>
          <w:p w:rsidR="008734DA" w:rsidRPr="00E648DF" w:rsidRDefault="0080278D" w:rsidP="00144822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8" w:type="dxa"/>
          </w:tcPr>
          <w:p w:rsidR="008734DA" w:rsidRPr="00E648DF" w:rsidRDefault="0080278D" w:rsidP="00D4358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8734DA" w:rsidRPr="00E648DF" w:rsidRDefault="0080278D" w:rsidP="00D4358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734DA" w:rsidRPr="00E648DF" w:rsidRDefault="0080278D" w:rsidP="0005139C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734DA" w:rsidRPr="00E648DF" w:rsidRDefault="0080278D" w:rsidP="0005139C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734DA" w:rsidRPr="00E648DF" w:rsidRDefault="0080278D" w:rsidP="0005139C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</w:tbl>
    <w:p w:rsidR="006A428E" w:rsidRPr="00E648DF" w:rsidRDefault="006A428E" w:rsidP="00EF7F67">
      <w:pPr>
        <w:tabs>
          <w:tab w:val="left" w:pos="567"/>
          <w:tab w:val="left" w:pos="851"/>
        </w:tabs>
        <w:jc w:val="center"/>
        <w:rPr>
          <w:b/>
          <w:sz w:val="20"/>
          <w:szCs w:val="20"/>
        </w:rPr>
      </w:pPr>
      <w:r w:rsidRPr="00E648DF">
        <w:rPr>
          <w:b/>
          <w:sz w:val="20"/>
          <w:szCs w:val="20"/>
          <w:lang w:val="en-US"/>
        </w:rPr>
        <w:t>V</w:t>
      </w:r>
      <w:r w:rsidRPr="00E648DF">
        <w:rPr>
          <w:b/>
          <w:sz w:val="20"/>
          <w:szCs w:val="20"/>
        </w:rPr>
        <w:t xml:space="preserve"> Подпрограмма «Доступная среда»</w:t>
      </w:r>
      <w:r w:rsidR="00B00CD9" w:rsidRPr="00E648DF">
        <w:rPr>
          <w:b/>
          <w:sz w:val="20"/>
          <w:szCs w:val="20"/>
        </w:rPr>
        <w:t xml:space="preserve"> муниципальной программы «Социальная поддержка населения района на 2014-2024 годы»</w:t>
      </w:r>
    </w:p>
    <w:p w:rsidR="00754CF3" w:rsidRPr="00E648DF" w:rsidRDefault="00754CF3" w:rsidP="00EF7F67">
      <w:pPr>
        <w:tabs>
          <w:tab w:val="left" w:pos="567"/>
          <w:tab w:val="left" w:pos="851"/>
        </w:tabs>
        <w:jc w:val="center"/>
        <w:rPr>
          <w:b/>
          <w:sz w:val="20"/>
          <w:szCs w:val="20"/>
        </w:rPr>
      </w:pPr>
      <w:r w:rsidRPr="00E648DF">
        <w:rPr>
          <w:b/>
          <w:sz w:val="20"/>
          <w:szCs w:val="20"/>
        </w:rPr>
        <w:t>Паспорт подпрограммы</w:t>
      </w:r>
    </w:p>
    <w:p w:rsidR="00754CF3" w:rsidRPr="00E648DF" w:rsidRDefault="00754CF3" w:rsidP="00D71081">
      <w:pPr>
        <w:numPr>
          <w:ilvl w:val="0"/>
          <w:numId w:val="28"/>
        </w:numPr>
        <w:tabs>
          <w:tab w:val="left" w:pos="142"/>
          <w:tab w:val="left" w:pos="284"/>
        </w:tabs>
        <w:ind w:left="-142" w:firstLine="142"/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Исполнители подпрограммы: </w:t>
      </w:r>
      <w:r w:rsidR="00082E1D" w:rsidRPr="00E648DF">
        <w:rPr>
          <w:sz w:val="20"/>
          <w:szCs w:val="20"/>
        </w:rPr>
        <w:t>к</w:t>
      </w:r>
      <w:r w:rsidRPr="00E648DF">
        <w:rPr>
          <w:sz w:val="20"/>
          <w:szCs w:val="20"/>
        </w:rPr>
        <w:t>омитет</w:t>
      </w:r>
      <w:r w:rsidR="00B00CD9" w:rsidRPr="00E648DF">
        <w:rPr>
          <w:sz w:val="20"/>
          <w:szCs w:val="20"/>
        </w:rPr>
        <w:t xml:space="preserve"> по социальным</w:t>
      </w:r>
      <w:r w:rsidR="008734DA" w:rsidRPr="00E648DF">
        <w:rPr>
          <w:sz w:val="20"/>
          <w:szCs w:val="20"/>
        </w:rPr>
        <w:t xml:space="preserve"> вопросам</w:t>
      </w:r>
      <w:r w:rsidRPr="00E648DF">
        <w:rPr>
          <w:sz w:val="20"/>
          <w:szCs w:val="20"/>
        </w:rPr>
        <w:t xml:space="preserve">, </w:t>
      </w:r>
      <w:r w:rsidR="008734DA" w:rsidRPr="00E648DF">
        <w:rPr>
          <w:sz w:val="20"/>
          <w:szCs w:val="20"/>
        </w:rPr>
        <w:t>М</w:t>
      </w:r>
      <w:r w:rsidRPr="00E648DF">
        <w:rPr>
          <w:sz w:val="20"/>
          <w:szCs w:val="20"/>
        </w:rPr>
        <w:t>Р</w:t>
      </w:r>
      <w:r w:rsidR="008734DA" w:rsidRPr="00E648DF">
        <w:rPr>
          <w:sz w:val="20"/>
          <w:szCs w:val="20"/>
        </w:rPr>
        <w:t>О</w:t>
      </w:r>
      <w:r w:rsidRPr="00E648DF">
        <w:rPr>
          <w:sz w:val="20"/>
          <w:szCs w:val="20"/>
        </w:rPr>
        <w:t>ОИ</w:t>
      </w:r>
      <w:r w:rsidR="00B00CD9" w:rsidRPr="00E648DF">
        <w:rPr>
          <w:sz w:val="20"/>
          <w:szCs w:val="20"/>
        </w:rPr>
        <w:t xml:space="preserve"> (по согласованию)</w:t>
      </w:r>
      <w:r w:rsidRPr="00E648DF">
        <w:rPr>
          <w:sz w:val="20"/>
          <w:szCs w:val="20"/>
        </w:rPr>
        <w:t>,  комитет культуры, комитет</w:t>
      </w:r>
      <w:r w:rsidR="00EF7F67" w:rsidRPr="00E648DF">
        <w:rPr>
          <w:sz w:val="20"/>
          <w:szCs w:val="20"/>
        </w:rPr>
        <w:t xml:space="preserve"> </w:t>
      </w:r>
      <w:r w:rsidRPr="00E648DF">
        <w:rPr>
          <w:sz w:val="20"/>
          <w:szCs w:val="20"/>
        </w:rPr>
        <w:t>по физической культуре и спорту</w:t>
      </w:r>
      <w:r w:rsidR="00B00CD9" w:rsidRPr="00E648DF">
        <w:rPr>
          <w:sz w:val="20"/>
          <w:szCs w:val="20"/>
        </w:rPr>
        <w:t>, комитет финансов</w:t>
      </w:r>
      <w:r w:rsidRPr="00E648DF">
        <w:rPr>
          <w:sz w:val="20"/>
          <w:szCs w:val="20"/>
        </w:rPr>
        <w:t>.</w:t>
      </w:r>
    </w:p>
    <w:p w:rsidR="00754CF3" w:rsidRPr="00E648DF" w:rsidRDefault="00754CF3" w:rsidP="00D71081">
      <w:pPr>
        <w:numPr>
          <w:ilvl w:val="0"/>
          <w:numId w:val="28"/>
        </w:numPr>
        <w:tabs>
          <w:tab w:val="left" w:pos="0"/>
          <w:tab w:val="left" w:pos="284"/>
        </w:tabs>
        <w:ind w:left="0" w:firstLine="0"/>
        <w:rPr>
          <w:sz w:val="20"/>
          <w:szCs w:val="20"/>
        </w:rPr>
      </w:pPr>
      <w:r w:rsidRPr="00E648DF">
        <w:rPr>
          <w:sz w:val="20"/>
          <w:szCs w:val="20"/>
        </w:rPr>
        <w:t>Задачи и целевые показатели подпрограммы: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82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48BA" w:rsidRPr="00E648DF" w:rsidTr="00DA6AF3">
        <w:trPr>
          <w:trHeight w:val="105"/>
        </w:trPr>
        <w:tc>
          <w:tcPr>
            <w:tcW w:w="560" w:type="dxa"/>
            <w:vMerge w:val="restart"/>
            <w:shd w:val="clear" w:color="auto" w:fill="auto"/>
          </w:tcPr>
          <w:p w:rsidR="009F48BA" w:rsidRPr="00E648DF" w:rsidRDefault="009F48BA" w:rsidP="00BC63E9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 xml:space="preserve">№ </w:t>
            </w:r>
            <w:proofErr w:type="spellStart"/>
            <w:r w:rsidRPr="00E648DF">
              <w:rPr>
                <w:b/>
                <w:sz w:val="15"/>
                <w:szCs w:val="15"/>
              </w:rPr>
              <w:t>п</w:t>
            </w:r>
            <w:proofErr w:type="spellEnd"/>
            <w:r w:rsidRPr="00E648DF">
              <w:rPr>
                <w:b/>
                <w:sz w:val="15"/>
                <w:szCs w:val="15"/>
              </w:rPr>
              <w:t>/</w:t>
            </w:r>
            <w:proofErr w:type="spellStart"/>
            <w:r w:rsidRPr="00E648DF">
              <w:rPr>
                <w:b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8229" w:type="dxa"/>
            <w:vMerge w:val="restart"/>
            <w:shd w:val="clear" w:color="auto" w:fill="auto"/>
          </w:tcPr>
          <w:p w:rsidR="009F48BA" w:rsidRPr="00E648DF" w:rsidRDefault="009F48BA" w:rsidP="00BC63E9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6237" w:type="dxa"/>
            <w:gridSpan w:val="11"/>
          </w:tcPr>
          <w:p w:rsidR="009F48BA" w:rsidRPr="00E648DF" w:rsidRDefault="009F48BA" w:rsidP="00BC63E9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Значение целевого показателя по годам</w:t>
            </w:r>
          </w:p>
        </w:tc>
      </w:tr>
      <w:tr w:rsidR="00CA33D4" w:rsidRPr="00E648DF" w:rsidTr="00DA6AF3">
        <w:trPr>
          <w:trHeight w:val="105"/>
        </w:trPr>
        <w:tc>
          <w:tcPr>
            <w:tcW w:w="560" w:type="dxa"/>
            <w:vMerge/>
            <w:shd w:val="clear" w:color="auto" w:fill="auto"/>
          </w:tcPr>
          <w:p w:rsidR="009F48BA" w:rsidRPr="00E648DF" w:rsidRDefault="009F48BA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8229" w:type="dxa"/>
            <w:vMerge/>
            <w:shd w:val="clear" w:color="auto" w:fill="auto"/>
          </w:tcPr>
          <w:p w:rsidR="009F48BA" w:rsidRPr="00E648DF" w:rsidRDefault="009F48BA" w:rsidP="00421DFA">
            <w:pPr>
              <w:tabs>
                <w:tab w:val="left" w:pos="567"/>
                <w:tab w:val="left" w:pos="851"/>
              </w:tabs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9F48BA" w:rsidRPr="00E648DF" w:rsidRDefault="009F48BA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2014</w:t>
            </w:r>
          </w:p>
        </w:tc>
        <w:tc>
          <w:tcPr>
            <w:tcW w:w="567" w:type="dxa"/>
            <w:shd w:val="clear" w:color="auto" w:fill="auto"/>
          </w:tcPr>
          <w:p w:rsidR="009F48BA" w:rsidRPr="00E648DF" w:rsidRDefault="009F48BA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9F48BA" w:rsidRPr="00E648DF" w:rsidRDefault="009F48BA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9F48BA" w:rsidRPr="00E648DF" w:rsidRDefault="009F48BA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9F48BA" w:rsidRPr="00E648DF" w:rsidRDefault="009F48BA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9F48BA" w:rsidRPr="00E648DF" w:rsidRDefault="009F48BA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2019</w:t>
            </w:r>
          </w:p>
        </w:tc>
        <w:tc>
          <w:tcPr>
            <w:tcW w:w="567" w:type="dxa"/>
          </w:tcPr>
          <w:p w:rsidR="009F48BA" w:rsidRPr="00E648DF" w:rsidRDefault="009F48BA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2020</w:t>
            </w:r>
          </w:p>
        </w:tc>
        <w:tc>
          <w:tcPr>
            <w:tcW w:w="567" w:type="dxa"/>
          </w:tcPr>
          <w:p w:rsidR="009F48BA" w:rsidRPr="00E648DF" w:rsidRDefault="009F48BA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2021</w:t>
            </w:r>
          </w:p>
        </w:tc>
        <w:tc>
          <w:tcPr>
            <w:tcW w:w="567" w:type="dxa"/>
          </w:tcPr>
          <w:p w:rsidR="009F48BA" w:rsidRPr="00E648DF" w:rsidRDefault="009F48BA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2022</w:t>
            </w:r>
          </w:p>
        </w:tc>
        <w:tc>
          <w:tcPr>
            <w:tcW w:w="567" w:type="dxa"/>
          </w:tcPr>
          <w:p w:rsidR="009F48BA" w:rsidRPr="00E648DF" w:rsidRDefault="009F48BA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9F48BA" w:rsidRPr="00E648DF" w:rsidRDefault="009F48BA" w:rsidP="009F48B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2024</w:t>
            </w:r>
          </w:p>
        </w:tc>
      </w:tr>
      <w:tr w:rsidR="00CA33D4" w:rsidRPr="00E648DF" w:rsidTr="00DA6AF3">
        <w:tc>
          <w:tcPr>
            <w:tcW w:w="560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8229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67" w:type="dxa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567" w:type="dxa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567" w:type="dxa"/>
          </w:tcPr>
          <w:p w:rsidR="00CA33D4" w:rsidRPr="00E648DF" w:rsidRDefault="00CA33D4" w:rsidP="00CA33D4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</w:tcPr>
          <w:p w:rsidR="00CA33D4" w:rsidRPr="00E648DF" w:rsidRDefault="00CA33D4" w:rsidP="00CA33D4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CA33D4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13</w:t>
            </w:r>
          </w:p>
        </w:tc>
      </w:tr>
      <w:tr w:rsidR="009F48BA" w:rsidRPr="00E648DF" w:rsidTr="00DA6AF3">
        <w:tc>
          <w:tcPr>
            <w:tcW w:w="560" w:type="dxa"/>
            <w:shd w:val="clear" w:color="auto" w:fill="auto"/>
          </w:tcPr>
          <w:p w:rsidR="009F48BA" w:rsidRPr="00E648DF" w:rsidRDefault="009F48BA" w:rsidP="0040658D">
            <w:pPr>
              <w:numPr>
                <w:ilvl w:val="0"/>
                <w:numId w:val="31"/>
              </w:numPr>
              <w:tabs>
                <w:tab w:val="left" w:pos="567"/>
                <w:tab w:val="left" w:pos="851"/>
              </w:tabs>
              <w:ind w:left="0" w:firstLine="0"/>
              <w:rPr>
                <w:sz w:val="15"/>
                <w:szCs w:val="15"/>
              </w:rPr>
            </w:pPr>
          </w:p>
        </w:tc>
        <w:tc>
          <w:tcPr>
            <w:tcW w:w="14466" w:type="dxa"/>
            <w:gridSpan w:val="12"/>
          </w:tcPr>
          <w:p w:rsidR="009F48BA" w:rsidRPr="00E648DF" w:rsidRDefault="009F48BA" w:rsidP="002D7C4E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Задача </w:t>
            </w:r>
            <w:r w:rsidR="0040658D" w:rsidRPr="00E648DF">
              <w:rPr>
                <w:sz w:val="15"/>
                <w:szCs w:val="15"/>
              </w:rPr>
              <w:t>1</w:t>
            </w:r>
            <w:r w:rsidRPr="00E648DF">
              <w:rPr>
                <w:sz w:val="15"/>
                <w:szCs w:val="15"/>
              </w:rPr>
              <w:t xml:space="preserve">. </w:t>
            </w:r>
            <w:r w:rsidR="00A37919" w:rsidRPr="00E648DF">
              <w:rPr>
                <w:sz w:val="15"/>
                <w:szCs w:val="15"/>
              </w:rPr>
              <w:t>Формирование доступной среды для инвалидов</w:t>
            </w:r>
          </w:p>
        </w:tc>
      </w:tr>
      <w:tr w:rsidR="00CA33D4" w:rsidRPr="00E648DF" w:rsidTr="00DA6AF3">
        <w:tc>
          <w:tcPr>
            <w:tcW w:w="560" w:type="dxa"/>
            <w:shd w:val="clear" w:color="auto" w:fill="auto"/>
          </w:tcPr>
          <w:p w:rsidR="00CA33D4" w:rsidRPr="00E648DF" w:rsidRDefault="0040658D" w:rsidP="0040658D">
            <w:pPr>
              <w:numPr>
                <w:ilvl w:val="1"/>
                <w:numId w:val="3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 </w:t>
            </w:r>
          </w:p>
        </w:tc>
        <w:tc>
          <w:tcPr>
            <w:tcW w:w="8229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Доля инвалидов, вовлеченных в культурно-массовые мероприятия, от общего числа инвалидов (%)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1,24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1,25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1,26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1,27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1,28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1,29</w:t>
            </w:r>
          </w:p>
        </w:tc>
        <w:tc>
          <w:tcPr>
            <w:tcW w:w="567" w:type="dxa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1,3</w:t>
            </w:r>
          </w:p>
        </w:tc>
        <w:tc>
          <w:tcPr>
            <w:tcW w:w="567" w:type="dxa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1,3</w:t>
            </w:r>
          </w:p>
        </w:tc>
        <w:tc>
          <w:tcPr>
            <w:tcW w:w="567" w:type="dxa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1,3</w:t>
            </w:r>
          </w:p>
        </w:tc>
        <w:tc>
          <w:tcPr>
            <w:tcW w:w="567" w:type="dxa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1,3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1,3</w:t>
            </w:r>
          </w:p>
        </w:tc>
      </w:tr>
      <w:tr w:rsidR="00CA33D4" w:rsidRPr="00E648DF" w:rsidTr="00DA6AF3">
        <w:tc>
          <w:tcPr>
            <w:tcW w:w="560" w:type="dxa"/>
            <w:shd w:val="clear" w:color="auto" w:fill="auto"/>
          </w:tcPr>
          <w:p w:rsidR="00CA33D4" w:rsidRPr="00E648DF" w:rsidRDefault="00CA33D4" w:rsidP="0040658D">
            <w:pPr>
              <w:numPr>
                <w:ilvl w:val="1"/>
                <w:numId w:val="3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.</w:t>
            </w:r>
          </w:p>
        </w:tc>
        <w:tc>
          <w:tcPr>
            <w:tcW w:w="8229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Количество проведенных культурно-массовых мероприятий для инвалидов и с участием инвалидов (ед.), не менее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A33D4" w:rsidRPr="00E648DF" w:rsidRDefault="00CA33D4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</w:tr>
      <w:tr w:rsidR="00822DB2" w:rsidRPr="00E648DF" w:rsidTr="00DA6AF3">
        <w:tc>
          <w:tcPr>
            <w:tcW w:w="560" w:type="dxa"/>
            <w:shd w:val="clear" w:color="auto" w:fill="auto"/>
          </w:tcPr>
          <w:p w:rsidR="00822DB2" w:rsidRPr="00E648DF" w:rsidRDefault="00822DB2" w:rsidP="0040658D">
            <w:pPr>
              <w:numPr>
                <w:ilvl w:val="1"/>
                <w:numId w:val="3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8229" w:type="dxa"/>
            <w:shd w:val="clear" w:color="auto" w:fill="auto"/>
          </w:tcPr>
          <w:p w:rsidR="00822DB2" w:rsidRPr="00E648DF" w:rsidRDefault="00822DB2" w:rsidP="00421DFA">
            <w:pPr>
              <w:tabs>
                <w:tab w:val="left" w:pos="567"/>
                <w:tab w:val="left" w:pos="851"/>
              </w:tabs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Доля инвалидов, вовлеченных в спортивные мероприятия, от общего числа инвалидов (%)</w:t>
            </w:r>
          </w:p>
        </w:tc>
        <w:tc>
          <w:tcPr>
            <w:tcW w:w="567" w:type="dxa"/>
            <w:shd w:val="clear" w:color="auto" w:fill="auto"/>
          </w:tcPr>
          <w:p w:rsidR="00822DB2" w:rsidRPr="00E648DF" w:rsidRDefault="00822DB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0,26</w:t>
            </w:r>
          </w:p>
        </w:tc>
        <w:tc>
          <w:tcPr>
            <w:tcW w:w="567" w:type="dxa"/>
            <w:shd w:val="clear" w:color="auto" w:fill="auto"/>
          </w:tcPr>
          <w:p w:rsidR="00822DB2" w:rsidRPr="00E648DF" w:rsidRDefault="00822DB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0,26</w:t>
            </w:r>
          </w:p>
        </w:tc>
        <w:tc>
          <w:tcPr>
            <w:tcW w:w="567" w:type="dxa"/>
            <w:shd w:val="clear" w:color="auto" w:fill="auto"/>
          </w:tcPr>
          <w:p w:rsidR="00822DB2" w:rsidRPr="00E648DF" w:rsidRDefault="00822DB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0,26</w:t>
            </w:r>
          </w:p>
        </w:tc>
        <w:tc>
          <w:tcPr>
            <w:tcW w:w="567" w:type="dxa"/>
            <w:shd w:val="clear" w:color="auto" w:fill="auto"/>
          </w:tcPr>
          <w:p w:rsidR="00822DB2" w:rsidRPr="00E648DF" w:rsidRDefault="00822DB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0,26</w:t>
            </w:r>
          </w:p>
        </w:tc>
        <w:tc>
          <w:tcPr>
            <w:tcW w:w="567" w:type="dxa"/>
            <w:shd w:val="clear" w:color="auto" w:fill="auto"/>
          </w:tcPr>
          <w:p w:rsidR="00822DB2" w:rsidRPr="00E648DF" w:rsidRDefault="00822DB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0,26</w:t>
            </w:r>
          </w:p>
        </w:tc>
        <w:tc>
          <w:tcPr>
            <w:tcW w:w="567" w:type="dxa"/>
            <w:shd w:val="clear" w:color="auto" w:fill="auto"/>
          </w:tcPr>
          <w:p w:rsidR="00822DB2" w:rsidRPr="00E648DF" w:rsidRDefault="00822DB2" w:rsidP="00DA6AF3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9,5</w:t>
            </w:r>
          </w:p>
        </w:tc>
        <w:tc>
          <w:tcPr>
            <w:tcW w:w="567" w:type="dxa"/>
          </w:tcPr>
          <w:p w:rsidR="00822DB2" w:rsidRPr="00E648DF" w:rsidRDefault="00822DB2" w:rsidP="00822DB2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9,7</w:t>
            </w:r>
          </w:p>
        </w:tc>
        <w:tc>
          <w:tcPr>
            <w:tcW w:w="567" w:type="dxa"/>
          </w:tcPr>
          <w:p w:rsidR="00822DB2" w:rsidRPr="00E648DF" w:rsidRDefault="00DA6AF3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9,9</w:t>
            </w:r>
          </w:p>
        </w:tc>
        <w:tc>
          <w:tcPr>
            <w:tcW w:w="567" w:type="dxa"/>
          </w:tcPr>
          <w:p w:rsidR="00822DB2" w:rsidRPr="00E648DF" w:rsidRDefault="00822DB2" w:rsidP="00822DB2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</w:tcPr>
          <w:p w:rsidR="00822DB2" w:rsidRPr="00E648DF" w:rsidRDefault="00822DB2" w:rsidP="00822DB2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10,2</w:t>
            </w:r>
          </w:p>
        </w:tc>
        <w:tc>
          <w:tcPr>
            <w:tcW w:w="567" w:type="dxa"/>
            <w:shd w:val="clear" w:color="auto" w:fill="auto"/>
          </w:tcPr>
          <w:p w:rsidR="00822DB2" w:rsidRPr="00E648DF" w:rsidRDefault="00822DB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10,4</w:t>
            </w:r>
          </w:p>
        </w:tc>
      </w:tr>
      <w:tr w:rsidR="00822DB2" w:rsidRPr="00E648DF" w:rsidTr="00DA6AF3">
        <w:tc>
          <w:tcPr>
            <w:tcW w:w="560" w:type="dxa"/>
            <w:shd w:val="clear" w:color="auto" w:fill="auto"/>
          </w:tcPr>
          <w:p w:rsidR="00822DB2" w:rsidRPr="00E648DF" w:rsidRDefault="00822DB2" w:rsidP="0040658D">
            <w:pPr>
              <w:numPr>
                <w:ilvl w:val="1"/>
                <w:numId w:val="3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8229" w:type="dxa"/>
            <w:shd w:val="clear" w:color="auto" w:fill="auto"/>
          </w:tcPr>
          <w:p w:rsidR="00822DB2" w:rsidRPr="00E648DF" w:rsidRDefault="00822DB2" w:rsidP="00421DFA">
            <w:pPr>
              <w:tabs>
                <w:tab w:val="left" w:pos="567"/>
                <w:tab w:val="left" w:pos="851"/>
              </w:tabs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Количество проведенных спортивных мероприятий для инвалидов (ед.), не менее</w:t>
            </w:r>
          </w:p>
        </w:tc>
        <w:tc>
          <w:tcPr>
            <w:tcW w:w="567" w:type="dxa"/>
            <w:shd w:val="clear" w:color="auto" w:fill="auto"/>
          </w:tcPr>
          <w:p w:rsidR="00822DB2" w:rsidRPr="00E648DF" w:rsidRDefault="00822DB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22DB2" w:rsidRPr="00E648DF" w:rsidRDefault="00822DB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22DB2" w:rsidRPr="00E648DF" w:rsidRDefault="00822DB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22DB2" w:rsidRPr="00E648DF" w:rsidRDefault="00822DB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22DB2" w:rsidRPr="00E648DF" w:rsidRDefault="00822DB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22DB2" w:rsidRPr="00E648DF" w:rsidRDefault="00822DB2" w:rsidP="00DA6AF3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</w:tcPr>
          <w:p w:rsidR="00822DB2" w:rsidRPr="00E648DF" w:rsidRDefault="00822DB2" w:rsidP="00822DB2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</w:tcPr>
          <w:p w:rsidR="00822DB2" w:rsidRPr="00E648DF" w:rsidRDefault="00822DB2" w:rsidP="00822DB2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</w:tcPr>
          <w:p w:rsidR="00822DB2" w:rsidRPr="00E648DF" w:rsidRDefault="00822DB2" w:rsidP="00822DB2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</w:tcPr>
          <w:p w:rsidR="00822DB2" w:rsidRPr="00E648DF" w:rsidRDefault="00822DB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22DB2" w:rsidRPr="00E648DF" w:rsidRDefault="00822DB2" w:rsidP="00822DB2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15</w:t>
            </w:r>
          </w:p>
        </w:tc>
      </w:tr>
      <w:tr w:rsidR="00DA6AF3" w:rsidRPr="00E648DF" w:rsidTr="00DA6AF3">
        <w:tc>
          <w:tcPr>
            <w:tcW w:w="560" w:type="dxa"/>
            <w:shd w:val="clear" w:color="auto" w:fill="auto"/>
          </w:tcPr>
          <w:p w:rsidR="0040658D" w:rsidRPr="00E648DF" w:rsidRDefault="0040658D" w:rsidP="0040658D">
            <w:pPr>
              <w:numPr>
                <w:ilvl w:val="1"/>
                <w:numId w:val="3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.</w:t>
            </w:r>
          </w:p>
        </w:tc>
        <w:tc>
          <w:tcPr>
            <w:tcW w:w="8229" w:type="dxa"/>
            <w:shd w:val="clear" w:color="auto" w:fill="auto"/>
          </w:tcPr>
          <w:p w:rsidR="0040658D" w:rsidRPr="00E648DF" w:rsidRDefault="0040658D" w:rsidP="00AE2DEC">
            <w:pPr>
              <w:tabs>
                <w:tab w:val="left" w:pos="567"/>
                <w:tab w:val="left" w:pos="851"/>
              </w:tabs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Численность получателей материальной поддержки (чел.)</w:t>
            </w:r>
          </w:p>
        </w:tc>
        <w:tc>
          <w:tcPr>
            <w:tcW w:w="567" w:type="dxa"/>
            <w:shd w:val="clear" w:color="auto" w:fill="auto"/>
          </w:tcPr>
          <w:p w:rsidR="0040658D" w:rsidRPr="00E648DF" w:rsidRDefault="0040658D" w:rsidP="00AE2DEC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0658D" w:rsidRPr="00E648DF" w:rsidRDefault="0040658D" w:rsidP="00AE2DEC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0658D" w:rsidRPr="00E648DF" w:rsidRDefault="0040658D" w:rsidP="00AE2DEC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0658D" w:rsidRPr="00E648DF" w:rsidRDefault="0040658D" w:rsidP="00AE2DEC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0658D" w:rsidRPr="00E648DF" w:rsidRDefault="0040658D" w:rsidP="00AE2DEC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0658D" w:rsidRPr="00E648DF" w:rsidRDefault="0040658D" w:rsidP="00AE2DEC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40658D" w:rsidRPr="00E648DF" w:rsidRDefault="0040658D" w:rsidP="00AE2DEC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40658D" w:rsidRPr="00E648DF" w:rsidRDefault="0040658D" w:rsidP="00AE2DEC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40658D" w:rsidRPr="00E648DF" w:rsidRDefault="0040658D" w:rsidP="00AE2DEC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40658D" w:rsidRPr="00E648DF" w:rsidRDefault="0040658D" w:rsidP="00AE2DEC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0658D" w:rsidRPr="00E648DF" w:rsidRDefault="0040658D" w:rsidP="00AE2DEC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</w:tr>
    </w:tbl>
    <w:p w:rsidR="00CD74B1" w:rsidRPr="00E648DF" w:rsidRDefault="00CD74B1" w:rsidP="00CD74B1">
      <w:pPr>
        <w:numPr>
          <w:ilvl w:val="0"/>
          <w:numId w:val="28"/>
        </w:numPr>
        <w:tabs>
          <w:tab w:val="left" w:pos="567"/>
          <w:tab w:val="left" w:pos="851"/>
        </w:tabs>
        <w:jc w:val="both"/>
        <w:rPr>
          <w:sz w:val="20"/>
          <w:szCs w:val="20"/>
        </w:rPr>
      </w:pPr>
      <w:r w:rsidRPr="00E648DF">
        <w:rPr>
          <w:sz w:val="20"/>
          <w:szCs w:val="20"/>
        </w:rPr>
        <w:t>Сроки реализации подпрограммы:</w:t>
      </w:r>
      <w:r w:rsidR="00655DE2" w:rsidRPr="00E648DF">
        <w:rPr>
          <w:sz w:val="20"/>
          <w:szCs w:val="20"/>
        </w:rPr>
        <w:t xml:space="preserve"> 2014-202</w:t>
      </w:r>
      <w:r w:rsidR="002B1002" w:rsidRPr="00E648DF">
        <w:rPr>
          <w:sz w:val="20"/>
          <w:szCs w:val="20"/>
        </w:rPr>
        <w:t>4</w:t>
      </w:r>
      <w:r w:rsidRPr="00E648DF">
        <w:rPr>
          <w:sz w:val="20"/>
          <w:szCs w:val="20"/>
        </w:rPr>
        <w:t xml:space="preserve"> годы.</w:t>
      </w:r>
    </w:p>
    <w:p w:rsidR="00CD74B1" w:rsidRPr="00E648DF" w:rsidRDefault="00CD74B1" w:rsidP="00CD74B1">
      <w:pPr>
        <w:numPr>
          <w:ilvl w:val="0"/>
          <w:numId w:val="28"/>
        </w:numPr>
        <w:tabs>
          <w:tab w:val="left" w:pos="567"/>
          <w:tab w:val="left" w:pos="851"/>
        </w:tabs>
        <w:jc w:val="both"/>
        <w:rPr>
          <w:sz w:val="20"/>
          <w:szCs w:val="20"/>
        </w:rPr>
      </w:pPr>
      <w:r w:rsidRPr="00E648DF">
        <w:rPr>
          <w:sz w:val="20"/>
          <w:szCs w:val="20"/>
        </w:rPr>
        <w:t>Объемы и источники финансирования подпрограммы в целом и по годам реализации (тыс. рублей):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1731"/>
        <w:gridCol w:w="1843"/>
        <w:gridCol w:w="2835"/>
        <w:gridCol w:w="2126"/>
        <w:gridCol w:w="1843"/>
        <w:gridCol w:w="992"/>
      </w:tblGrid>
      <w:tr w:rsidR="00A07BF2" w:rsidRPr="00E648DF" w:rsidTr="005F40AC">
        <w:trPr>
          <w:trHeight w:val="113"/>
        </w:trPr>
        <w:tc>
          <w:tcPr>
            <w:tcW w:w="821" w:type="dxa"/>
            <w:vMerge w:val="restart"/>
            <w:shd w:val="clear" w:color="auto" w:fill="auto"/>
          </w:tcPr>
          <w:p w:rsidR="00A07BF2" w:rsidRPr="00E648DF" w:rsidRDefault="00A07BF2" w:rsidP="00BC63E9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Год</w:t>
            </w:r>
          </w:p>
        </w:tc>
        <w:tc>
          <w:tcPr>
            <w:tcW w:w="11370" w:type="dxa"/>
            <w:gridSpan w:val="6"/>
            <w:shd w:val="clear" w:color="auto" w:fill="auto"/>
          </w:tcPr>
          <w:p w:rsidR="00A07BF2" w:rsidRPr="00E648DF" w:rsidRDefault="00A07BF2" w:rsidP="00BC63E9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Источник финансирования</w:t>
            </w:r>
          </w:p>
        </w:tc>
      </w:tr>
      <w:tr w:rsidR="00A07BF2" w:rsidRPr="00E648DF" w:rsidTr="005F40AC">
        <w:trPr>
          <w:trHeight w:val="112"/>
        </w:trPr>
        <w:tc>
          <w:tcPr>
            <w:tcW w:w="821" w:type="dxa"/>
            <w:vMerge/>
            <w:shd w:val="clear" w:color="auto" w:fill="auto"/>
          </w:tcPr>
          <w:p w:rsidR="00A07BF2" w:rsidRPr="00E648DF" w:rsidRDefault="00A07BF2" w:rsidP="00BC63E9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31" w:type="dxa"/>
            <w:shd w:val="clear" w:color="auto" w:fill="auto"/>
          </w:tcPr>
          <w:p w:rsidR="00A07BF2" w:rsidRPr="00E648DF" w:rsidRDefault="00A07BF2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A07BF2" w:rsidRPr="00E648DF" w:rsidRDefault="00A07BF2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федеральный бюджет</w:t>
            </w:r>
          </w:p>
        </w:tc>
        <w:tc>
          <w:tcPr>
            <w:tcW w:w="2835" w:type="dxa"/>
            <w:shd w:val="clear" w:color="auto" w:fill="auto"/>
          </w:tcPr>
          <w:p w:rsidR="00A07BF2" w:rsidRPr="00E648DF" w:rsidRDefault="00A07BF2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бюджет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A07BF2" w:rsidRPr="00E648DF" w:rsidRDefault="00A07BF2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внебюджетные средства</w:t>
            </w:r>
          </w:p>
        </w:tc>
        <w:tc>
          <w:tcPr>
            <w:tcW w:w="1843" w:type="dxa"/>
            <w:shd w:val="clear" w:color="auto" w:fill="auto"/>
          </w:tcPr>
          <w:p w:rsidR="00A07BF2" w:rsidRPr="00E648DF" w:rsidRDefault="00A07BF2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бюджеты поселений</w:t>
            </w:r>
          </w:p>
        </w:tc>
        <w:tc>
          <w:tcPr>
            <w:tcW w:w="992" w:type="dxa"/>
            <w:shd w:val="clear" w:color="auto" w:fill="auto"/>
          </w:tcPr>
          <w:p w:rsidR="00A07BF2" w:rsidRPr="00E648DF" w:rsidRDefault="00A07BF2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всего</w:t>
            </w:r>
          </w:p>
        </w:tc>
      </w:tr>
      <w:tr w:rsidR="00A07BF2" w:rsidRPr="00E648DF" w:rsidTr="005F40AC">
        <w:tc>
          <w:tcPr>
            <w:tcW w:w="821" w:type="dxa"/>
            <w:shd w:val="clear" w:color="auto" w:fill="auto"/>
          </w:tcPr>
          <w:p w:rsidR="00A07BF2" w:rsidRPr="00E648DF" w:rsidRDefault="00A07BF2" w:rsidP="00D71081">
            <w:pPr>
              <w:tabs>
                <w:tab w:val="left" w:pos="567"/>
                <w:tab w:val="left" w:pos="851"/>
              </w:tabs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2014</w:t>
            </w:r>
          </w:p>
        </w:tc>
        <w:tc>
          <w:tcPr>
            <w:tcW w:w="1731" w:type="dxa"/>
            <w:shd w:val="clear" w:color="auto" w:fill="auto"/>
          </w:tcPr>
          <w:p w:rsidR="00A07BF2" w:rsidRPr="00E648DF" w:rsidRDefault="00A07BF2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07BF2" w:rsidRPr="00E648DF" w:rsidRDefault="00A07BF2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07BF2" w:rsidRPr="00E648DF" w:rsidRDefault="00A07BF2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140,0</w:t>
            </w:r>
          </w:p>
        </w:tc>
        <w:tc>
          <w:tcPr>
            <w:tcW w:w="2126" w:type="dxa"/>
            <w:shd w:val="clear" w:color="auto" w:fill="auto"/>
          </w:tcPr>
          <w:p w:rsidR="00A07BF2" w:rsidRPr="00E648DF" w:rsidRDefault="00A07BF2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07BF2" w:rsidRPr="00E648DF" w:rsidRDefault="00A07BF2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07BF2" w:rsidRPr="00E648DF" w:rsidRDefault="00A07BF2" w:rsidP="00BC63E9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140,0</w:t>
            </w:r>
          </w:p>
        </w:tc>
      </w:tr>
      <w:tr w:rsidR="00A07BF2" w:rsidRPr="00E648DF" w:rsidTr="005F40AC">
        <w:tc>
          <w:tcPr>
            <w:tcW w:w="821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2015</w:t>
            </w:r>
          </w:p>
        </w:tc>
        <w:tc>
          <w:tcPr>
            <w:tcW w:w="1731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07BF2" w:rsidRPr="00E648DF" w:rsidRDefault="00A07BF2" w:rsidP="00CD74B1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</w:t>
            </w:r>
            <w:r w:rsidR="00CD74B1" w:rsidRPr="00E648DF">
              <w:rPr>
                <w:sz w:val="15"/>
                <w:szCs w:val="15"/>
              </w:rPr>
              <w:t>22</w:t>
            </w:r>
            <w:r w:rsidRPr="00E648DF">
              <w:rPr>
                <w:sz w:val="15"/>
                <w:szCs w:val="15"/>
              </w:rPr>
              <w:t>,</w:t>
            </w:r>
            <w:r w:rsidR="00CD74B1" w:rsidRPr="00E648DF">
              <w:rPr>
                <w:sz w:val="15"/>
                <w:szCs w:val="15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07BF2" w:rsidRPr="00E648DF" w:rsidRDefault="00A07BF2" w:rsidP="00CD74B1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</w:t>
            </w:r>
            <w:r w:rsidR="00CD74B1" w:rsidRPr="00E648DF">
              <w:rPr>
                <w:sz w:val="15"/>
                <w:szCs w:val="15"/>
              </w:rPr>
              <w:t>22</w:t>
            </w:r>
            <w:r w:rsidRPr="00E648DF">
              <w:rPr>
                <w:sz w:val="15"/>
                <w:szCs w:val="15"/>
              </w:rPr>
              <w:t>,</w:t>
            </w:r>
            <w:r w:rsidR="00CD74B1" w:rsidRPr="00E648DF">
              <w:rPr>
                <w:sz w:val="15"/>
                <w:szCs w:val="15"/>
              </w:rPr>
              <w:t>0</w:t>
            </w:r>
          </w:p>
        </w:tc>
      </w:tr>
      <w:tr w:rsidR="00A07BF2" w:rsidRPr="00E648DF" w:rsidTr="005F40AC">
        <w:tc>
          <w:tcPr>
            <w:tcW w:w="821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2016</w:t>
            </w:r>
          </w:p>
        </w:tc>
        <w:tc>
          <w:tcPr>
            <w:tcW w:w="1731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07BF2" w:rsidRPr="00E648DF" w:rsidRDefault="00A07BF2" w:rsidP="00370FE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14</w:t>
            </w:r>
            <w:r w:rsidR="00370FE6" w:rsidRPr="00E648DF">
              <w:rPr>
                <w:sz w:val="15"/>
                <w:szCs w:val="15"/>
              </w:rPr>
              <w:t>9</w:t>
            </w:r>
            <w:r w:rsidRPr="00E648DF">
              <w:rPr>
                <w:sz w:val="15"/>
                <w:szCs w:val="15"/>
              </w:rPr>
              <w:t>,8</w:t>
            </w:r>
          </w:p>
        </w:tc>
        <w:tc>
          <w:tcPr>
            <w:tcW w:w="2126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07BF2" w:rsidRPr="00E648DF" w:rsidRDefault="00A07BF2" w:rsidP="00370FE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14</w:t>
            </w:r>
            <w:r w:rsidR="00370FE6" w:rsidRPr="00E648DF">
              <w:rPr>
                <w:sz w:val="15"/>
                <w:szCs w:val="15"/>
              </w:rPr>
              <w:t>9</w:t>
            </w:r>
            <w:r w:rsidRPr="00E648DF">
              <w:rPr>
                <w:sz w:val="15"/>
                <w:szCs w:val="15"/>
              </w:rPr>
              <w:t>,8</w:t>
            </w:r>
          </w:p>
        </w:tc>
      </w:tr>
      <w:tr w:rsidR="00A07BF2" w:rsidRPr="00E648DF" w:rsidTr="005F40AC">
        <w:tc>
          <w:tcPr>
            <w:tcW w:w="821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2017</w:t>
            </w:r>
          </w:p>
        </w:tc>
        <w:tc>
          <w:tcPr>
            <w:tcW w:w="1731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07BF2" w:rsidRPr="00E648DF" w:rsidRDefault="00A07BF2" w:rsidP="00234975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</w:t>
            </w:r>
            <w:r w:rsidR="00234975" w:rsidRPr="00E648DF">
              <w:rPr>
                <w:sz w:val="15"/>
                <w:szCs w:val="15"/>
              </w:rPr>
              <w:t>4</w:t>
            </w:r>
            <w:r w:rsidR="00370FE6" w:rsidRPr="00E648DF">
              <w:rPr>
                <w:sz w:val="15"/>
                <w:szCs w:val="15"/>
              </w:rPr>
              <w:t>2</w:t>
            </w:r>
            <w:r w:rsidRPr="00E648DF">
              <w:rPr>
                <w:sz w:val="15"/>
                <w:szCs w:val="15"/>
              </w:rPr>
              <w:t>,</w:t>
            </w:r>
            <w:r w:rsidR="00234975" w:rsidRPr="00E648DF">
              <w:rPr>
                <w:sz w:val="15"/>
                <w:szCs w:val="15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07BF2" w:rsidRPr="00E648DF" w:rsidRDefault="00A07BF2" w:rsidP="00234975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</w:t>
            </w:r>
            <w:r w:rsidR="00234975" w:rsidRPr="00E648DF">
              <w:rPr>
                <w:sz w:val="15"/>
                <w:szCs w:val="15"/>
              </w:rPr>
              <w:t>4</w:t>
            </w:r>
            <w:r w:rsidR="00370FE6" w:rsidRPr="00E648DF">
              <w:rPr>
                <w:sz w:val="15"/>
                <w:szCs w:val="15"/>
              </w:rPr>
              <w:t>2</w:t>
            </w:r>
            <w:r w:rsidRPr="00E648DF">
              <w:rPr>
                <w:sz w:val="15"/>
                <w:szCs w:val="15"/>
              </w:rPr>
              <w:t>,</w:t>
            </w:r>
            <w:r w:rsidR="00234975" w:rsidRPr="00E648DF">
              <w:rPr>
                <w:sz w:val="15"/>
                <w:szCs w:val="15"/>
              </w:rPr>
              <w:t>0</w:t>
            </w:r>
          </w:p>
        </w:tc>
      </w:tr>
      <w:tr w:rsidR="00A07BF2" w:rsidRPr="00E648DF" w:rsidTr="005F40AC">
        <w:tc>
          <w:tcPr>
            <w:tcW w:w="821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2018</w:t>
            </w:r>
          </w:p>
        </w:tc>
        <w:tc>
          <w:tcPr>
            <w:tcW w:w="1731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07BF2" w:rsidRPr="00E648DF" w:rsidRDefault="00234975" w:rsidP="00370FE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142</w:t>
            </w:r>
            <w:r w:rsidR="00A07BF2" w:rsidRPr="00E648DF">
              <w:rPr>
                <w:sz w:val="15"/>
                <w:szCs w:val="15"/>
              </w:rPr>
              <w:t>,</w:t>
            </w:r>
            <w:r w:rsidR="00370FE6" w:rsidRPr="00E648DF">
              <w:rPr>
                <w:sz w:val="15"/>
                <w:szCs w:val="15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07BF2" w:rsidRPr="00E648DF" w:rsidRDefault="00234975" w:rsidP="00370FE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142</w:t>
            </w:r>
            <w:r w:rsidR="00A07BF2" w:rsidRPr="00E648DF">
              <w:rPr>
                <w:sz w:val="15"/>
                <w:szCs w:val="15"/>
              </w:rPr>
              <w:t>,</w:t>
            </w:r>
            <w:r w:rsidR="00370FE6" w:rsidRPr="00E648DF">
              <w:rPr>
                <w:sz w:val="15"/>
                <w:szCs w:val="15"/>
              </w:rPr>
              <w:t>0</w:t>
            </w:r>
          </w:p>
        </w:tc>
      </w:tr>
      <w:tr w:rsidR="00655DE2" w:rsidRPr="00E648DF" w:rsidTr="005F40AC">
        <w:tc>
          <w:tcPr>
            <w:tcW w:w="821" w:type="dxa"/>
            <w:shd w:val="clear" w:color="auto" w:fill="auto"/>
          </w:tcPr>
          <w:p w:rsidR="00655DE2" w:rsidRPr="00E648DF" w:rsidRDefault="00655DE2" w:rsidP="00421DFA">
            <w:pPr>
              <w:tabs>
                <w:tab w:val="left" w:pos="567"/>
                <w:tab w:val="left" w:pos="851"/>
              </w:tabs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2019</w:t>
            </w:r>
          </w:p>
        </w:tc>
        <w:tc>
          <w:tcPr>
            <w:tcW w:w="1731" w:type="dxa"/>
            <w:shd w:val="clear" w:color="auto" w:fill="auto"/>
          </w:tcPr>
          <w:p w:rsidR="00655DE2" w:rsidRPr="00E648DF" w:rsidRDefault="00655DE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55DE2" w:rsidRPr="00E648DF" w:rsidRDefault="00655DE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655DE2" w:rsidRPr="00E648DF" w:rsidRDefault="00C501AC" w:rsidP="00370FE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142,0</w:t>
            </w:r>
          </w:p>
        </w:tc>
        <w:tc>
          <w:tcPr>
            <w:tcW w:w="2126" w:type="dxa"/>
            <w:shd w:val="clear" w:color="auto" w:fill="auto"/>
          </w:tcPr>
          <w:p w:rsidR="00655DE2" w:rsidRPr="00E648DF" w:rsidRDefault="00655DE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55DE2" w:rsidRPr="00E648DF" w:rsidRDefault="00655DE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5DE2" w:rsidRPr="00E648DF" w:rsidRDefault="00C501AC" w:rsidP="00370FE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142,</w:t>
            </w:r>
            <w:r w:rsidR="00655DE2" w:rsidRPr="00E648DF">
              <w:rPr>
                <w:sz w:val="15"/>
                <w:szCs w:val="15"/>
              </w:rPr>
              <w:t>0</w:t>
            </w:r>
          </w:p>
        </w:tc>
      </w:tr>
      <w:tr w:rsidR="00655DE2" w:rsidRPr="00E648DF" w:rsidTr="005F40AC">
        <w:tc>
          <w:tcPr>
            <w:tcW w:w="821" w:type="dxa"/>
            <w:shd w:val="clear" w:color="auto" w:fill="auto"/>
          </w:tcPr>
          <w:p w:rsidR="00655DE2" w:rsidRPr="00E648DF" w:rsidRDefault="00655DE2" w:rsidP="00421DFA">
            <w:pPr>
              <w:tabs>
                <w:tab w:val="left" w:pos="567"/>
                <w:tab w:val="left" w:pos="851"/>
              </w:tabs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2020</w:t>
            </w:r>
          </w:p>
        </w:tc>
        <w:tc>
          <w:tcPr>
            <w:tcW w:w="1731" w:type="dxa"/>
            <w:shd w:val="clear" w:color="auto" w:fill="auto"/>
          </w:tcPr>
          <w:p w:rsidR="00655DE2" w:rsidRPr="00E648DF" w:rsidRDefault="00655DE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55DE2" w:rsidRPr="00E648DF" w:rsidRDefault="00655DE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655DE2" w:rsidRPr="00E648DF" w:rsidRDefault="00655DE2" w:rsidP="00370FE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55DE2" w:rsidRPr="00E648DF" w:rsidRDefault="00655DE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55DE2" w:rsidRPr="00E648DF" w:rsidRDefault="00655DE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5DE2" w:rsidRPr="00E648DF" w:rsidRDefault="00655DE2" w:rsidP="00370FE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2B1002" w:rsidRPr="00E648DF" w:rsidTr="005F40AC">
        <w:tc>
          <w:tcPr>
            <w:tcW w:w="821" w:type="dxa"/>
            <w:shd w:val="clear" w:color="auto" w:fill="auto"/>
          </w:tcPr>
          <w:p w:rsidR="002B1002" w:rsidRPr="00E648DF" w:rsidRDefault="002B1002" w:rsidP="00421DFA">
            <w:pPr>
              <w:tabs>
                <w:tab w:val="left" w:pos="567"/>
                <w:tab w:val="left" w:pos="851"/>
              </w:tabs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2021</w:t>
            </w:r>
          </w:p>
        </w:tc>
        <w:tc>
          <w:tcPr>
            <w:tcW w:w="1731" w:type="dxa"/>
            <w:shd w:val="clear" w:color="auto" w:fill="auto"/>
          </w:tcPr>
          <w:p w:rsidR="002B1002" w:rsidRPr="00E648DF" w:rsidRDefault="00F16481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B1002" w:rsidRPr="00E648DF" w:rsidRDefault="00F16481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2B1002" w:rsidRPr="00E648DF" w:rsidRDefault="00F16481" w:rsidP="00370FE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B1002" w:rsidRPr="00E648DF" w:rsidRDefault="00F16481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B1002" w:rsidRPr="00E648DF" w:rsidRDefault="00F16481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1002" w:rsidRPr="00E648DF" w:rsidRDefault="00F16481" w:rsidP="00370FE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2B1002" w:rsidRPr="00E648DF" w:rsidTr="005F40AC">
        <w:tc>
          <w:tcPr>
            <w:tcW w:w="821" w:type="dxa"/>
            <w:shd w:val="clear" w:color="auto" w:fill="auto"/>
          </w:tcPr>
          <w:p w:rsidR="002B1002" w:rsidRPr="00E648DF" w:rsidRDefault="002B1002" w:rsidP="00421DFA">
            <w:pPr>
              <w:tabs>
                <w:tab w:val="left" w:pos="567"/>
                <w:tab w:val="left" w:pos="851"/>
              </w:tabs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2022</w:t>
            </w:r>
          </w:p>
        </w:tc>
        <w:tc>
          <w:tcPr>
            <w:tcW w:w="1731" w:type="dxa"/>
            <w:shd w:val="clear" w:color="auto" w:fill="auto"/>
          </w:tcPr>
          <w:p w:rsidR="002B1002" w:rsidRPr="00E648DF" w:rsidRDefault="00F16481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B1002" w:rsidRPr="00E648DF" w:rsidRDefault="00F16481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2B1002" w:rsidRPr="00E648DF" w:rsidRDefault="00F16481" w:rsidP="00370FE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B1002" w:rsidRPr="00E648DF" w:rsidRDefault="00F16481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B1002" w:rsidRPr="00E648DF" w:rsidRDefault="00F16481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1002" w:rsidRPr="00E648DF" w:rsidRDefault="00F16481" w:rsidP="00370FE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2B1002" w:rsidRPr="00E648DF" w:rsidTr="005F40AC">
        <w:tc>
          <w:tcPr>
            <w:tcW w:w="821" w:type="dxa"/>
            <w:shd w:val="clear" w:color="auto" w:fill="auto"/>
          </w:tcPr>
          <w:p w:rsidR="002B1002" w:rsidRPr="00E648DF" w:rsidRDefault="002B1002" w:rsidP="00421DFA">
            <w:pPr>
              <w:tabs>
                <w:tab w:val="left" w:pos="567"/>
                <w:tab w:val="left" w:pos="851"/>
              </w:tabs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2023</w:t>
            </w:r>
          </w:p>
        </w:tc>
        <w:tc>
          <w:tcPr>
            <w:tcW w:w="1731" w:type="dxa"/>
            <w:shd w:val="clear" w:color="auto" w:fill="auto"/>
          </w:tcPr>
          <w:p w:rsidR="002B1002" w:rsidRPr="00E648DF" w:rsidRDefault="00F16481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B1002" w:rsidRPr="00E648DF" w:rsidRDefault="00F16481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2B1002" w:rsidRPr="00E648DF" w:rsidRDefault="00F16481" w:rsidP="00370FE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B1002" w:rsidRPr="00E648DF" w:rsidRDefault="00F16481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B1002" w:rsidRPr="00E648DF" w:rsidRDefault="00F16481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1002" w:rsidRPr="00E648DF" w:rsidRDefault="00F16481" w:rsidP="00370FE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2B1002" w:rsidRPr="00E648DF" w:rsidTr="005F40AC">
        <w:tc>
          <w:tcPr>
            <w:tcW w:w="821" w:type="dxa"/>
            <w:shd w:val="clear" w:color="auto" w:fill="auto"/>
          </w:tcPr>
          <w:p w:rsidR="002B1002" w:rsidRPr="00E648DF" w:rsidRDefault="002B1002" w:rsidP="00421DFA">
            <w:pPr>
              <w:tabs>
                <w:tab w:val="left" w:pos="567"/>
                <w:tab w:val="left" w:pos="851"/>
              </w:tabs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2024</w:t>
            </w:r>
          </w:p>
        </w:tc>
        <w:tc>
          <w:tcPr>
            <w:tcW w:w="1731" w:type="dxa"/>
            <w:shd w:val="clear" w:color="auto" w:fill="auto"/>
          </w:tcPr>
          <w:p w:rsidR="002B1002" w:rsidRPr="00E648DF" w:rsidRDefault="00F16481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B1002" w:rsidRPr="00E648DF" w:rsidRDefault="00F16481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2B1002" w:rsidRPr="00E648DF" w:rsidRDefault="00F16481" w:rsidP="00370FE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B1002" w:rsidRPr="00E648DF" w:rsidRDefault="00F16481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B1002" w:rsidRPr="00E648DF" w:rsidRDefault="00F16481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1002" w:rsidRPr="00E648DF" w:rsidRDefault="00F16481" w:rsidP="00370FE6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A07BF2" w:rsidRPr="00E648DF" w:rsidTr="005F40AC">
        <w:tc>
          <w:tcPr>
            <w:tcW w:w="821" w:type="dxa"/>
            <w:shd w:val="clear" w:color="auto" w:fill="auto"/>
          </w:tcPr>
          <w:p w:rsidR="00A07BF2" w:rsidRPr="00E648DF" w:rsidRDefault="00FA42D9" w:rsidP="00421DFA">
            <w:pPr>
              <w:tabs>
                <w:tab w:val="left" w:pos="567"/>
                <w:tab w:val="left" w:pos="851"/>
              </w:tabs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Всего</w:t>
            </w:r>
            <w:r w:rsidR="00A07BF2" w:rsidRPr="00E648DF">
              <w:rPr>
                <w:sz w:val="15"/>
                <w:szCs w:val="15"/>
                <w:lang w:val="en-US"/>
              </w:rPr>
              <w:t>:</w:t>
            </w:r>
          </w:p>
        </w:tc>
        <w:tc>
          <w:tcPr>
            <w:tcW w:w="1731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07BF2" w:rsidRPr="00E648DF" w:rsidRDefault="00C501AC" w:rsidP="00234975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837,8</w:t>
            </w:r>
          </w:p>
        </w:tc>
        <w:tc>
          <w:tcPr>
            <w:tcW w:w="2126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07BF2" w:rsidRPr="00E648DF" w:rsidRDefault="00A07BF2" w:rsidP="00421DFA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07BF2" w:rsidRPr="00E648DF" w:rsidRDefault="00C501AC" w:rsidP="00234975">
            <w:pPr>
              <w:tabs>
                <w:tab w:val="left" w:pos="567"/>
                <w:tab w:val="left" w:pos="851"/>
              </w:tabs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837,8</w:t>
            </w:r>
          </w:p>
        </w:tc>
      </w:tr>
    </w:tbl>
    <w:p w:rsidR="000B0EC2" w:rsidRPr="00E648DF" w:rsidRDefault="006A428E" w:rsidP="00007CCA">
      <w:pPr>
        <w:tabs>
          <w:tab w:val="left" w:pos="567"/>
          <w:tab w:val="left" w:pos="851"/>
        </w:tabs>
        <w:jc w:val="both"/>
        <w:rPr>
          <w:b/>
          <w:sz w:val="20"/>
          <w:szCs w:val="20"/>
        </w:rPr>
      </w:pPr>
      <w:r w:rsidRPr="00E648DF">
        <w:rPr>
          <w:sz w:val="20"/>
          <w:szCs w:val="20"/>
        </w:rPr>
        <w:lastRenderedPageBreak/>
        <w:t xml:space="preserve"> </w:t>
      </w:r>
      <w:r w:rsidR="006F36C8" w:rsidRPr="00E648DF">
        <w:rPr>
          <w:sz w:val="20"/>
          <w:szCs w:val="20"/>
        </w:rPr>
        <w:t xml:space="preserve"> </w:t>
      </w:r>
      <w:r w:rsidR="00D17949" w:rsidRPr="00E648DF">
        <w:rPr>
          <w:b/>
          <w:sz w:val="20"/>
          <w:szCs w:val="20"/>
        </w:rPr>
        <w:t xml:space="preserve">                              Мероприятия подпрограммы «Доступная среда»</w:t>
      </w: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95"/>
        <w:gridCol w:w="2127"/>
        <w:gridCol w:w="1134"/>
        <w:gridCol w:w="1559"/>
        <w:gridCol w:w="141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B1002" w:rsidRPr="00E648DF" w:rsidTr="00D71081">
        <w:trPr>
          <w:trHeight w:val="105"/>
        </w:trPr>
        <w:tc>
          <w:tcPr>
            <w:tcW w:w="533" w:type="dxa"/>
            <w:vMerge w:val="restart"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 xml:space="preserve">№ </w:t>
            </w:r>
            <w:proofErr w:type="spellStart"/>
            <w:r w:rsidRPr="00E648DF">
              <w:rPr>
                <w:b/>
                <w:sz w:val="15"/>
                <w:szCs w:val="15"/>
              </w:rPr>
              <w:t>п</w:t>
            </w:r>
            <w:proofErr w:type="spellEnd"/>
            <w:r w:rsidRPr="00E648DF">
              <w:rPr>
                <w:b/>
                <w:sz w:val="15"/>
                <w:szCs w:val="15"/>
              </w:rPr>
              <w:t>/</w:t>
            </w:r>
            <w:proofErr w:type="spellStart"/>
            <w:r w:rsidRPr="00E648DF">
              <w:rPr>
                <w:b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3295" w:type="dxa"/>
            <w:vMerge w:val="restart"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Наименование</w:t>
            </w:r>
          </w:p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Исполнитель</w:t>
            </w:r>
          </w:p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меропри-</w:t>
            </w:r>
          </w:p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Срок реализации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 xml:space="preserve">Целевой </w:t>
            </w:r>
          </w:p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Показатель</w:t>
            </w:r>
          </w:p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(номер целевого показателя из паспорта подпрограммы)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Источник финансиро-</w:t>
            </w:r>
          </w:p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вания</w:t>
            </w:r>
          </w:p>
        </w:tc>
        <w:tc>
          <w:tcPr>
            <w:tcW w:w="6238" w:type="dxa"/>
            <w:gridSpan w:val="11"/>
          </w:tcPr>
          <w:p w:rsidR="002B1002" w:rsidRPr="00E648DF" w:rsidRDefault="002B1002" w:rsidP="002B1002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Объем финансирования по годам (тыс. руб.)</w:t>
            </w:r>
          </w:p>
        </w:tc>
      </w:tr>
      <w:tr w:rsidR="007D5DCB" w:rsidRPr="00E648DF" w:rsidTr="00D71081">
        <w:trPr>
          <w:trHeight w:val="105"/>
        </w:trPr>
        <w:tc>
          <w:tcPr>
            <w:tcW w:w="533" w:type="dxa"/>
            <w:vMerge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568" w:type="dxa"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2014</w:t>
            </w:r>
          </w:p>
        </w:tc>
        <w:tc>
          <w:tcPr>
            <w:tcW w:w="567" w:type="dxa"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2019</w:t>
            </w:r>
          </w:p>
        </w:tc>
        <w:tc>
          <w:tcPr>
            <w:tcW w:w="567" w:type="dxa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2020</w:t>
            </w:r>
          </w:p>
        </w:tc>
        <w:tc>
          <w:tcPr>
            <w:tcW w:w="567" w:type="dxa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2021</w:t>
            </w:r>
          </w:p>
        </w:tc>
        <w:tc>
          <w:tcPr>
            <w:tcW w:w="567" w:type="dxa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2022</w:t>
            </w:r>
          </w:p>
        </w:tc>
        <w:tc>
          <w:tcPr>
            <w:tcW w:w="567" w:type="dxa"/>
          </w:tcPr>
          <w:p w:rsidR="002B1002" w:rsidRPr="00E648DF" w:rsidRDefault="002B1002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2B1002" w:rsidRPr="00E648DF" w:rsidRDefault="002B1002" w:rsidP="002B1002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2024</w:t>
            </w:r>
          </w:p>
        </w:tc>
      </w:tr>
      <w:tr w:rsidR="007D5DCB" w:rsidRPr="00E648DF" w:rsidTr="00D71081">
        <w:tc>
          <w:tcPr>
            <w:tcW w:w="533" w:type="dxa"/>
            <w:shd w:val="clear" w:color="auto" w:fill="auto"/>
          </w:tcPr>
          <w:p w:rsidR="002B1002" w:rsidRPr="00E648DF" w:rsidRDefault="002B1002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295" w:type="dxa"/>
            <w:shd w:val="clear" w:color="auto" w:fill="auto"/>
          </w:tcPr>
          <w:p w:rsidR="002B1002" w:rsidRPr="00E648DF" w:rsidRDefault="002B1002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B1002" w:rsidRPr="00E648DF" w:rsidRDefault="002B1002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B1002" w:rsidRPr="00E648DF" w:rsidRDefault="002B1002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B1002" w:rsidRPr="00E648DF" w:rsidRDefault="002B1002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B1002" w:rsidRPr="00E648DF" w:rsidRDefault="002B1002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2B1002" w:rsidRPr="00E648DF" w:rsidRDefault="002B1002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B1002" w:rsidRPr="00E648DF" w:rsidRDefault="002B1002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B1002" w:rsidRPr="00E648DF" w:rsidRDefault="002B1002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B1002" w:rsidRPr="00E648DF" w:rsidRDefault="002B1002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B1002" w:rsidRPr="00E648DF" w:rsidRDefault="002B1002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B1002" w:rsidRPr="00E648DF" w:rsidRDefault="002B1002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567" w:type="dxa"/>
          </w:tcPr>
          <w:p w:rsidR="002B1002" w:rsidRPr="00E648DF" w:rsidRDefault="002B1002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</w:tcPr>
          <w:p w:rsidR="002B1002" w:rsidRPr="00E648DF" w:rsidRDefault="002B1002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</w:tcPr>
          <w:p w:rsidR="002B1002" w:rsidRPr="00E648DF" w:rsidRDefault="002B1002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567" w:type="dxa"/>
          </w:tcPr>
          <w:p w:rsidR="002B1002" w:rsidRPr="00E648DF" w:rsidRDefault="002B1002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B1002" w:rsidRPr="00E648DF" w:rsidRDefault="002B1002" w:rsidP="002B1002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17</w:t>
            </w:r>
          </w:p>
        </w:tc>
      </w:tr>
      <w:tr w:rsidR="002B1002" w:rsidRPr="00E648DF" w:rsidTr="007D5DCB">
        <w:tc>
          <w:tcPr>
            <w:tcW w:w="533" w:type="dxa"/>
            <w:shd w:val="clear" w:color="auto" w:fill="auto"/>
          </w:tcPr>
          <w:p w:rsidR="002B1002" w:rsidRPr="00E648DF" w:rsidRDefault="002B1002" w:rsidP="00007CCA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15770" w:type="dxa"/>
            <w:gridSpan w:val="16"/>
          </w:tcPr>
          <w:p w:rsidR="002B1002" w:rsidRPr="00E648DF" w:rsidRDefault="002B1002" w:rsidP="00AE0E44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Задача </w:t>
            </w:r>
            <w:r w:rsidR="00AE0E44" w:rsidRPr="00E648DF">
              <w:rPr>
                <w:sz w:val="15"/>
                <w:szCs w:val="15"/>
              </w:rPr>
              <w:t>2</w:t>
            </w:r>
            <w:r w:rsidRPr="00E648DF">
              <w:rPr>
                <w:sz w:val="15"/>
                <w:szCs w:val="15"/>
              </w:rPr>
              <w:t xml:space="preserve">. </w:t>
            </w:r>
            <w:r w:rsidR="00C035D1" w:rsidRPr="00E648DF">
              <w:rPr>
                <w:sz w:val="15"/>
                <w:szCs w:val="15"/>
              </w:rPr>
              <w:t>Формирование доступной среды для инвалидов</w:t>
            </w:r>
          </w:p>
        </w:tc>
      </w:tr>
      <w:tr w:rsidR="007D5DCB" w:rsidRPr="00E648DF" w:rsidTr="00D71081">
        <w:tc>
          <w:tcPr>
            <w:tcW w:w="533" w:type="dxa"/>
            <w:shd w:val="clear" w:color="auto" w:fill="auto"/>
          </w:tcPr>
          <w:p w:rsidR="000A3FDB" w:rsidRPr="00E648DF" w:rsidRDefault="000A3FDB" w:rsidP="00007CCA">
            <w:pPr>
              <w:numPr>
                <w:ilvl w:val="1"/>
                <w:numId w:val="32"/>
              </w:numPr>
              <w:ind w:left="0" w:firstLine="0"/>
              <w:jc w:val="both"/>
              <w:rPr>
                <w:sz w:val="15"/>
                <w:szCs w:val="15"/>
              </w:rPr>
            </w:pPr>
          </w:p>
        </w:tc>
        <w:tc>
          <w:tcPr>
            <w:tcW w:w="3295" w:type="dxa"/>
            <w:shd w:val="clear" w:color="auto" w:fill="auto"/>
          </w:tcPr>
          <w:p w:rsidR="000A3FDB" w:rsidRPr="00E648DF" w:rsidRDefault="000A3FDB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Проведение районных мероприятий к памятным датам, фестиваля художественного творчества, фотовыставки</w:t>
            </w:r>
          </w:p>
        </w:tc>
        <w:tc>
          <w:tcPr>
            <w:tcW w:w="2127" w:type="dxa"/>
            <w:shd w:val="clear" w:color="auto" w:fill="auto"/>
          </w:tcPr>
          <w:p w:rsidR="000A3FDB" w:rsidRPr="00E648DF" w:rsidRDefault="00952E8F" w:rsidP="00BC63E9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Комитет культуры, </w:t>
            </w:r>
            <w:r w:rsidR="006F4DC2" w:rsidRPr="00E648DF">
              <w:rPr>
                <w:sz w:val="15"/>
                <w:szCs w:val="15"/>
              </w:rPr>
              <w:t>М</w:t>
            </w:r>
            <w:r w:rsidRPr="00E648DF">
              <w:rPr>
                <w:sz w:val="15"/>
                <w:szCs w:val="15"/>
              </w:rPr>
              <w:t>Р</w:t>
            </w:r>
            <w:r w:rsidR="006F4DC2" w:rsidRPr="00E648DF">
              <w:rPr>
                <w:sz w:val="15"/>
                <w:szCs w:val="15"/>
              </w:rPr>
              <w:t>О</w:t>
            </w:r>
            <w:r w:rsidRPr="00E648DF">
              <w:rPr>
                <w:sz w:val="15"/>
                <w:szCs w:val="15"/>
              </w:rPr>
              <w:t>ОИ (по согласованию)</w:t>
            </w:r>
            <w:r w:rsidR="000A3FDB" w:rsidRPr="00E648DF">
              <w:rPr>
                <w:sz w:val="15"/>
                <w:szCs w:val="15"/>
              </w:rPr>
              <w:t xml:space="preserve"> </w:t>
            </w:r>
            <w:r w:rsidR="00822DB2" w:rsidRPr="00E648DF">
              <w:rPr>
                <w:sz w:val="15"/>
                <w:szCs w:val="15"/>
              </w:rPr>
              <w:t>к</w:t>
            </w:r>
            <w:r w:rsidR="000A3FDB" w:rsidRPr="00E648DF">
              <w:rPr>
                <w:sz w:val="15"/>
                <w:szCs w:val="15"/>
              </w:rPr>
              <w:t>омитет финансов,</w:t>
            </w:r>
            <w:r w:rsidR="00822DB2" w:rsidRPr="00E648DF">
              <w:rPr>
                <w:sz w:val="15"/>
                <w:szCs w:val="15"/>
              </w:rPr>
              <w:t xml:space="preserve"> </w:t>
            </w:r>
            <w:r w:rsidR="000A3FDB" w:rsidRPr="00E648DF">
              <w:rPr>
                <w:sz w:val="15"/>
                <w:szCs w:val="15"/>
              </w:rPr>
              <w:t xml:space="preserve">комитет по социальным вопросам </w:t>
            </w:r>
          </w:p>
        </w:tc>
        <w:tc>
          <w:tcPr>
            <w:tcW w:w="1134" w:type="dxa"/>
            <w:shd w:val="clear" w:color="auto" w:fill="auto"/>
          </w:tcPr>
          <w:p w:rsidR="000A3FDB" w:rsidRPr="00E648DF" w:rsidRDefault="000A3FDB" w:rsidP="00B65AC8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2014-202</w:t>
            </w:r>
            <w:r w:rsidR="000C09F5" w:rsidRPr="00E648DF">
              <w:rPr>
                <w:sz w:val="15"/>
                <w:szCs w:val="15"/>
              </w:rPr>
              <w:t>4</w:t>
            </w:r>
          </w:p>
          <w:p w:rsidR="000A3FDB" w:rsidRPr="00E648DF" w:rsidRDefault="000A3FDB" w:rsidP="00B65AC8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годы</w:t>
            </w:r>
          </w:p>
        </w:tc>
        <w:tc>
          <w:tcPr>
            <w:tcW w:w="1559" w:type="dxa"/>
            <w:shd w:val="clear" w:color="auto" w:fill="auto"/>
          </w:tcPr>
          <w:p w:rsidR="000A3FDB" w:rsidRPr="00E648DF" w:rsidRDefault="000A3FDB" w:rsidP="00AE2DE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          </w:t>
            </w:r>
            <w:r w:rsidR="00AE2DEC" w:rsidRPr="00E648DF">
              <w:rPr>
                <w:sz w:val="15"/>
                <w:szCs w:val="15"/>
              </w:rPr>
              <w:t>1.2.</w:t>
            </w:r>
          </w:p>
        </w:tc>
        <w:tc>
          <w:tcPr>
            <w:tcW w:w="1417" w:type="dxa"/>
            <w:shd w:val="clear" w:color="auto" w:fill="auto"/>
          </w:tcPr>
          <w:p w:rsidR="000A3FDB" w:rsidRPr="00E648DF" w:rsidRDefault="000A3FDB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Бюджет муниципального района</w:t>
            </w:r>
          </w:p>
        </w:tc>
        <w:tc>
          <w:tcPr>
            <w:tcW w:w="568" w:type="dxa"/>
            <w:shd w:val="clear" w:color="auto" w:fill="auto"/>
          </w:tcPr>
          <w:p w:rsidR="000A3FDB" w:rsidRPr="00E648DF" w:rsidRDefault="000A3FDB" w:rsidP="00AE0E44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</w:t>
            </w:r>
            <w:r w:rsidR="00AE0E44" w:rsidRPr="00E648DF">
              <w:rPr>
                <w:sz w:val="15"/>
                <w:szCs w:val="15"/>
              </w:rPr>
              <w:t>5</w:t>
            </w:r>
            <w:r w:rsidRPr="00E648DF">
              <w:rPr>
                <w:sz w:val="15"/>
                <w:szCs w:val="15"/>
              </w:rPr>
              <w:t>,7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B81323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27,0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52385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54,8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234975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47,0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B81323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47,0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B81323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0A3FDB" w:rsidRPr="00E648DF" w:rsidRDefault="00366934" w:rsidP="00B81323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0A3FDB" w:rsidRPr="00E648DF" w:rsidRDefault="00366934" w:rsidP="00B81323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0A3FDB" w:rsidRPr="00E648DF" w:rsidRDefault="00366934" w:rsidP="00B81323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0A3FDB" w:rsidRPr="00E648DF" w:rsidRDefault="00366934" w:rsidP="00B81323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B81323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7D5DCB" w:rsidRPr="00E648DF" w:rsidTr="00D71081">
        <w:tc>
          <w:tcPr>
            <w:tcW w:w="533" w:type="dxa"/>
            <w:shd w:val="clear" w:color="auto" w:fill="auto"/>
          </w:tcPr>
          <w:p w:rsidR="000A3FDB" w:rsidRPr="00E648DF" w:rsidRDefault="00007CCA" w:rsidP="00007CCA">
            <w:pPr>
              <w:numPr>
                <w:ilvl w:val="1"/>
                <w:numId w:val="32"/>
              </w:numPr>
              <w:ind w:left="0" w:firstLine="0"/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 </w:t>
            </w:r>
          </w:p>
        </w:tc>
        <w:tc>
          <w:tcPr>
            <w:tcW w:w="3295" w:type="dxa"/>
            <w:shd w:val="clear" w:color="auto" w:fill="auto"/>
          </w:tcPr>
          <w:p w:rsidR="000A3FDB" w:rsidRPr="00E648DF" w:rsidRDefault="000A3FDB" w:rsidP="00007CC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Организация и подготовка спортивных мероприятий для инвалидов, в т.ч. для участия в областном туристическом слете молодых инвалидов, межрайонного турнира по игре в Дартс, участие в сплаве на рафтах по реке Мста</w:t>
            </w:r>
          </w:p>
        </w:tc>
        <w:tc>
          <w:tcPr>
            <w:tcW w:w="2127" w:type="dxa"/>
            <w:shd w:val="clear" w:color="auto" w:fill="auto"/>
          </w:tcPr>
          <w:p w:rsidR="000A3FDB" w:rsidRPr="00E648DF" w:rsidRDefault="000A3FDB" w:rsidP="00BC63E9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Комитет физической культуры и спорта, </w:t>
            </w:r>
            <w:r w:rsidR="006F4DC2" w:rsidRPr="00E648DF">
              <w:rPr>
                <w:sz w:val="15"/>
                <w:szCs w:val="15"/>
              </w:rPr>
              <w:t>М</w:t>
            </w:r>
            <w:r w:rsidRPr="00E648DF">
              <w:rPr>
                <w:sz w:val="15"/>
                <w:szCs w:val="15"/>
              </w:rPr>
              <w:t>Р</w:t>
            </w:r>
            <w:r w:rsidR="006F4DC2" w:rsidRPr="00E648DF">
              <w:rPr>
                <w:sz w:val="15"/>
                <w:szCs w:val="15"/>
              </w:rPr>
              <w:t>О</w:t>
            </w:r>
            <w:r w:rsidRPr="00E648DF">
              <w:rPr>
                <w:sz w:val="15"/>
                <w:szCs w:val="15"/>
              </w:rPr>
              <w:t>ОИ</w:t>
            </w:r>
            <w:r w:rsidR="00952E8F" w:rsidRPr="00E648DF">
              <w:rPr>
                <w:sz w:val="15"/>
                <w:szCs w:val="15"/>
              </w:rPr>
              <w:t xml:space="preserve"> (по согласованию)</w:t>
            </w:r>
            <w:r w:rsidRPr="00E648DF">
              <w:rPr>
                <w:sz w:val="15"/>
                <w:szCs w:val="15"/>
              </w:rPr>
              <w:t>, комитет финансов,</w:t>
            </w:r>
            <w:r w:rsidR="007D5DCB" w:rsidRPr="00E648DF">
              <w:rPr>
                <w:sz w:val="15"/>
                <w:szCs w:val="15"/>
              </w:rPr>
              <w:t xml:space="preserve"> </w:t>
            </w:r>
            <w:r w:rsidR="00952E8F" w:rsidRPr="00E648DF">
              <w:rPr>
                <w:sz w:val="15"/>
                <w:szCs w:val="15"/>
              </w:rPr>
              <w:t xml:space="preserve">комитет по социальным вопросам </w:t>
            </w:r>
          </w:p>
        </w:tc>
        <w:tc>
          <w:tcPr>
            <w:tcW w:w="1134" w:type="dxa"/>
            <w:shd w:val="clear" w:color="auto" w:fill="auto"/>
          </w:tcPr>
          <w:p w:rsidR="000A3FDB" w:rsidRPr="00E648DF" w:rsidRDefault="000A3FDB" w:rsidP="00ED1DE1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2014-202</w:t>
            </w:r>
            <w:r w:rsidR="000C09F5" w:rsidRPr="00E648DF">
              <w:rPr>
                <w:sz w:val="15"/>
                <w:szCs w:val="15"/>
              </w:rPr>
              <w:t>4</w:t>
            </w:r>
          </w:p>
          <w:p w:rsidR="000A3FDB" w:rsidRPr="00E648DF" w:rsidRDefault="000A3FDB" w:rsidP="00ED1DE1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годы</w:t>
            </w:r>
          </w:p>
        </w:tc>
        <w:tc>
          <w:tcPr>
            <w:tcW w:w="1559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1.</w:t>
            </w:r>
            <w:r w:rsidR="00AE2DEC" w:rsidRPr="00E648DF">
              <w:rPr>
                <w:sz w:val="15"/>
                <w:szCs w:val="15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0A3FDB" w:rsidRPr="00E648DF" w:rsidRDefault="000A3FDB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Бюджет муниципального района</w:t>
            </w:r>
          </w:p>
        </w:tc>
        <w:tc>
          <w:tcPr>
            <w:tcW w:w="568" w:type="dxa"/>
            <w:shd w:val="clear" w:color="auto" w:fill="auto"/>
          </w:tcPr>
          <w:p w:rsidR="000A3FDB" w:rsidRPr="00E648DF" w:rsidRDefault="000A3FDB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3,0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3,0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3,0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3,0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C501AC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50,0</w:t>
            </w:r>
          </w:p>
        </w:tc>
        <w:tc>
          <w:tcPr>
            <w:tcW w:w="567" w:type="dxa"/>
          </w:tcPr>
          <w:p w:rsidR="000A3FDB" w:rsidRPr="00E648DF" w:rsidRDefault="00366934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0A3FDB" w:rsidRPr="00E648DF" w:rsidRDefault="00366934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0A3FDB" w:rsidRPr="00E648DF" w:rsidRDefault="00366934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0A3FDB" w:rsidRPr="00E648DF" w:rsidRDefault="00366934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6F4DC2" w:rsidRPr="00E648DF" w:rsidTr="00D71081">
        <w:tc>
          <w:tcPr>
            <w:tcW w:w="533" w:type="dxa"/>
            <w:shd w:val="clear" w:color="auto" w:fill="auto"/>
          </w:tcPr>
          <w:p w:rsidR="0040658D" w:rsidRPr="00E648DF" w:rsidRDefault="0040658D" w:rsidP="00007CCA">
            <w:pPr>
              <w:numPr>
                <w:ilvl w:val="1"/>
                <w:numId w:val="32"/>
              </w:numPr>
              <w:ind w:left="0" w:firstLine="0"/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:rsidR="0040658D" w:rsidRPr="00E648DF" w:rsidRDefault="0040658D" w:rsidP="00AE2DE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Предоставление материальной поддержки активистам </w:t>
            </w:r>
            <w:r w:rsidR="00A836F4" w:rsidRPr="00E648DF">
              <w:rPr>
                <w:sz w:val="15"/>
                <w:szCs w:val="15"/>
              </w:rPr>
              <w:t>М</w:t>
            </w:r>
            <w:r w:rsidRPr="00E648DF">
              <w:rPr>
                <w:sz w:val="15"/>
                <w:szCs w:val="15"/>
              </w:rPr>
              <w:t>Р</w:t>
            </w:r>
            <w:r w:rsidR="00A836F4" w:rsidRPr="00E648DF">
              <w:rPr>
                <w:sz w:val="15"/>
                <w:szCs w:val="15"/>
              </w:rPr>
              <w:t>О</w:t>
            </w:r>
            <w:r w:rsidRPr="00E648DF">
              <w:rPr>
                <w:sz w:val="15"/>
                <w:szCs w:val="15"/>
              </w:rPr>
              <w:t>ОИ</w:t>
            </w:r>
          </w:p>
        </w:tc>
        <w:tc>
          <w:tcPr>
            <w:tcW w:w="2127" w:type="dxa"/>
            <w:shd w:val="clear" w:color="auto" w:fill="auto"/>
          </w:tcPr>
          <w:p w:rsidR="0040658D" w:rsidRPr="00E648DF" w:rsidRDefault="0040658D" w:rsidP="00BC63E9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 комитет финансов </w:t>
            </w:r>
          </w:p>
        </w:tc>
        <w:tc>
          <w:tcPr>
            <w:tcW w:w="1134" w:type="dxa"/>
            <w:shd w:val="clear" w:color="auto" w:fill="auto"/>
          </w:tcPr>
          <w:p w:rsidR="0040658D" w:rsidRPr="00E648DF" w:rsidRDefault="0040658D" w:rsidP="00AE2DE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2014-2024</w:t>
            </w:r>
          </w:p>
          <w:p w:rsidR="0040658D" w:rsidRPr="00E648DF" w:rsidRDefault="0040658D" w:rsidP="00AE2DE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годы</w:t>
            </w:r>
          </w:p>
        </w:tc>
        <w:tc>
          <w:tcPr>
            <w:tcW w:w="1559" w:type="dxa"/>
            <w:shd w:val="clear" w:color="auto" w:fill="auto"/>
          </w:tcPr>
          <w:p w:rsidR="0040658D" w:rsidRPr="00E648DF" w:rsidRDefault="00AE2DEC" w:rsidP="00AE2DE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1.5</w:t>
            </w:r>
            <w:r w:rsidR="0040658D" w:rsidRPr="00E648DF">
              <w:rPr>
                <w:sz w:val="15"/>
                <w:szCs w:val="15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0658D" w:rsidRPr="00E648DF" w:rsidRDefault="0040658D" w:rsidP="00AE2DE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Бюджет муниципального района</w:t>
            </w:r>
          </w:p>
        </w:tc>
        <w:tc>
          <w:tcPr>
            <w:tcW w:w="568" w:type="dxa"/>
            <w:shd w:val="clear" w:color="auto" w:fill="auto"/>
          </w:tcPr>
          <w:p w:rsidR="0040658D" w:rsidRPr="00E648DF" w:rsidRDefault="0040658D" w:rsidP="00AE2DE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119,8</w:t>
            </w:r>
          </w:p>
        </w:tc>
        <w:tc>
          <w:tcPr>
            <w:tcW w:w="567" w:type="dxa"/>
            <w:shd w:val="clear" w:color="auto" w:fill="auto"/>
          </w:tcPr>
          <w:p w:rsidR="0040658D" w:rsidRPr="00E648DF" w:rsidRDefault="0040658D" w:rsidP="00AE2DE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:rsidR="0040658D" w:rsidRPr="00E648DF" w:rsidRDefault="0040658D" w:rsidP="00AE2DE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:rsidR="0040658D" w:rsidRPr="00E648DF" w:rsidRDefault="0040658D" w:rsidP="00AE2DE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:rsidR="0040658D" w:rsidRPr="00E648DF" w:rsidRDefault="0040658D" w:rsidP="00AE2DE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:rsidR="0040658D" w:rsidRPr="00E648DF" w:rsidRDefault="00C501AC" w:rsidP="00AE2DE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92,0</w:t>
            </w:r>
          </w:p>
        </w:tc>
        <w:tc>
          <w:tcPr>
            <w:tcW w:w="567" w:type="dxa"/>
          </w:tcPr>
          <w:p w:rsidR="0040658D" w:rsidRPr="00E648DF" w:rsidRDefault="0040658D" w:rsidP="00AE2DE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40658D" w:rsidRPr="00E648DF" w:rsidRDefault="0040658D" w:rsidP="00AE2DE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40658D" w:rsidRPr="00E648DF" w:rsidRDefault="0040658D" w:rsidP="00AE2DE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40658D" w:rsidRPr="00E648DF" w:rsidRDefault="0040658D" w:rsidP="00AE2DE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0658D" w:rsidRPr="00E648DF" w:rsidRDefault="0040658D" w:rsidP="00AE2DE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</w:tbl>
    <w:p w:rsidR="001573CB" w:rsidRPr="00E648DF" w:rsidRDefault="00B81323" w:rsidP="00B81323">
      <w:pPr>
        <w:rPr>
          <w:b/>
          <w:sz w:val="20"/>
          <w:szCs w:val="20"/>
        </w:rPr>
      </w:pPr>
      <w:r w:rsidRPr="00E648DF">
        <w:rPr>
          <w:sz w:val="20"/>
          <w:szCs w:val="20"/>
        </w:rPr>
        <w:t xml:space="preserve">          </w:t>
      </w:r>
      <w:r w:rsidR="00EA5432" w:rsidRPr="00E648DF">
        <w:rPr>
          <w:b/>
          <w:sz w:val="20"/>
          <w:szCs w:val="20"/>
          <w:lang w:val="en-US"/>
        </w:rPr>
        <w:t>VI</w:t>
      </w:r>
      <w:r w:rsidR="000F31B3" w:rsidRPr="00E648DF">
        <w:rPr>
          <w:b/>
          <w:sz w:val="20"/>
          <w:szCs w:val="20"/>
        </w:rPr>
        <w:t>.</w:t>
      </w:r>
      <w:r w:rsidRPr="00E648DF">
        <w:rPr>
          <w:b/>
          <w:sz w:val="20"/>
          <w:szCs w:val="20"/>
        </w:rPr>
        <w:t xml:space="preserve"> </w:t>
      </w:r>
      <w:r w:rsidR="00EA5432" w:rsidRPr="00E648DF">
        <w:rPr>
          <w:b/>
          <w:sz w:val="20"/>
          <w:szCs w:val="20"/>
        </w:rPr>
        <w:t>Подпрограмма «</w:t>
      </w:r>
      <w:r w:rsidR="001573CB" w:rsidRPr="00E648DF">
        <w:rPr>
          <w:b/>
          <w:sz w:val="20"/>
          <w:szCs w:val="20"/>
        </w:rPr>
        <w:t>Социальная поддержка</w:t>
      </w:r>
      <w:r w:rsidR="00A66681" w:rsidRPr="00E648DF">
        <w:rPr>
          <w:b/>
          <w:sz w:val="20"/>
          <w:szCs w:val="20"/>
        </w:rPr>
        <w:t xml:space="preserve"> </w:t>
      </w:r>
      <w:r w:rsidR="001573CB" w:rsidRPr="00E648DF">
        <w:rPr>
          <w:b/>
          <w:sz w:val="20"/>
          <w:szCs w:val="20"/>
        </w:rPr>
        <w:t>отдельных категорий граждан в Маловишерском районе»</w:t>
      </w:r>
      <w:r w:rsidRPr="00E648DF">
        <w:rPr>
          <w:b/>
          <w:sz w:val="20"/>
          <w:szCs w:val="20"/>
        </w:rPr>
        <w:t xml:space="preserve"> </w:t>
      </w:r>
      <w:r w:rsidR="00A66681" w:rsidRPr="00E648DF">
        <w:rPr>
          <w:b/>
          <w:sz w:val="20"/>
          <w:szCs w:val="20"/>
        </w:rPr>
        <w:t>муниципальной программы «Социальная поддержка населения района на 2014-2024 годы»</w:t>
      </w:r>
    </w:p>
    <w:p w:rsidR="00B81323" w:rsidRPr="00E648DF" w:rsidRDefault="00B81323" w:rsidP="00B81323">
      <w:pPr>
        <w:numPr>
          <w:ilvl w:val="0"/>
          <w:numId w:val="30"/>
        </w:numPr>
        <w:ind w:left="0" w:firstLine="993"/>
        <w:jc w:val="both"/>
        <w:rPr>
          <w:sz w:val="20"/>
          <w:szCs w:val="20"/>
        </w:rPr>
      </w:pPr>
      <w:r w:rsidRPr="00E648DF">
        <w:rPr>
          <w:sz w:val="20"/>
          <w:szCs w:val="20"/>
        </w:rPr>
        <w:t>Исполнители подпрограммы: Комитет</w:t>
      </w:r>
      <w:r w:rsidR="000F31B3" w:rsidRPr="00E648DF">
        <w:rPr>
          <w:sz w:val="20"/>
          <w:szCs w:val="20"/>
        </w:rPr>
        <w:t xml:space="preserve"> по социальным вопросам Администрации муниципального района</w:t>
      </w:r>
      <w:r w:rsidRPr="00E648DF">
        <w:rPr>
          <w:sz w:val="20"/>
          <w:szCs w:val="20"/>
        </w:rPr>
        <w:t>, комитет финанс</w:t>
      </w:r>
      <w:r w:rsidR="000F31B3" w:rsidRPr="00E648DF">
        <w:rPr>
          <w:sz w:val="20"/>
          <w:szCs w:val="20"/>
        </w:rPr>
        <w:t xml:space="preserve">ов муниципального    района,  </w:t>
      </w:r>
      <w:r w:rsidR="00FE6C17" w:rsidRPr="00E648DF">
        <w:rPr>
          <w:sz w:val="20"/>
          <w:szCs w:val="20"/>
        </w:rPr>
        <w:t xml:space="preserve"> </w:t>
      </w:r>
      <w:r w:rsidRPr="00E648DF">
        <w:rPr>
          <w:sz w:val="20"/>
          <w:szCs w:val="20"/>
        </w:rPr>
        <w:t>администрации поселений   (по согласованию), комитет образования и</w:t>
      </w:r>
      <w:r w:rsidR="00FE6C17" w:rsidRPr="00E648DF">
        <w:rPr>
          <w:sz w:val="20"/>
          <w:szCs w:val="20"/>
        </w:rPr>
        <w:t xml:space="preserve"> </w:t>
      </w:r>
      <w:r w:rsidRPr="00E648DF">
        <w:rPr>
          <w:sz w:val="20"/>
          <w:szCs w:val="20"/>
        </w:rPr>
        <w:t>молодежной политики</w:t>
      </w:r>
      <w:r w:rsidR="000F31B3" w:rsidRPr="00E648DF">
        <w:rPr>
          <w:sz w:val="20"/>
          <w:szCs w:val="20"/>
        </w:rPr>
        <w:t xml:space="preserve"> Администрации</w:t>
      </w:r>
      <w:r w:rsidRPr="00E648DF">
        <w:rPr>
          <w:sz w:val="20"/>
          <w:szCs w:val="20"/>
        </w:rPr>
        <w:t xml:space="preserve"> муниципального района, комитет культуры</w:t>
      </w:r>
      <w:r w:rsidR="00FE6C17" w:rsidRPr="00E648DF">
        <w:rPr>
          <w:sz w:val="20"/>
          <w:szCs w:val="20"/>
        </w:rPr>
        <w:t xml:space="preserve"> </w:t>
      </w:r>
      <w:r w:rsidR="000F31B3" w:rsidRPr="00E648DF">
        <w:rPr>
          <w:sz w:val="20"/>
          <w:szCs w:val="20"/>
        </w:rPr>
        <w:t>Администрации муниципального района</w:t>
      </w:r>
      <w:r w:rsidR="00A66681" w:rsidRPr="00E648DF">
        <w:rPr>
          <w:sz w:val="20"/>
          <w:szCs w:val="20"/>
        </w:rPr>
        <w:t>, комитет организационной и кадровой работы Администрации муниципального района</w:t>
      </w:r>
      <w:r w:rsidRPr="00E648DF">
        <w:rPr>
          <w:sz w:val="20"/>
          <w:szCs w:val="20"/>
        </w:rPr>
        <w:t>.</w:t>
      </w:r>
    </w:p>
    <w:p w:rsidR="00B85365" w:rsidRPr="00E648DF" w:rsidRDefault="00B81323" w:rsidP="00421DFA">
      <w:pPr>
        <w:numPr>
          <w:ilvl w:val="0"/>
          <w:numId w:val="30"/>
        </w:numPr>
        <w:ind w:left="851"/>
        <w:jc w:val="both"/>
        <w:rPr>
          <w:b/>
          <w:sz w:val="20"/>
          <w:szCs w:val="20"/>
        </w:rPr>
      </w:pPr>
      <w:r w:rsidRPr="00E648DF">
        <w:rPr>
          <w:b/>
          <w:sz w:val="20"/>
          <w:szCs w:val="20"/>
        </w:rPr>
        <w:t>Задачи и целевые показатели подпрограммы муниципальной</w:t>
      </w:r>
      <w:r w:rsidR="00FE6C17" w:rsidRPr="00E648DF">
        <w:rPr>
          <w:b/>
          <w:sz w:val="20"/>
          <w:szCs w:val="20"/>
        </w:rPr>
        <w:t xml:space="preserve"> </w:t>
      </w:r>
      <w:r w:rsidR="0018344F" w:rsidRPr="00E648DF">
        <w:rPr>
          <w:b/>
          <w:sz w:val="20"/>
          <w:szCs w:val="20"/>
        </w:rPr>
        <w:t>п</w:t>
      </w:r>
      <w:r w:rsidRPr="00E648DF">
        <w:rPr>
          <w:b/>
          <w:sz w:val="20"/>
          <w:szCs w:val="20"/>
        </w:rPr>
        <w:t>рограммы:</w:t>
      </w:r>
    </w:p>
    <w:tbl>
      <w:tblPr>
        <w:tblW w:w="15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89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1"/>
      </w:tblGrid>
      <w:tr w:rsidR="000A3FDB" w:rsidRPr="00E648DF" w:rsidTr="001C1EF3">
        <w:trPr>
          <w:trHeight w:val="113"/>
        </w:trPr>
        <w:tc>
          <w:tcPr>
            <w:tcW w:w="661" w:type="dxa"/>
            <w:vMerge w:val="restart"/>
            <w:shd w:val="clear" w:color="auto" w:fill="auto"/>
          </w:tcPr>
          <w:p w:rsidR="000A3FDB" w:rsidRPr="00E648DF" w:rsidRDefault="000A3FDB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 xml:space="preserve">№ </w:t>
            </w:r>
            <w:proofErr w:type="spellStart"/>
            <w:r w:rsidRPr="00E648DF">
              <w:rPr>
                <w:b/>
                <w:sz w:val="15"/>
                <w:szCs w:val="15"/>
              </w:rPr>
              <w:t>п</w:t>
            </w:r>
            <w:proofErr w:type="spellEnd"/>
            <w:r w:rsidRPr="00E648DF">
              <w:rPr>
                <w:b/>
                <w:sz w:val="15"/>
                <w:szCs w:val="15"/>
              </w:rPr>
              <w:t>/</w:t>
            </w:r>
            <w:proofErr w:type="spellStart"/>
            <w:r w:rsidRPr="00E648DF">
              <w:rPr>
                <w:b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8945" w:type="dxa"/>
            <w:vMerge w:val="restart"/>
            <w:shd w:val="clear" w:color="auto" w:fill="auto"/>
          </w:tcPr>
          <w:p w:rsidR="000A3FDB" w:rsidRPr="00E648DF" w:rsidRDefault="000A3FDB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6361" w:type="dxa"/>
            <w:gridSpan w:val="11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Значение целевого показателя по годам</w:t>
            </w:r>
          </w:p>
        </w:tc>
      </w:tr>
      <w:tr w:rsidR="000A3FDB" w:rsidRPr="00E648DF" w:rsidTr="001C1EF3">
        <w:trPr>
          <w:trHeight w:val="112"/>
        </w:trPr>
        <w:tc>
          <w:tcPr>
            <w:tcW w:w="661" w:type="dxa"/>
            <w:vMerge/>
            <w:shd w:val="clear" w:color="auto" w:fill="auto"/>
          </w:tcPr>
          <w:p w:rsidR="000A3FDB" w:rsidRPr="00E648DF" w:rsidRDefault="000A3FDB" w:rsidP="00421DFA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8945" w:type="dxa"/>
            <w:vMerge/>
            <w:shd w:val="clear" w:color="auto" w:fill="auto"/>
          </w:tcPr>
          <w:p w:rsidR="000A3FDB" w:rsidRPr="00E648DF" w:rsidRDefault="000A3FDB" w:rsidP="00421DFA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2014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2019</w:t>
            </w:r>
          </w:p>
        </w:tc>
        <w:tc>
          <w:tcPr>
            <w:tcW w:w="567" w:type="dxa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2020</w:t>
            </w:r>
          </w:p>
        </w:tc>
        <w:tc>
          <w:tcPr>
            <w:tcW w:w="567" w:type="dxa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2021</w:t>
            </w:r>
          </w:p>
        </w:tc>
        <w:tc>
          <w:tcPr>
            <w:tcW w:w="567" w:type="dxa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2022</w:t>
            </w:r>
          </w:p>
        </w:tc>
        <w:tc>
          <w:tcPr>
            <w:tcW w:w="567" w:type="dxa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2023</w:t>
            </w:r>
          </w:p>
        </w:tc>
        <w:tc>
          <w:tcPr>
            <w:tcW w:w="691" w:type="dxa"/>
            <w:shd w:val="clear" w:color="auto" w:fill="auto"/>
          </w:tcPr>
          <w:p w:rsidR="000A3FDB" w:rsidRPr="00E648DF" w:rsidRDefault="000A3FDB" w:rsidP="000A3FDB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2024</w:t>
            </w:r>
          </w:p>
        </w:tc>
      </w:tr>
      <w:tr w:rsidR="000A3FDB" w:rsidRPr="00E648DF" w:rsidTr="001C1EF3">
        <w:tc>
          <w:tcPr>
            <w:tcW w:w="661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8945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67" w:type="dxa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567" w:type="dxa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567" w:type="dxa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</w:tcPr>
          <w:p w:rsidR="000A3FDB" w:rsidRPr="00E648DF" w:rsidRDefault="000A3FDB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691" w:type="dxa"/>
            <w:shd w:val="clear" w:color="auto" w:fill="auto"/>
          </w:tcPr>
          <w:p w:rsidR="000A3FDB" w:rsidRPr="00E648DF" w:rsidRDefault="000A3FDB" w:rsidP="000A3FDB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13</w:t>
            </w:r>
          </w:p>
        </w:tc>
      </w:tr>
      <w:tr w:rsidR="000A3FDB" w:rsidRPr="00E648DF" w:rsidTr="00822DB2">
        <w:tc>
          <w:tcPr>
            <w:tcW w:w="661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1.</w:t>
            </w:r>
          </w:p>
        </w:tc>
        <w:tc>
          <w:tcPr>
            <w:tcW w:w="15306" w:type="dxa"/>
            <w:gridSpan w:val="12"/>
          </w:tcPr>
          <w:p w:rsidR="000A3FDB" w:rsidRPr="00E648DF" w:rsidRDefault="000A3FDB" w:rsidP="000A3FDB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Задача 1. </w:t>
            </w:r>
            <w:r w:rsidR="008E14F3" w:rsidRPr="00E648DF">
              <w:rPr>
                <w:sz w:val="15"/>
                <w:szCs w:val="15"/>
              </w:rPr>
              <w:t>Поддержка социально ориентированных общественных организаций, совершенствование социальной поддержки отдельных категорий граждан муниципального района, в том числе за счет благотворительных средств</w:t>
            </w:r>
          </w:p>
        </w:tc>
      </w:tr>
      <w:tr w:rsidR="000A3FDB" w:rsidRPr="00E648DF" w:rsidTr="001C1EF3">
        <w:tc>
          <w:tcPr>
            <w:tcW w:w="661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1.1.</w:t>
            </w:r>
          </w:p>
        </w:tc>
        <w:tc>
          <w:tcPr>
            <w:tcW w:w="8945" w:type="dxa"/>
            <w:shd w:val="clear" w:color="auto" w:fill="auto"/>
          </w:tcPr>
          <w:p w:rsidR="000A3FDB" w:rsidRPr="00E648DF" w:rsidRDefault="000A3FDB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Численность  Почетных граждан , получающих ежемесячные денежные компенсации (чел.)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</w:p>
        </w:tc>
      </w:tr>
      <w:tr w:rsidR="000A3FDB" w:rsidRPr="00E648DF" w:rsidTr="001C1EF3">
        <w:tc>
          <w:tcPr>
            <w:tcW w:w="661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1.2.</w:t>
            </w:r>
          </w:p>
        </w:tc>
        <w:tc>
          <w:tcPr>
            <w:tcW w:w="8945" w:type="dxa"/>
            <w:shd w:val="clear" w:color="auto" w:fill="auto"/>
          </w:tcPr>
          <w:p w:rsidR="000A3FDB" w:rsidRPr="00E648DF" w:rsidRDefault="000A3FDB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Доля муниципальных служащих, получивших доплату к пенсии  (%)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1,7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1,6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100,0</w:t>
            </w:r>
          </w:p>
        </w:tc>
        <w:tc>
          <w:tcPr>
            <w:tcW w:w="691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100,0</w:t>
            </w:r>
          </w:p>
        </w:tc>
      </w:tr>
      <w:tr w:rsidR="000A3FDB" w:rsidRPr="00E648DF" w:rsidTr="001C1EF3">
        <w:tc>
          <w:tcPr>
            <w:tcW w:w="661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</w:t>
            </w:r>
            <w:r w:rsidR="0031435C" w:rsidRPr="00E648DF">
              <w:rPr>
                <w:sz w:val="15"/>
                <w:szCs w:val="15"/>
              </w:rPr>
              <w:t>.3</w:t>
            </w:r>
          </w:p>
        </w:tc>
        <w:tc>
          <w:tcPr>
            <w:tcW w:w="8945" w:type="dxa"/>
            <w:shd w:val="clear" w:color="auto" w:fill="auto"/>
          </w:tcPr>
          <w:p w:rsidR="000A3FDB" w:rsidRPr="00E648DF" w:rsidRDefault="000A3FDB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Численность получателей материальной поддержки (чел.)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0A3FDB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0A3FDB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0A3FDB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0A3FDB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0A3FDB" w:rsidRPr="00E648DF" w:rsidRDefault="000A3FD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</w:t>
            </w:r>
          </w:p>
        </w:tc>
      </w:tr>
      <w:tr w:rsidR="009E193E" w:rsidRPr="00E648DF" w:rsidTr="001C1EF3">
        <w:tc>
          <w:tcPr>
            <w:tcW w:w="661" w:type="dxa"/>
            <w:shd w:val="clear" w:color="auto" w:fill="auto"/>
          </w:tcPr>
          <w:p w:rsidR="009E193E" w:rsidRPr="00E648DF" w:rsidRDefault="00F84D3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1.4</w:t>
            </w:r>
          </w:p>
        </w:tc>
        <w:tc>
          <w:tcPr>
            <w:tcW w:w="8945" w:type="dxa"/>
            <w:shd w:val="clear" w:color="auto" w:fill="auto"/>
          </w:tcPr>
          <w:p w:rsidR="009E193E" w:rsidRPr="00E648DF" w:rsidRDefault="009E193E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Количество проведенных культурно-массовых мероприятий для ветеранов и с участием ветеранов (ед.), не менее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</w:p>
        </w:tc>
      </w:tr>
      <w:tr w:rsidR="009E193E" w:rsidRPr="00E648DF" w:rsidTr="001C1EF3">
        <w:tc>
          <w:tcPr>
            <w:tcW w:w="661" w:type="dxa"/>
            <w:shd w:val="clear" w:color="auto" w:fill="auto"/>
          </w:tcPr>
          <w:p w:rsidR="009E193E" w:rsidRPr="00E648DF" w:rsidRDefault="00F84D3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1.5</w:t>
            </w:r>
          </w:p>
        </w:tc>
        <w:tc>
          <w:tcPr>
            <w:tcW w:w="8945" w:type="dxa"/>
            <w:shd w:val="clear" w:color="auto" w:fill="auto"/>
          </w:tcPr>
          <w:p w:rsidR="009E193E" w:rsidRPr="00E648DF" w:rsidRDefault="009E193E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Участие в издании Книги памяти</w:t>
            </w:r>
            <w:r w:rsidR="00D410A2" w:rsidRPr="00E648DF">
              <w:rPr>
                <w:sz w:val="15"/>
                <w:szCs w:val="15"/>
              </w:rPr>
              <w:t xml:space="preserve"> (да/нет)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  <w:tc>
          <w:tcPr>
            <w:tcW w:w="691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да</w:t>
            </w:r>
          </w:p>
        </w:tc>
      </w:tr>
      <w:tr w:rsidR="009E193E" w:rsidRPr="00E648DF" w:rsidTr="001C1EF3">
        <w:tc>
          <w:tcPr>
            <w:tcW w:w="661" w:type="dxa"/>
            <w:shd w:val="clear" w:color="auto" w:fill="auto"/>
          </w:tcPr>
          <w:p w:rsidR="009E193E" w:rsidRPr="00E648DF" w:rsidRDefault="00F84D3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1.6</w:t>
            </w:r>
            <w:r w:rsidR="009E193E" w:rsidRPr="00E648DF">
              <w:rPr>
                <w:sz w:val="15"/>
                <w:szCs w:val="15"/>
              </w:rPr>
              <w:t>.</w:t>
            </w:r>
          </w:p>
        </w:tc>
        <w:tc>
          <w:tcPr>
            <w:tcW w:w="8945" w:type="dxa"/>
            <w:shd w:val="clear" w:color="auto" w:fill="auto"/>
          </w:tcPr>
          <w:p w:rsidR="009E193E" w:rsidRPr="00E648DF" w:rsidRDefault="009E193E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Количество граждан, получивших поддержку в рамках рождественского марафона (чел.), не менее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  <w:tc>
          <w:tcPr>
            <w:tcW w:w="691" w:type="dxa"/>
            <w:shd w:val="clear" w:color="auto" w:fill="auto"/>
          </w:tcPr>
          <w:p w:rsidR="009E193E" w:rsidRPr="00E648DF" w:rsidRDefault="009E193E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</w:t>
            </w:r>
          </w:p>
        </w:tc>
      </w:tr>
      <w:tr w:rsidR="009E193E" w:rsidRPr="00E648DF" w:rsidTr="00822DB2">
        <w:tc>
          <w:tcPr>
            <w:tcW w:w="661" w:type="dxa"/>
            <w:shd w:val="clear" w:color="auto" w:fill="auto"/>
          </w:tcPr>
          <w:p w:rsidR="009E193E" w:rsidRPr="00E648DF" w:rsidRDefault="009D49EC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2.</w:t>
            </w:r>
          </w:p>
        </w:tc>
        <w:tc>
          <w:tcPr>
            <w:tcW w:w="15306" w:type="dxa"/>
            <w:gridSpan w:val="12"/>
          </w:tcPr>
          <w:p w:rsidR="009E193E" w:rsidRPr="00E648DF" w:rsidRDefault="009E193E" w:rsidP="00DA6AF3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Задача </w:t>
            </w:r>
            <w:r w:rsidR="009D49EC" w:rsidRPr="00E648DF">
              <w:rPr>
                <w:sz w:val="15"/>
                <w:szCs w:val="15"/>
              </w:rPr>
              <w:t>2</w:t>
            </w:r>
            <w:r w:rsidRPr="00E648DF">
              <w:rPr>
                <w:sz w:val="15"/>
                <w:szCs w:val="15"/>
              </w:rPr>
              <w:t>. Своевременное предоставление мер социальной поддержки отдельным категориям граждан в соответствии с переданными государственными полномочиями»</w:t>
            </w:r>
            <w:r w:rsidR="00D410A2" w:rsidRPr="00E648DF">
              <w:rPr>
                <w:sz w:val="15"/>
                <w:szCs w:val="15"/>
              </w:rPr>
              <w:t xml:space="preserve"> </w:t>
            </w:r>
          </w:p>
        </w:tc>
      </w:tr>
      <w:tr w:rsidR="009E193E" w:rsidRPr="00E648DF" w:rsidTr="001C1EF3">
        <w:tc>
          <w:tcPr>
            <w:tcW w:w="661" w:type="dxa"/>
            <w:shd w:val="clear" w:color="auto" w:fill="auto"/>
          </w:tcPr>
          <w:p w:rsidR="009E193E" w:rsidRPr="00E648DF" w:rsidRDefault="00B15AD2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</w:t>
            </w:r>
            <w:r w:rsidR="009E193E" w:rsidRPr="00E648DF">
              <w:rPr>
                <w:rFonts w:ascii="Times New Roman" w:hAnsi="Times New Roman"/>
                <w:sz w:val="15"/>
                <w:szCs w:val="15"/>
              </w:rPr>
              <w:t>.1.</w:t>
            </w:r>
          </w:p>
        </w:tc>
        <w:tc>
          <w:tcPr>
            <w:tcW w:w="8945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Компенсации на оплату ЖКХ (ЕДК) отдельным категориям граждан (чел.)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D5125D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4566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4566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AD7553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4100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AD7553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4100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AD7553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AD7553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AD7553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AD7553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AD7553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9E193E" w:rsidRPr="00E648DF" w:rsidRDefault="009E193E" w:rsidP="00AD7553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9E193E" w:rsidRPr="00E648DF" w:rsidTr="001C1EF3">
        <w:tc>
          <w:tcPr>
            <w:tcW w:w="661" w:type="dxa"/>
            <w:shd w:val="clear" w:color="auto" w:fill="auto"/>
          </w:tcPr>
          <w:p w:rsidR="009E193E" w:rsidRPr="00E648DF" w:rsidRDefault="00B15AD2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</w:t>
            </w:r>
            <w:r w:rsidR="009E193E" w:rsidRPr="00E648DF">
              <w:rPr>
                <w:rFonts w:ascii="Times New Roman" w:hAnsi="Times New Roman"/>
                <w:sz w:val="15"/>
                <w:szCs w:val="15"/>
              </w:rPr>
              <w:t>.2.</w:t>
            </w:r>
          </w:p>
        </w:tc>
        <w:tc>
          <w:tcPr>
            <w:tcW w:w="8945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Ежемесячные денежные выплаты (ЕДВ) отдельным категориям граждан (чел.)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D5125D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2180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2180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AD7553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2000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AD7553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2000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AD7553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AD7553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AD7553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AD7553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AD7553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9E193E" w:rsidRPr="00E648DF" w:rsidRDefault="009E193E" w:rsidP="00AD7553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9E193E" w:rsidRPr="00E648DF" w:rsidTr="001C1EF3">
        <w:tc>
          <w:tcPr>
            <w:tcW w:w="661" w:type="dxa"/>
            <w:shd w:val="clear" w:color="auto" w:fill="auto"/>
          </w:tcPr>
          <w:p w:rsidR="009E193E" w:rsidRPr="00E648DF" w:rsidRDefault="00B15AD2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</w:t>
            </w:r>
            <w:r w:rsidR="009E193E" w:rsidRPr="00E648DF">
              <w:rPr>
                <w:rFonts w:ascii="Times New Roman" w:hAnsi="Times New Roman"/>
                <w:sz w:val="15"/>
                <w:szCs w:val="15"/>
              </w:rPr>
              <w:t>.3.</w:t>
            </w:r>
          </w:p>
        </w:tc>
        <w:tc>
          <w:tcPr>
            <w:tcW w:w="8945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Бесплатное зубопротезирование и ремонт зубных протезов отдельным категориям граждан (чел.)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D5125D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9E193E" w:rsidRPr="00E648DF" w:rsidTr="001C1EF3">
        <w:tc>
          <w:tcPr>
            <w:tcW w:w="661" w:type="dxa"/>
            <w:shd w:val="clear" w:color="auto" w:fill="auto"/>
          </w:tcPr>
          <w:p w:rsidR="009E193E" w:rsidRPr="00E648DF" w:rsidRDefault="00B15AD2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</w:t>
            </w:r>
            <w:r w:rsidR="009E193E" w:rsidRPr="00E648DF">
              <w:rPr>
                <w:rFonts w:ascii="Times New Roman" w:hAnsi="Times New Roman"/>
                <w:sz w:val="15"/>
                <w:szCs w:val="15"/>
              </w:rPr>
              <w:t>.4.</w:t>
            </w:r>
          </w:p>
        </w:tc>
        <w:tc>
          <w:tcPr>
            <w:tcW w:w="8945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Пособия и компенсации для семей с детьми (чел.)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D5125D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754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754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754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754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9E193E" w:rsidRPr="00E648DF" w:rsidTr="001C1EF3">
        <w:tc>
          <w:tcPr>
            <w:tcW w:w="661" w:type="dxa"/>
            <w:shd w:val="clear" w:color="auto" w:fill="auto"/>
          </w:tcPr>
          <w:p w:rsidR="009E193E" w:rsidRPr="00E648DF" w:rsidRDefault="00B15AD2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</w:t>
            </w:r>
            <w:r w:rsidR="009E193E" w:rsidRPr="00E648DF">
              <w:rPr>
                <w:rFonts w:ascii="Times New Roman" w:hAnsi="Times New Roman"/>
                <w:sz w:val="15"/>
                <w:szCs w:val="15"/>
              </w:rPr>
              <w:t>.5.</w:t>
            </w:r>
          </w:p>
        </w:tc>
        <w:tc>
          <w:tcPr>
            <w:tcW w:w="8945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Оказание государственной социальной помощи отдельным категориям граждан  (%)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D5125D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9E193E" w:rsidRPr="00E648DF" w:rsidTr="001C1EF3">
        <w:tc>
          <w:tcPr>
            <w:tcW w:w="661" w:type="dxa"/>
            <w:shd w:val="clear" w:color="auto" w:fill="auto"/>
          </w:tcPr>
          <w:p w:rsidR="009E193E" w:rsidRPr="00E648DF" w:rsidRDefault="00B15AD2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</w:t>
            </w:r>
            <w:r w:rsidR="009E193E" w:rsidRPr="00E648DF">
              <w:rPr>
                <w:rFonts w:ascii="Times New Roman" w:hAnsi="Times New Roman"/>
                <w:sz w:val="15"/>
                <w:szCs w:val="15"/>
              </w:rPr>
              <w:t>.6.</w:t>
            </w:r>
          </w:p>
        </w:tc>
        <w:tc>
          <w:tcPr>
            <w:tcW w:w="8945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Предоставление дополнительных мер социальной поддержки отдельным категориям граждан из числа инвалидов Великой Отечественной войны и участников Великой Отечественной войны (чел.)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D5125D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9E193E" w:rsidRPr="00E648DF" w:rsidTr="001C1EF3">
        <w:tc>
          <w:tcPr>
            <w:tcW w:w="661" w:type="dxa"/>
            <w:shd w:val="clear" w:color="auto" w:fill="auto"/>
          </w:tcPr>
          <w:p w:rsidR="009E193E" w:rsidRPr="00E648DF" w:rsidRDefault="00B15AD2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</w:t>
            </w:r>
            <w:r w:rsidR="009E193E" w:rsidRPr="00E648DF">
              <w:rPr>
                <w:rFonts w:ascii="Times New Roman" w:hAnsi="Times New Roman"/>
                <w:sz w:val="15"/>
                <w:szCs w:val="15"/>
              </w:rPr>
              <w:t>.7.</w:t>
            </w:r>
          </w:p>
        </w:tc>
        <w:tc>
          <w:tcPr>
            <w:tcW w:w="8945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Выплата социального пособия на погребение и возмещение стоимости услуг на погребение лиц, не подлежащих обязательному социальному страхованию на случай временной нетрудоспособности и не являющихся пенсионерами   (%)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D5125D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9E193E" w:rsidRPr="00E648DF" w:rsidTr="001C1EF3">
        <w:tc>
          <w:tcPr>
            <w:tcW w:w="661" w:type="dxa"/>
            <w:shd w:val="clear" w:color="auto" w:fill="auto"/>
          </w:tcPr>
          <w:p w:rsidR="009E193E" w:rsidRPr="00E648DF" w:rsidRDefault="00B15AD2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</w:t>
            </w:r>
            <w:r w:rsidR="009E193E" w:rsidRPr="00E648DF">
              <w:rPr>
                <w:rFonts w:ascii="Times New Roman" w:hAnsi="Times New Roman"/>
                <w:sz w:val="15"/>
                <w:szCs w:val="15"/>
              </w:rPr>
              <w:t>.8.</w:t>
            </w:r>
          </w:p>
        </w:tc>
        <w:tc>
          <w:tcPr>
            <w:tcW w:w="8945" w:type="dxa"/>
            <w:shd w:val="clear" w:color="auto" w:fill="auto"/>
          </w:tcPr>
          <w:p w:rsidR="009E193E" w:rsidRPr="00E648DF" w:rsidRDefault="009E193E" w:rsidP="00D5125D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 xml:space="preserve">Предоставление дополнительных мер социальной поддержки отдельным категориям граждан Российской Федерации (лицам, награжденным знаком «Жителю блокадного Ленинграда») </w:t>
            </w:r>
            <w:r w:rsidR="00D5125D" w:rsidRPr="00E648DF">
              <w:rPr>
                <w:rFonts w:ascii="Times New Roman" w:hAnsi="Times New Roman"/>
                <w:sz w:val="15"/>
                <w:szCs w:val="15"/>
              </w:rPr>
              <w:t>(чел.</w:t>
            </w:r>
            <w:r w:rsidRPr="00E648DF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D5125D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6677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6677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6677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E193E" w:rsidRPr="00E648DF" w:rsidRDefault="006677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9E193E" w:rsidRPr="00E648DF" w:rsidRDefault="009E193E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6677A5" w:rsidRPr="00E648DF" w:rsidTr="001C1EF3">
        <w:tc>
          <w:tcPr>
            <w:tcW w:w="661" w:type="dxa"/>
            <w:shd w:val="clear" w:color="auto" w:fill="auto"/>
          </w:tcPr>
          <w:p w:rsidR="006677A5" w:rsidRPr="00E648DF" w:rsidRDefault="00B15AD2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</w:t>
            </w:r>
            <w:r w:rsidR="006677A5" w:rsidRPr="00E648DF">
              <w:rPr>
                <w:rFonts w:ascii="Times New Roman" w:hAnsi="Times New Roman"/>
                <w:sz w:val="15"/>
                <w:szCs w:val="15"/>
              </w:rPr>
              <w:t>.9.</w:t>
            </w:r>
          </w:p>
        </w:tc>
        <w:tc>
          <w:tcPr>
            <w:tcW w:w="8945" w:type="dxa"/>
            <w:shd w:val="clear" w:color="auto" w:fill="auto"/>
          </w:tcPr>
          <w:p w:rsidR="006677A5" w:rsidRPr="00E648DF" w:rsidRDefault="006677A5" w:rsidP="00D5125D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Предоставление дополнительных мер социальной поддержки отдельным категориям граждан из числа инвалидов Великой Отечественной войны, проживающих в многоквартирных жилых домах,  (чел.)</w:t>
            </w:r>
          </w:p>
        </w:tc>
        <w:tc>
          <w:tcPr>
            <w:tcW w:w="567" w:type="dxa"/>
            <w:shd w:val="clear" w:color="auto" w:fill="auto"/>
          </w:tcPr>
          <w:p w:rsidR="006677A5" w:rsidRPr="00E648DF" w:rsidRDefault="00D5125D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77A5" w:rsidRPr="00E648DF" w:rsidRDefault="006677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77A5" w:rsidRPr="00E648DF" w:rsidRDefault="006677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77A5" w:rsidRPr="00E648DF" w:rsidRDefault="006677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677A5" w:rsidRPr="00E648DF" w:rsidRDefault="006677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77A5" w:rsidRPr="00E648DF" w:rsidRDefault="006677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677A5" w:rsidRPr="00E648DF" w:rsidRDefault="006677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677A5" w:rsidRPr="00E648DF" w:rsidRDefault="006677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677A5" w:rsidRPr="00E648DF" w:rsidRDefault="006677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677A5" w:rsidRPr="00E648DF" w:rsidRDefault="006677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6677A5" w:rsidRPr="00E648DF" w:rsidRDefault="006677A5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  <w:tr w:rsidR="000C0177" w:rsidRPr="00E648DF" w:rsidTr="001C1EF3">
        <w:tc>
          <w:tcPr>
            <w:tcW w:w="661" w:type="dxa"/>
            <w:shd w:val="clear" w:color="auto" w:fill="auto"/>
          </w:tcPr>
          <w:p w:rsidR="000C0177" w:rsidRPr="00E648DF" w:rsidRDefault="00B15AD2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2</w:t>
            </w:r>
            <w:r w:rsidR="000C0177" w:rsidRPr="00E648DF">
              <w:rPr>
                <w:rFonts w:ascii="Times New Roman" w:hAnsi="Times New Roman"/>
                <w:sz w:val="15"/>
                <w:szCs w:val="15"/>
              </w:rPr>
              <w:t>.10.</w:t>
            </w:r>
          </w:p>
        </w:tc>
        <w:tc>
          <w:tcPr>
            <w:tcW w:w="8945" w:type="dxa"/>
            <w:shd w:val="clear" w:color="auto" w:fill="auto"/>
          </w:tcPr>
          <w:p w:rsidR="000C0177" w:rsidRPr="00E648DF" w:rsidRDefault="000C0177" w:rsidP="00D5125D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 xml:space="preserve">Предоставление дополнительных мер социальной поддержки участникам Великой Отечественной войны, ставших инвалидами, одиноко проживающих в многоквартирных жилых домах, </w:t>
            </w:r>
            <w:r w:rsidR="00D5125D" w:rsidRPr="00E648DF">
              <w:rPr>
                <w:rFonts w:ascii="Times New Roman" w:hAnsi="Times New Roman"/>
                <w:sz w:val="15"/>
                <w:szCs w:val="15"/>
              </w:rPr>
              <w:t>(чел.)</w:t>
            </w:r>
          </w:p>
          <w:p w:rsidR="001C1EF3" w:rsidRPr="00E648DF" w:rsidRDefault="001C1EF3" w:rsidP="00D5125D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0C0177" w:rsidRPr="00E648DF" w:rsidRDefault="00D5125D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C0177" w:rsidRPr="00E648DF" w:rsidRDefault="000C0177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C0177" w:rsidRPr="00E648DF" w:rsidRDefault="000C0177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C0177" w:rsidRPr="00E648DF" w:rsidRDefault="000C0177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C0177" w:rsidRPr="00E648DF" w:rsidRDefault="000C0177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0177" w:rsidRPr="00E648DF" w:rsidRDefault="000C0177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0C0177" w:rsidRPr="00E648DF" w:rsidRDefault="000C0177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0C0177" w:rsidRPr="00E648DF" w:rsidRDefault="000C0177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0C0177" w:rsidRPr="00E648DF" w:rsidRDefault="000C0177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0C0177" w:rsidRPr="00E648DF" w:rsidRDefault="000C0177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0C0177" w:rsidRPr="00E648DF" w:rsidRDefault="000C0177" w:rsidP="00421DFA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648DF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</w:tr>
    </w:tbl>
    <w:p w:rsidR="00B85365" w:rsidRPr="00E648DF" w:rsidRDefault="0018344F" w:rsidP="0018344F">
      <w:pPr>
        <w:numPr>
          <w:ilvl w:val="0"/>
          <w:numId w:val="30"/>
        </w:numPr>
        <w:jc w:val="both"/>
        <w:rPr>
          <w:sz w:val="20"/>
          <w:szCs w:val="20"/>
        </w:rPr>
      </w:pPr>
      <w:r w:rsidRPr="00E648DF">
        <w:rPr>
          <w:sz w:val="20"/>
          <w:szCs w:val="20"/>
        </w:rPr>
        <w:t>Сроки реализации подпрограммы</w:t>
      </w:r>
      <w:r w:rsidRPr="00E648DF">
        <w:rPr>
          <w:sz w:val="20"/>
          <w:szCs w:val="20"/>
          <w:lang w:val="en-US"/>
        </w:rPr>
        <w:t>:</w:t>
      </w:r>
      <w:r w:rsidR="00CC387C" w:rsidRPr="00E648DF">
        <w:rPr>
          <w:sz w:val="20"/>
          <w:szCs w:val="20"/>
        </w:rPr>
        <w:t xml:space="preserve"> 2014-202</w:t>
      </w:r>
      <w:r w:rsidR="000C0177" w:rsidRPr="00E648DF">
        <w:rPr>
          <w:sz w:val="20"/>
          <w:szCs w:val="20"/>
        </w:rPr>
        <w:t>4</w:t>
      </w:r>
      <w:r w:rsidRPr="00E648DF">
        <w:rPr>
          <w:sz w:val="20"/>
          <w:szCs w:val="20"/>
        </w:rPr>
        <w:t xml:space="preserve"> годы</w:t>
      </w:r>
    </w:p>
    <w:p w:rsidR="001C1EF3" w:rsidRPr="00E648DF" w:rsidRDefault="001C1EF3" w:rsidP="001C1EF3">
      <w:pPr>
        <w:jc w:val="both"/>
        <w:rPr>
          <w:sz w:val="20"/>
          <w:szCs w:val="20"/>
        </w:rPr>
      </w:pPr>
    </w:p>
    <w:p w:rsidR="001C1EF3" w:rsidRPr="00E648DF" w:rsidRDefault="001C1EF3" w:rsidP="001C1EF3">
      <w:pPr>
        <w:jc w:val="both"/>
        <w:rPr>
          <w:sz w:val="20"/>
          <w:szCs w:val="20"/>
        </w:rPr>
      </w:pPr>
    </w:p>
    <w:p w:rsidR="00A124E9" w:rsidRPr="00E648DF" w:rsidRDefault="00A124E9" w:rsidP="00421DFA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lastRenderedPageBreak/>
        <w:t>4. Объемы и источники финансирования подпрограммы в целом и по годам реализации (тыс. рублей):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1663"/>
        <w:gridCol w:w="1940"/>
        <w:gridCol w:w="2732"/>
        <w:gridCol w:w="2087"/>
        <w:gridCol w:w="1701"/>
        <w:gridCol w:w="1244"/>
      </w:tblGrid>
      <w:tr w:rsidR="00DA6AF3" w:rsidRPr="00E648DF" w:rsidTr="00DA6AF3">
        <w:trPr>
          <w:trHeight w:val="113"/>
        </w:trPr>
        <w:tc>
          <w:tcPr>
            <w:tcW w:w="792" w:type="dxa"/>
            <w:vMerge w:val="restart"/>
            <w:shd w:val="clear" w:color="auto" w:fill="auto"/>
          </w:tcPr>
          <w:p w:rsidR="00A124E9" w:rsidRPr="00E648DF" w:rsidRDefault="00A124E9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Год</w:t>
            </w:r>
          </w:p>
        </w:tc>
        <w:tc>
          <w:tcPr>
            <w:tcW w:w="11367" w:type="dxa"/>
            <w:gridSpan w:val="6"/>
            <w:shd w:val="clear" w:color="auto" w:fill="auto"/>
          </w:tcPr>
          <w:p w:rsidR="00A124E9" w:rsidRPr="00E648DF" w:rsidRDefault="00A124E9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Источник финансирования</w:t>
            </w:r>
          </w:p>
        </w:tc>
      </w:tr>
      <w:tr w:rsidR="00DA6AF3" w:rsidRPr="00E648DF" w:rsidTr="00DA6AF3">
        <w:trPr>
          <w:trHeight w:val="112"/>
        </w:trPr>
        <w:tc>
          <w:tcPr>
            <w:tcW w:w="792" w:type="dxa"/>
            <w:vMerge/>
            <w:shd w:val="clear" w:color="auto" w:fill="auto"/>
          </w:tcPr>
          <w:p w:rsidR="00A124E9" w:rsidRPr="00E648DF" w:rsidRDefault="00A124E9" w:rsidP="00BC63E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63" w:type="dxa"/>
            <w:shd w:val="clear" w:color="auto" w:fill="auto"/>
          </w:tcPr>
          <w:p w:rsidR="00A124E9" w:rsidRPr="00E648DF" w:rsidRDefault="00A124E9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областной бюджет</w:t>
            </w:r>
          </w:p>
        </w:tc>
        <w:tc>
          <w:tcPr>
            <w:tcW w:w="1940" w:type="dxa"/>
            <w:shd w:val="clear" w:color="auto" w:fill="auto"/>
          </w:tcPr>
          <w:p w:rsidR="00A124E9" w:rsidRPr="00E648DF" w:rsidRDefault="00A124E9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федеральный бюджет</w:t>
            </w:r>
          </w:p>
        </w:tc>
        <w:tc>
          <w:tcPr>
            <w:tcW w:w="2732" w:type="dxa"/>
            <w:shd w:val="clear" w:color="auto" w:fill="auto"/>
          </w:tcPr>
          <w:p w:rsidR="00A124E9" w:rsidRPr="00E648DF" w:rsidRDefault="00A124E9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бюджет муниципального района</w:t>
            </w:r>
          </w:p>
        </w:tc>
        <w:tc>
          <w:tcPr>
            <w:tcW w:w="2087" w:type="dxa"/>
            <w:shd w:val="clear" w:color="auto" w:fill="auto"/>
          </w:tcPr>
          <w:p w:rsidR="00A124E9" w:rsidRPr="00E648DF" w:rsidRDefault="00A124E9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:rsidR="00A124E9" w:rsidRPr="00E648DF" w:rsidRDefault="00A124E9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бюджеты поселений</w:t>
            </w:r>
          </w:p>
        </w:tc>
        <w:tc>
          <w:tcPr>
            <w:tcW w:w="1244" w:type="dxa"/>
            <w:shd w:val="clear" w:color="auto" w:fill="auto"/>
          </w:tcPr>
          <w:p w:rsidR="00A124E9" w:rsidRPr="00E648DF" w:rsidRDefault="00A124E9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всего</w:t>
            </w:r>
          </w:p>
        </w:tc>
      </w:tr>
      <w:tr w:rsidR="00DA6AF3" w:rsidRPr="00E648DF" w:rsidTr="00DA6AF3">
        <w:tc>
          <w:tcPr>
            <w:tcW w:w="792" w:type="dxa"/>
            <w:shd w:val="clear" w:color="auto" w:fill="auto"/>
          </w:tcPr>
          <w:p w:rsidR="00A124E9" w:rsidRPr="00E648DF" w:rsidRDefault="00DB32A8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A124E9" w:rsidRPr="00E648DF" w:rsidRDefault="00DB32A8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40" w:type="dxa"/>
            <w:shd w:val="clear" w:color="auto" w:fill="auto"/>
          </w:tcPr>
          <w:p w:rsidR="00A124E9" w:rsidRPr="00E648DF" w:rsidRDefault="00DB32A8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732" w:type="dxa"/>
            <w:shd w:val="clear" w:color="auto" w:fill="auto"/>
          </w:tcPr>
          <w:p w:rsidR="00A124E9" w:rsidRPr="00E648DF" w:rsidRDefault="00DB32A8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087" w:type="dxa"/>
            <w:shd w:val="clear" w:color="auto" w:fill="auto"/>
          </w:tcPr>
          <w:p w:rsidR="00A124E9" w:rsidRPr="00E648DF" w:rsidRDefault="00DB32A8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124E9" w:rsidRPr="00E648DF" w:rsidRDefault="00DB32A8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A124E9" w:rsidRPr="00E648DF" w:rsidRDefault="00DB32A8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7</w:t>
            </w:r>
          </w:p>
        </w:tc>
      </w:tr>
      <w:tr w:rsidR="00DA6AF3" w:rsidRPr="00E648DF" w:rsidTr="00DA6AF3">
        <w:tc>
          <w:tcPr>
            <w:tcW w:w="792" w:type="dxa"/>
            <w:shd w:val="clear" w:color="auto" w:fill="auto"/>
          </w:tcPr>
          <w:p w:rsidR="00A124E9" w:rsidRPr="00E648DF" w:rsidRDefault="00DB32A8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2014</w:t>
            </w:r>
          </w:p>
        </w:tc>
        <w:tc>
          <w:tcPr>
            <w:tcW w:w="1663" w:type="dxa"/>
            <w:shd w:val="clear" w:color="auto" w:fill="auto"/>
          </w:tcPr>
          <w:p w:rsidR="00A124E9" w:rsidRPr="00E648DF" w:rsidRDefault="00DB32A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940" w:type="dxa"/>
            <w:shd w:val="clear" w:color="auto" w:fill="auto"/>
          </w:tcPr>
          <w:p w:rsidR="00A124E9" w:rsidRPr="00E648DF" w:rsidRDefault="00DB32A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732" w:type="dxa"/>
            <w:shd w:val="clear" w:color="auto" w:fill="auto"/>
          </w:tcPr>
          <w:p w:rsidR="00A124E9" w:rsidRPr="00E648DF" w:rsidRDefault="00DB32A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628,3</w:t>
            </w:r>
          </w:p>
        </w:tc>
        <w:tc>
          <w:tcPr>
            <w:tcW w:w="2087" w:type="dxa"/>
            <w:shd w:val="clear" w:color="auto" w:fill="auto"/>
          </w:tcPr>
          <w:p w:rsidR="00A124E9" w:rsidRPr="00E648DF" w:rsidRDefault="00DB32A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24E9" w:rsidRPr="00E648DF" w:rsidRDefault="00DB32A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A124E9" w:rsidRPr="00E648DF" w:rsidRDefault="00DB32A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628,3</w:t>
            </w:r>
          </w:p>
        </w:tc>
      </w:tr>
      <w:tr w:rsidR="00DA6AF3" w:rsidRPr="00E648DF" w:rsidTr="00DA6AF3">
        <w:tc>
          <w:tcPr>
            <w:tcW w:w="792" w:type="dxa"/>
            <w:shd w:val="clear" w:color="auto" w:fill="auto"/>
          </w:tcPr>
          <w:p w:rsidR="00DB32A8" w:rsidRPr="00E648DF" w:rsidRDefault="00DB32A8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2015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DB32A8" w:rsidRPr="00E648DF" w:rsidRDefault="00DB32A8" w:rsidP="008A315D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  <w:r w:rsidR="008A315D" w:rsidRPr="00E648DF">
              <w:rPr>
                <w:sz w:val="15"/>
                <w:szCs w:val="15"/>
              </w:rPr>
              <w:t>4953</w:t>
            </w:r>
            <w:r w:rsidRPr="00E648DF">
              <w:rPr>
                <w:sz w:val="15"/>
                <w:szCs w:val="15"/>
              </w:rPr>
              <w:t>,</w:t>
            </w:r>
            <w:r w:rsidR="008A315D" w:rsidRPr="00E648DF">
              <w:rPr>
                <w:sz w:val="15"/>
                <w:szCs w:val="15"/>
              </w:rPr>
              <w:t>4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DB32A8" w:rsidRPr="00E648DF" w:rsidRDefault="008A315D" w:rsidP="008A315D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25300</w:t>
            </w:r>
            <w:r w:rsidR="00DB32A8" w:rsidRPr="00E648DF">
              <w:rPr>
                <w:sz w:val="15"/>
                <w:szCs w:val="15"/>
              </w:rPr>
              <w:t>,</w:t>
            </w: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732" w:type="dxa"/>
            <w:shd w:val="clear" w:color="auto" w:fill="auto"/>
          </w:tcPr>
          <w:p w:rsidR="00DB32A8" w:rsidRPr="00E648DF" w:rsidRDefault="00DB32A8" w:rsidP="00D24D6B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  <w:r w:rsidR="00D24D6B" w:rsidRPr="00E648DF">
              <w:rPr>
                <w:sz w:val="15"/>
                <w:szCs w:val="15"/>
              </w:rPr>
              <w:t>56</w:t>
            </w:r>
            <w:r w:rsidRPr="00E648DF">
              <w:rPr>
                <w:sz w:val="15"/>
                <w:szCs w:val="15"/>
              </w:rPr>
              <w:t>,</w:t>
            </w:r>
            <w:r w:rsidR="00D24D6B" w:rsidRPr="00E648DF">
              <w:rPr>
                <w:sz w:val="15"/>
                <w:szCs w:val="15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B32A8" w:rsidRPr="00E648DF" w:rsidRDefault="00DB32A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B32A8" w:rsidRPr="00E648DF" w:rsidRDefault="00DB32A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DB32A8" w:rsidRPr="00E648DF" w:rsidRDefault="00D24D6B" w:rsidP="00D24D6B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70809</w:t>
            </w:r>
            <w:r w:rsidR="00DB32A8" w:rsidRPr="00E648DF">
              <w:rPr>
                <w:sz w:val="15"/>
                <w:szCs w:val="15"/>
              </w:rPr>
              <w:t>,</w:t>
            </w:r>
            <w:r w:rsidRPr="00E648DF">
              <w:rPr>
                <w:sz w:val="15"/>
                <w:szCs w:val="15"/>
              </w:rPr>
              <w:t>6</w:t>
            </w:r>
          </w:p>
        </w:tc>
      </w:tr>
      <w:tr w:rsidR="00DA6AF3" w:rsidRPr="00E648DF" w:rsidTr="00DA6AF3">
        <w:tc>
          <w:tcPr>
            <w:tcW w:w="792" w:type="dxa"/>
            <w:shd w:val="clear" w:color="auto" w:fill="auto"/>
          </w:tcPr>
          <w:p w:rsidR="00DB32A8" w:rsidRPr="00E648DF" w:rsidRDefault="00DB32A8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2016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DB32A8" w:rsidRPr="00E648DF" w:rsidRDefault="008A315D" w:rsidP="0052385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</w:t>
            </w:r>
            <w:r w:rsidR="0052385C" w:rsidRPr="00E648DF">
              <w:rPr>
                <w:sz w:val="15"/>
                <w:szCs w:val="15"/>
              </w:rPr>
              <w:t>9315</w:t>
            </w:r>
            <w:r w:rsidR="00DB32A8" w:rsidRPr="00E648DF">
              <w:rPr>
                <w:sz w:val="15"/>
                <w:szCs w:val="15"/>
              </w:rPr>
              <w:t>,</w:t>
            </w:r>
            <w:r w:rsidR="0052385C" w:rsidRPr="00E648DF">
              <w:rPr>
                <w:sz w:val="15"/>
                <w:szCs w:val="15"/>
              </w:rPr>
              <w:t>8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DB32A8" w:rsidRPr="00E648DF" w:rsidRDefault="00DB32A8" w:rsidP="0052385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</w:t>
            </w:r>
            <w:r w:rsidR="0052385C" w:rsidRPr="00E648DF">
              <w:rPr>
                <w:sz w:val="15"/>
                <w:szCs w:val="15"/>
              </w:rPr>
              <w:t>6</w:t>
            </w:r>
            <w:r w:rsidR="008A315D" w:rsidRPr="00E648DF">
              <w:rPr>
                <w:sz w:val="15"/>
                <w:szCs w:val="15"/>
              </w:rPr>
              <w:t>542</w:t>
            </w:r>
            <w:r w:rsidRPr="00E648DF">
              <w:rPr>
                <w:sz w:val="15"/>
                <w:szCs w:val="15"/>
              </w:rPr>
              <w:t>,</w:t>
            </w:r>
            <w:r w:rsidR="008A315D" w:rsidRPr="00E648DF">
              <w:rPr>
                <w:sz w:val="15"/>
                <w:szCs w:val="15"/>
              </w:rPr>
              <w:t>5</w:t>
            </w:r>
          </w:p>
        </w:tc>
        <w:tc>
          <w:tcPr>
            <w:tcW w:w="2732" w:type="dxa"/>
            <w:shd w:val="clear" w:color="auto" w:fill="auto"/>
          </w:tcPr>
          <w:p w:rsidR="00DB32A8" w:rsidRPr="00E648DF" w:rsidRDefault="00D24D6B" w:rsidP="0052385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  <w:r w:rsidR="0052385C" w:rsidRPr="00E648DF">
              <w:rPr>
                <w:sz w:val="15"/>
                <w:szCs w:val="15"/>
              </w:rPr>
              <w:t>533</w:t>
            </w:r>
            <w:r w:rsidR="00DB32A8" w:rsidRPr="00E648DF">
              <w:rPr>
                <w:sz w:val="15"/>
                <w:szCs w:val="15"/>
              </w:rPr>
              <w:t>,</w:t>
            </w:r>
            <w:r w:rsidR="0052385C" w:rsidRPr="00E648DF">
              <w:rPr>
                <w:sz w:val="15"/>
                <w:szCs w:val="15"/>
              </w:rPr>
              <w:t>6</w:t>
            </w:r>
          </w:p>
        </w:tc>
        <w:tc>
          <w:tcPr>
            <w:tcW w:w="2087" w:type="dxa"/>
            <w:shd w:val="clear" w:color="auto" w:fill="auto"/>
          </w:tcPr>
          <w:p w:rsidR="00DB32A8" w:rsidRPr="00E648DF" w:rsidRDefault="00DB32A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B32A8" w:rsidRPr="00E648DF" w:rsidRDefault="00DB32A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DB32A8" w:rsidRPr="00E648DF" w:rsidRDefault="0071406A" w:rsidP="0052385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69</w:t>
            </w:r>
            <w:r w:rsidR="0052385C" w:rsidRPr="00E648DF">
              <w:rPr>
                <w:sz w:val="15"/>
                <w:szCs w:val="15"/>
              </w:rPr>
              <w:t>391</w:t>
            </w:r>
            <w:r w:rsidR="00DB32A8" w:rsidRPr="00E648DF">
              <w:rPr>
                <w:sz w:val="15"/>
                <w:szCs w:val="15"/>
              </w:rPr>
              <w:t>,</w:t>
            </w:r>
            <w:r w:rsidR="00961BA7" w:rsidRPr="00E648DF">
              <w:rPr>
                <w:sz w:val="15"/>
                <w:szCs w:val="15"/>
              </w:rPr>
              <w:t>9</w:t>
            </w:r>
          </w:p>
        </w:tc>
      </w:tr>
      <w:tr w:rsidR="00DA6AF3" w:rsidRPr="00E648DF" w:rsidTr="00DA6AF3">
        <w:tc>
          <w:tcPr>
            <w:tcW w:w="792" w:type="dxa"/>
            <w:shd w:val="clear" w:color="auto" w:fill="auto"/>
          </w:tcPr>
          <w:p w:rsidR="00DB32A8" w:rsidRPr="00E648DF" w:rsidRDefault="00DB32A8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2017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DB32A8" w:rsidRPr="00E648DF" w:rsidRDefault="00234975" w:rsidP="0023497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46795</w:t>
            </w:r>
            <w:r w:rsidR="00DB32A8" w:rsidRPr="00E648DF">
              <w:rPr>
                <w:sz w:val="15"/>
                <w:szCs w:val="15"/>
              </w:rPr>
              <w:t>,</w:t>
            </w:r>
            <w:r w:rsidRPr="00E648DF">
              <w:rPr>
                <w:sz w:val="15"/>
                <w:szCs w:val="15"/>
              </w:rPr>
              <w:t>5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DB32A8" w:rsidRPr="00E648DF" w:rsidRDefault="00DB32A8" w:rsidP="0023497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</w:t>
            </w:r>
            <w:r w:rsidR="00234975" w:rsidRPr="00E648DF">
              <w:rPr>
                <w:sz w:val="15"/>
                <w:szCs w:val="15"/>
              </w:rPr>
              <w:t>400</w:t>
            </w:r>
            <w:r w:rsidR="000944FA" w:rsidRPr="00E648DF">
              <w:rPr>
                <w:sz w:val="15"/>
                <w:szCs w:val="15"/>
              </w:rPr>
              <w:t>5</w:t>
            </w:r>
            <w:r w:rsidRPr="00E648DF">
              <w:rPr>
                <w:sz w:val="15"/>
                <w:szCs w:val="15"/>
              </w:rPr>
              <w:t>,</w:t>
            </w:r>
            <w:r w:rsidR="000944FA" w:rsidRPr="00E648DF">
              <w:rPr>
                <w:sz w:val="15"/>
                <w:szCs w:val="15"/>
              </w:rPr>
              <w:t>3</w:t>
            </w:r>
          </w:p>
        </w:tc>
        <w:tc>
          <w:tcPr>
            <w:tcW w:w="2732" w:type="dxa"/>
            <w:shd w:val="clear" w:color="auto" w:fill="auto"/>
          </w:tcPr>
          <w:p w:rsidR="00DB32A8" w:rsidRPr="00E648DF" w:rsidRDefault="000944FA" w:rsidP="0023497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  <w:r w:rsidR="00DB32A8" w:rsidRPr="00E648DF">
              <w:rPr>
                <w:sz w:val="15"/>
                <w:szCs w:val="15"/>
              </w:rPr>
              <w:t>9</w:t>
            </w:r>
            <w:r w:rsidR="00234975" w:rsidRPr="00E648DF">
              <w:rPr>
                <w:sz w:val="15"/>
                <w:szCs w:val="15"/>
              </w:rPr>
              <w:t>60</w:t>
            </w:r>
            <w:r w:rsidR="00DB32A8" w:rsidRPr="00E648DF">
              <w:rPr>
                <w:sz w:val="15"/>
                <w:szCs w:val="15"/>
              </w:rPr>
              <w:t>,</w:t>
            </w:r>
            <w:r w:rsidR="00234975" w:rsidRPr="00E648DF">
              <w:rPr>
                <w:sz w:val="15"/>
                <w:szCs w:val="15"/>
              </w:rPr>
              <w:t>9</w:t>
            </w:r>
          </w:p>
        </w:tc>
        <w:tc>
          <w:tcPr>
            <w:tcW w:w="2087" w:type="dxa"/>
            <w:shd w:val="clear" w:color="auto" w:fill="auto"/>
          </w:tcPr>
          <w:p w:rsidR="00DB32A8" w:rsidRPr="00E648DF" w:rsidRDefault="00DB32A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B32A8" w:rsidRPr="00E648DF" w:rsidRDefault="00DB32A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DB32A8" w:rsidRPr="00E648DF" w:rsidRDefault="00DB32A8" w:rsidP="0023497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6</w:t>
            </w:r>
            <w:r w:rsidR="00234975" w:rsidRPr="00E648DF">
              <w:rPr>
                <w:sz w:val="15"/>
                <w:szCs w:val="15"/>
              </w:rPr>
              <w:t>4</w:t>
            </w:r>
            <w:r w:rsidR="00CC387C" w:rsidRPr="00E648DF">
              <w:rPr>
                <w:sz w:val="15"/>
                <w:szCs w:val="15"/>
              </w:rPr>
              <w:t>7</w:t>
            </w:r>
            <w:r w:rsidR="00234975" w:rsidRPr="00E648DF">
              <w:rPr>
                <w:sz w:val="15"/>
                <w:szCs w:val="15"/>
              </w:rPr>
              <w:t>61</w:t>
            </w:r>
            <w:r w:rsidRPr="00E648DF">
              <w:rPr>
                <w:sz w:val="15"/>
                <w:szCs w:val="15"/>
              </w:rPr>
              <w:t>,</w:t>
            </w:r>
            <w:r w:rsidR="00234975" w:rsidRPr="00E648DF">
              <w:rPr>
                <w:sz w:val="15"/>
                <w:szCs w:val="15"/>
              </w:rPr>
              <w:t>7</w:t>
            </w:r>
          </w:p>
        </w:tc>
      </w:tr>
      <w:tr w:rsidR="00DA6AF3" w:rsidRPr="00E648DF" w:rsidTr="00DA6AF3">
        <w:tc>
          <w:tcPr>
            <w:tcW w:w="792" w:type="dxa"/>
            <w:shd w:val="clear" w:color="auto" w:fill="auto"/>
          </w:tcPr>
          <w:p w:rsidR="00DB32A8" w:rsidRPr="00E648DF" w:rsidRDefault="00DB32A8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2018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DB32A8" w:rsidRPr="00E648DF" w:rsidRDefault="00D5125D" w:rsidP="00D65F20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43663,3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DB32A8" w:rsidRPr="00E648DF" w:rsidRDefault="00D5125D" w:rsidP="00D65F20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12920,2</w:t>
            </w:r>
          </w:p>
        </w:tc>
        <w:tc>
          <w:tcPr>
            <w:tcW w:w="2732" w:type="dxa"/>
            <w:shd w:val="clear" w:color="auto" w:fill="auto"/>
          </w:tcPr>
          <w:p w:rsidR="00DB32A8" w:rsidRPr="00E648DF" w:rsidRDefault="0009536E" w:rsidP="00D65F20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3981,9</w:t>
            </w:r>
          </w:p>
        </w:tc>
        <w:tc>
          <w:tcPr>
            <w:tcW w:w="2087" w:type="dxa"/>
            <w:shd w:val="clear" w:color="auto" w:fill="auto"/>
          </w:tcPr>
          <w:p w:rsidR="00DB32A8" w:rsidRPr="00E648DF" w:rsidRDefault="00DB32A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B32A8" w:rsidRPr="00E648DF" w:rsidRDefault="00DB32A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DB32A8" w:rsidRPr="00E648DF" w:rsidRDefault="0009536E" w:rsidP="00D65F20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60565,4</w:t>
            </w:r>
          </w:p>
        </w:tc>
      </w:tr>
      <w:tr w:rsidR="00DA6AF3" w:rsidRPr="00E648DF" w:rsidTr="00DA6AF3">
        <w:tc>
          <w:tcPr>
            <w:tcW w:w="792" w:type="dxa"/>
            <w:shd w:val="clear" w:color="auto" w:fill="auto"/>
          </w:tcPr>
          <w:p w:rsidR="00CC387C" w:rsidRPr="00E648DF" w:rsidRDefault="00CC387C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2019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CC387C" w:rsidRPr="00E648DF" w:rsidRDefault="00F16481" w:rsidP="00CC387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CC387C" w:rsidRPr="00E648DF" w:rsidRDefault="00F16481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732" w:type="dxa"/>
            <w:shd w:val="clear" w:color="auto" w:fill="auto"/>
          </w:tcPr>
          <w:p w:rsidR="00CC387C" w:rsidRPr="00E648DF" w:rsidRDefault="00C501AC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4314,4</w:t>
            </w:r>
          </w:p>
        </w:tc>
        <w:tc>
          <w:tcPr>
            <w:tcW w:w="2087" w:type="dxa"/>
            <w:shd w:val="clear" w:color="auto" w:fill="auto"/>
          </w:tcPr>
          <w:p w:rsidR="00CC387C" w:rsidRPr="00E648DF" w:rsidRDefault="0045268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C387C" w:rsidRPr="00E648DF" w:rsidRDefault="0045268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CC387C" w:rsidRPr="00E648DF" w:rsidRDefault="00D412DC" w:rsidP="00B9080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4314,4</w:t>
            </w:r>
          </w:p>
        </w:tc>
      </w:tr>
      <w:tr w:rsidR="00DA6AF3" w:rsidRPr="00E648DF" w:rsidTr="00DA6AF3">
        <w:tc>
          <w:tcPr>
            <w:tcW w:w="792" w:type="dxa"/>
            <w:shd w:val="clear" w:color="auto" w:fill="auto"/>
          </w:tcPr>
          <w:p w:rsidR="00CC387C" w:rsidRPr="00E648DF" w:rsidRDefault="00CC387C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2020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CC387C" w:rsidRPr="00E648DF" w:rsidRDefault="00F16481" w:rsidP="00C501A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CC387C" w:rsidRPr="00E648DF" w:rsidRDefault="00460502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732" w:type="dxa"/>
            <w:shd w:val="clear" w:color="auto" w:fill="auto"/>
          </w:tcPr>
          <w:p w:rsidR="00CC387C" w:rsidRPr="00E648DF" w:rsidRDefault="00452687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3818,6</w:t>
            </w:r>
          </w:p>
        </w:tc>
        <w:tc>
          <w:tcPr>
            <w:tcW w:w="2087" w:type="dxa"/>
            <w:shd w:val="clear" w:color="auto" w:fill="auto"/>
          </w:tcPr>
          <w:p w:rsidR="00CC387C" w:rsidRPr="00E648DF" w:rsidRDefault="0045268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C387C" w:rsidRPr="00E648DF" w:rsidRDefault="0045268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CC387C" w:rsidRPr="00E648DF" w:rsidRDefault="00D412DC" w:rsidP="00B9080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3818,6</w:t>
            </w:r>
          </w:p>
        </w:tc>
      </w:tr>
      <w:tr w:rsidR="00DA6AF3" w:rsidRPr="00E648DF" w:rsidTr="00DA6AF3">
        <w:tc>
          <w:tcPr>
            <w:tcW w:w="792" w:type="dxa"/>
            <w:shd w:val="clear" w:color="auto" w:fill="auto"/>
          </w:tcPr>
          <w:p w:rsidR="000C0177" w:rsidRPr="00E648DF" w:rsidRDefault="000C0177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2021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0C0177" w:rsidRPr="00E648DF" w:rsidRDefault="00F16481" w:rsidP="00CC387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0177" w:rsidRPr="00E648DF" w:rsidRDefault="00F16481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732" w:type="dxa"/>
            <w:shd w:val="clear" w:color="auto" w:fill="auto"/>
          </w:tcPr>
          <w:p w:rsidR="000C0177" w:rsidRPr="00E648DF" w:rsidRDefault="00452687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3818,6</w:t>
            </w:r>
          </w:p>
        </w:tc>
        <w:tc>
          <w:tcPr>
            <w:tcW w:w="2087" w:type="dxa"/>
            <w:shd w:val="clear" w:color="auto" w:fill="auto"/>
          </w:tcPr>
          <w:p w:rsidR="000C0177" w:rsidRPr="00E648DF" w:rsidRDefault="0045268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C0177" w:rsidRPr="00E648DF" w:rsidRDefault="0045268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0C0177" w:rsidRPr="00E648DF" w:rsidRDefault="00F16481" w:rsidP="00CC387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3818,6</w:t>
            </w:r>
          </w:p>
        </w:tc>
      </w:tr>
      <w:tr w:rsidR="00DA6AF3" w:rsidRPr="00E648DF" w:rsidTr="00DA6AF3">
        <w:tc>
          <w:tcPr>
            <w:tcW w:w="792" w:type="dxa"/>
            <w:shd w:val="clear" w:color="auto" w:fill="auto"/>
          </w:tcPr>
          <w:p w:rsidR="000C0177" w:rsidRPr="00E648DF" w:rsidRDefault="000C0177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2022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0C0177" w:rsidRPr="00E648DF" w:rsidRDefault="00F16481" w:rsidP="00CC387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0177" w:rsidRPr="00E648DF" w:rsidRDefault="00F16481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732" w:type="dxa"/>
            <w:shd w:val="clear" w:color="auto" w:fill="auto"/>
          </w:tcPr>
          <w:p w:rsidR="000C0177" w:rsidRPr="00E648DF" w:rsidRDefault="00452687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0C0177" w:rsidRPr="00E648DF" w:rsidRDefault="0045268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C0177" w:rsidRPr="00E648DF" w:rsidRDefault="0045268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0C0177" w:rsidRPr="00E648DF" w:rsidRDefault="00F16481" w:rsidP="00CC387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DA6AF3" w:rsidRPr="00E648DF" w:rsidTr="00DA6AF3">
        <w:tc>
          <w:tcPr>
            <w:tcW w:w="792" w:type="dxa"/>
            <w:shd w:val="clear" w:color="auto" w:fill="auto"/>
          </w:tcPr>
          <w:p w:rsidR="000C0177" w:rsidRPr="00E648DF" w:rsidRDefault="000C0177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2023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0C0177" w:rsidRPr="00E648DF" w:rsidRDefault="00F16481" w:rsidP="00CC387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0177" w:rsidRPr="00E648DF" w:rsidRDefault="00F16481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732" w:type="dxa"/>
            <w:shd w:val="clear" w:color="auto" w:fill="auto"/>
          </w:tcPr>
          <w:p w:rsidR="000C0177" w:rsidRPr="00E648DF" w:rsidRDefault="00452687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0C0177" w:rsidRPr="00E648DF" w:rsidRDefault="0045268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C0177" w:rsidRPr="00E648DF" w:rsidRDefault="0045268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0C0177" w:rsidRPr="00E648DF" w:rsidRDefault="00F16481" w:rsidP="00CC387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DA6AF3" w:rsidRPr="00E648DF" w:rsidTr="00DA6AF3">
        <w:tc>
          <w:tcPr>
            <w:tcW w:w="792" w:type="dxa"/>
            <w:shd w:val="clear" w:color="auto" w:fill="auto"/>
          </w:tcPr>
          <w:p w:rsidR="000C0177" w:rsidRPr="00E648DF" w:rsidRDefault="000C0177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2024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0C0177" w:rsidRPr="00E648DF" w:rsidRDefault="00F16481" w:rsidP="00CC387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0177" w:rsidRPr="00E648DF" w:rsidRDefault="00F16481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732" w:type="dxa"/>
            <w:shd w:val="clear" w:color="auto" w:fill="auto"/>
          </w:tcPr>
          <w:p w:rsidR="000C0177" w:rsidRPr="00E648DF" w:rsidRDefault="00452687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0C0177" w:rsidRPr="00E648DF" w:rsidRDefault="0045268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C0177" w:rsidRPr="00E648DF" w:rsidRDefault="0045268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0C0177" w:rsidRPr="00E648DF" w:rsidRDefault="00F16481" w:rsidP="00CC387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DA6AF3" w:rsidRPr="00E648DF" w:rsidTr="00DA6AF3">
        <w:tc>
          <w:tcPr>
            <w:tcW w:w="792" w:type="dxa"/>
            <w:shd w:val="clear" w:color="auto" w:fill="auto"/>
          </w:tcPr>
          <w:p w:rsidR="00DB32A8" w:rsidRPr="00E648DF" w:rsidRDefault="00DB32A8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Всего 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DB32A8" w:rsidRPr="00E648DF" w:rsidRDefault="00D5125D" w:rsidP="00D65F20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184829,9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DB32A8" w:rsidRPr="00E648DF" w:rsidRDefault="00D5125D" w:rsidP="00460502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68768,0</w:t>
            </w:r>
          </w:p>
        </w:tc>
        <w:tc>
          <w:tcPr>
            <w:tcW w:w="2732" w:type="dxa"/>
            <w:shd w:val="clear" w:color="auto" w:fill="auto"/>
          </w:tcPr>
          <w:p w:rsidR="00DB32A8" w:rsidRPr="00E648DF" w:rsidRDefault="00A8712D" w:rsidP="00460502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241</w:t>
            </w:r>
            <w:r w:rsidR="004B33B8" w:rsidRPr="00E648DF">
              <w:rPr>
                <w:sz w:val="15"/>
                <w:szCs w:val="15"/>
              </w:rPr>
              <w:t>16</w:t>
            </w:r>
            <w:r w:rsidRPr="00E648DF">
              <w:rPr>
                <w:sz w:val="15"/>
                <w:szCs w:val="15"/>
              </w:rPr>
              <w:t>,</w:t>
            </w:r>
            <w:r w:rsidR="004B33B8" w:rsidRPr="00E648DF">
              <w:rPr>
                <w:sz w:val="15"/>
                <w:szCs w:val="15"/>
              </w:rPr>
              <w:t>7</w:t>
            </w:r>
          </w:p>
        </w:tc>
        <w:tc>
          <w:tcPr>
            <w:tcW w:w="2087" w:type="dxa"/>
            <w:shd w:val="clear" w:color="auto" w:fill="auto"/>
          </w:tcPr>
          <w:p w:rsidR="00DB32A8" w:rsidRPr="00E648DF" w:rsidRDefault="00DB32A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B32A8" w:rsidRPr="00E648DF" w:rsidRDefault="00DB32A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DB32A8" w:rsidRPr="00E648DF" w:rsidRDefault="00A8712D" w:rsidP="00460502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27</w:t>
            </w:r>
            <w:r w:rsidR="00F10247" w:rsidRPr="00E648DF">
              <w:rPr>
                <w:sz w:val="15"/>
                <w:szCs w:val="15"/>
              </w:rPr>
              <w:t>7</w:t>
            </w:r>
            <w:r w:rsidR="00460502" w:rsidRPr="00E648DF">
              <w:rPr>
                <w:sz w:val="15"/>
                <w:szCs w:val="15"/>
              </w:rPr>
              <w:t>71</w:t>
            </w:r>
            <w:r w:rsidR="004B33B8" w:rsidRPr="00E648DF">
              <w:rPr>
                <w:sz w:val="15"/>
                <w:szCs w:val="15"/>
              </w:rPr>
              <w:t>4</w:t>
            </w:r>
            <w:r w:rsidR="00DB32A8" w:rsidRPr="00E648DF">
              <w:rPr>
                <w:sz w:val="15"/>
                <w:szCs w:val="15"/>
              </w:rPr>
              <w:t>,</w:t>
            </w:r>
            <w:r w:rsidR="004B33B8" w:rsidRPr="00E648DF">
              <w:rPr>
                <w:sz w:val="15"/>
                <w:szCs w:val="15"/>
              </w:rPr>
              <w:t>6</w:t>
            </w:r>
          </w:p>
        </w:tc>
      </w:tr>
    </w:tbl>
    <w:p w:rsidR="007B629F" w:rsidRPr="00E648DF" w:rsidRDefault="002D74F3" w:rsidP="00496104">
      <w:pPr>
        <w:jc w:val="center"/>
        <w:rPr>
          <w:sz w:val="20"/>
          <w:szCs w:val="20"/>
        </w:rPr>
      </w:pPr>
      <w:r w:rsidRPr="00E648DF">
        <w:rPr>
          <w:b/>
          <w:sz w:val="20"/>
          <w:szCs w:val="20"/>
        </w:rPr>
        <w:t>Мероприятия подпрограммы</w:t>
      </w:r>
      <w:r w:rsidR="006F4DC2" w:rsidRPr="00E648DF">
        <w:rPr>
          <w:b/>
          <w:sz w:val="20"/>
          <w:szCs w:val="20"/>
        </w:rPr>
        <w:t xml:space="preserve"> </w:t>
      </w:r>
      <w:r w:rsidRPr="00E648DF">
        <w:rPr>
          <w:sz w:val="20"/>
          <w:szCs w:val="20"/>
        </w:rPr>
        <w:t>«</w:t>
      </w:r>
      <w:r w:rsidR="004C2D57" w:rsidRPr="00E648DF">
        <w:rPr>
          <w:sz w:val="20"/>
          <w:szCs w:val="20"/>
        </w:rPr>
        <w:t>Социальная поддержка отдельных категорий граждан в Маловишерском районе»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2990"/>
        <w:gridCol w:w="1843"/>
        <w:gridCol w:w="850"/>
        <w:gridCol w:w="992"/>
        <w:gridCol w:w="1276"/>
        <w:gridCol w:w="567"/>
        <w:gridCol w:w="709"/>
        <w:gridCol w:w="709"/>
        <w:gridCol w:w="696"/>
        <w:gridCol w:w="12"/>
        <w:gridCol w:w="709"/>
        <w:gridCol w:w="705"/>
        <w:gridCol w:w="712"/>
        <w:gridCol w:w="709"/>
        <w:gridCol w:w="567"/>
        <w:gridCol w:w="567"/>
        <w:gridCol w:w="567"/>
      </w:tblGrid>
      <w:tr w:rsidR="000C0177" w:rsidRPr="00E648DF" w:rsidTr="001C1EF3">
        <w:trPr>
          <w:trHeight w:val="113"/>
        </w:trPr>
        <w:tc>
          <w:tcPr>
            <w:tcW w:w="554" w:type="dxa"/>
            <w:vMerge w:val="restart"/>
            <w:shd w:val="clear" w:color="auto" w:fill="auto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 xml:space="preserve">№ </w:t>
            </w:r>
            <w:proofErr w:type="spellStart"/>
            <w:r w:rsidRPr="00E648DF">
              <w:rPr>
                <w:b/>
                <w:sz w:val="15"/>
                <w:szCs w:val="15"/>
              </w:rPr>
              <w:t>п</w:t>
            </w:r>
            <w:proofErr w:type="spellEnd"/>
            <w:r w:rsidRPr="00E648DF">
              <w:rPr>
                <w:b/>
                <w:sz w:val="15"/>
                <w:szCs w:val="15"/>
              </w:rPr>
              <w:t>/</w:t>
            </w:r>
            <w:proofErr w:type="spellStart"/>
            <w:r w:rsidRPr="00E648DF">
              <w:rPr>
                <w:b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2990" w:type="dxa"/>
            <w:vMerge w:val="restart"/>
            <w:shd w:val="clear" w:color="auto" w:fill="auto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Исполнитель</w:t>
            </w:r>
            <w:r w:rsidR="001E1655" w:rsidRPr="00E648DF">
              <w:rPr>
                <w:b/>
                <w:sz w:val="15"/>
                <w:szCs w:val="15"/>
              </w:rPr>
              <w:t xml:space="preserve"> </w:t>
            </w:r>
            <w:r w:rsidRPr="00E648DF">
              <w:rPr>
                <w:b/>
                <w:sz w:val="15"/>
                <w:szCs w:val="15"/>
              </w:rPr>
              <w:t>мероприятия</w:t>
            </w:r>
          </w:p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Срок</w:t>
            </w:r>
          </w:p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реа</w:t>
            </w:r>
          </w:p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лиза</w:t>
            </w:r>
          </w:p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Целевой</w:t>
            </w:r>
          </w:p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показа</w:t>
            </w:r>
          </w:p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тель</w:t>
            </w:r>
          </w:p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(номер</w:t>
            </w:r>
          </w:p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целевого</w:t>
            </w:r>
          </w:p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показа</w:t>
            </w:r>
          </w:p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теля из</w:t>
            </w:r>
          </w:p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паспорта</w:t>
            </w:r>
          </w:p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подпро</w:t>
            </w:r>
          </w:p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граммы)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Источ</w:t>
            </w:r>
          </w:p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ник</w:t>
            </w:r>
          </w:p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финан</w:t>
            </w:r>
          </w:p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сиро</w:t>
            </w:r>
          </w:p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вания</w:t>
            </w:r>
          </w:p>
        </w:tc>
        <w:tc>
          <w:tcPr>
            <w:tcW w:w="7229" w:type="dxa"/>
            <w:gridSpan w:val="12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Объем финансирования по годам (тыс. руб.)</w:t>
            </w:r>
          </w:p>
        </w:tc>
      </w:tr>
      <w:tr w:rsidR="001C1EF3" w:rsidRPr="00E648DF" w:rsidTr="001C1EF3">
        <w:trPr>
          <w:trHeight w:val="112"/>
        </w:trPr>
        <w:tc>
          <w:tcPr>
            <w:tcW w:w="554" w:type="dxa"/>
            <w:vMerge/>
            <w:shd w:val="clear" w:color="auto" w:fill="auto"/>
          </w:tcPr>
          <w:p w:rsidR="000C0177" w:rsidRPr="00E648DF" w:rsidRDefault="000C0177" w:rsidP="00421DFA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0C0177" w:rsidRPr="00E648DF" w:rsidRDefault="000C0177" w:rsidP="00421DFA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0177" w:rsidRPr="00E648DF" w:rsidRDefault="000C0177" w:rsidP="00421DFA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0177" w:rsidRPr="00E648DF" w:rsidRDefault="000C0177" w:rsidP="00421DFA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177" w:rsidRPr="00E648DF" w:rsidRDefault="000C0177" w:rsidP="00421DFA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0177" w:rsidRPr="00E648DF" w:rsidRDefault="000C0177" w:rsidP="00421DFA">
            <w:pPr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2018</w:t>
            </w:r>
          </w:p>
        </w:tc>
        <w:tc>
          <w:tcPr>
            <w:tcW w:w="705" w:type="dxa"/>
            <w:shd w:val="clear" w:color="auto" w:fill="auto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2019</w:t>
            </w:r>
          </w:p>
        </w:tc>
        <w:tc>
          <w:tcPr>
            <w:tcW w:w="712" w:type="dxa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</w:t>
            </w:r>
            <w:r w:rsidR="00452687" w:rsidRPr="00E648DF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2021</w:t>
            </w:r>
          </w:p>
        </w:tc>
        <w:tc>
          <w:tcPr>
            <w:tcW w:w="567" w:type="dxa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2022</w:t>
            </w:r>
          </w:p>
        </w:tc>
        <w:tc>
          <w:tcPr>
            <w:tcW w:w="567" w:type="dxa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0C0177" w:rsidRPr="00E648DF" w:rsidRDefault="000C0177" w:rsidP="00BC63E9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2024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705" w:type="dxa"/>
            <w:shd w:val="clear" w:color="auto" w:fill="auto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712" w:type="dxa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709" w:type="dxa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567" w:type="dxa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C0177" w:rsidRPr="00E648DF" w:rsidRDefault="000C0177" w:rsidP="000C0177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17</w:t>
            </w:r>
          </w:p>
        </w:tc>
      </w:tr>
      <w:tr w:rsidR="000C0177" w:rsidRPr="00E648DF" w:rsidTr="001C1EF3">
        <w:tc>
          <w:tcPr>
            <w:tcW w:w="554" w:type="dxa"/>
            <w:shd w:val="clear" w:color="auto" w:fill="auto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180" w:type="dxa"/>
            <w:gridSpan w:val="17"/>
          </w:tcPr>
          <w:p w:rsidR="000C0177" w:rsidRPr="00E648DF" w:rsidRDefault="000C0177" w:rsidP="00421DFA">
            <w:pPr>
              <w:jc w:val="center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 xml:space="preserve">Задача 1. </w:t>
            </w:r>
            <w:r w:rsidR="00822004" w:rsidRPr="00E648DF">
              <w:rPr>
                <w:sz w:val="15"/>
                <w:szCs w:val="15"/>
              </w:rPr>
              <w:t>Поддержка социально ориентированных общественных организаций, совершенствование социальной поддержки отдельных категорий граждан муниципального района, в том числе за счет благотворительных средств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0C0177" w:rsidRPr="00E648DF" w:rsidRDefault="000C0177" w:rsidP="00932C5B">
            <w:pPr>
              <w:pStyle w:val="af2"/>
              <w:numPr>
                <w:ilvl w:val="1"/>
                <w:numId w:val="36"/>
              </w:numPr>
              <w:spacing w:after="0" w:line="240" w:lineRule="auto"/>
              <w:ind w:left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990" w:type="dxa"/>
            <w:shd w:val="clear" w:color="auto" w:fill="auto"/>
          </w:tcPr>
          <w:p w:rsidR="000C0177" w:rsidRPr="00E648DF" w:rsidRDefault="000C0177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Выплата компенсаций Почетным гражданам</w:t>
            </w:r>
          </w:p>
        </w:tc>
        <w:tc>
          <w:tcPr>
            <w:tcW w:w="1843" w:type="dxa"/>
            <w:shd w:val="clear" w:color="auto" w:fill="auto"/>
          </w:tcPr>
          <w:p w:rsidR="000C0177" w:rsidRPr="00E648DF" w:rsidRDefault="000C0177" w:rsidP="00BC63E9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 комитет финансов, комитет по социальным вопросам</w:t>
            </w:r>
            <w:r w:rsidR="00FC4D81" w:rsidRPr="00E648DF">
              <w:rPr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C0177" w:rsidRPr="00E648DF" w:rsidRDefault="000C0177" w:rsidP="00ED1DE1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2014-202</w:t>
            </w:r>
            <w:r w:rsidR="00563FD2" w:rsidRPr="00E648DF">
              <w:rPr>
                <w:sz w:val="15"/>
                <w:szCs w:val="15"/>
              </w:rPr>
              <w:t>4</w:t>
            </w:r>
          </w:p>
          <w:p w:rsidR="000C0177" w:rsidRPr="00E648DF" w:rsidRDefault="000C0177" w:rsidP="00ED1DE1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0C0177" w:rsidRPr="00E648DF" w:rsidRDefault="000C017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1.1.</w:t>
            </w:r>
          </w:p>
        </w:tc>
        <w:tc>
          <w:tcPr>
            <w:tcW w:w="1276" w:type="dxa"/>
            <w:shd w:val="clear" w:color="auto" w:fill="auto"/>
          </w:tcPr>
          <w:p w:rsidR="000C0177" w:rsidRPr="00E648DF" w:rsidRDefault="00A66681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Б</w:t>
            </w:r>
            <w:r w:rsidR="000C0177" w:rsidRPr="00E648DF">
              <w:rPr>
                <w:sz w:val="15"/>
                <w:szCs w:val="15"/>
                <w:lang w:eastAsia="ja-JP"/>
              </w:rPr>
              <w:t>юджет</w:t>
            </w:r>
            <w:r w:rsidRPr="00E648DF">
              <w:rPr>
                <w:sz w:val="15"/>
                <w:szCs w:val="15"/>
                <w:lang w:eastAsia="ja-JP"/>
              </w:rPr>
              <w:t xml:space="preserve"> </w:t>
            </w:r>
            <w:r w:rsidR="000C0177" w:rsidRPr="00E648DF">
              <w:rPr>
                <w:sz w:val="15"/>
                <w:szCs w:val="15"/>
                <w:lang w:eastAsia="ja-JP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</w:tcPr>
          <w:p w:rsidR="000C0177" w:rsidRPr="00E648DF" w:rsidRDefault="000C017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184,4</w:t>
            </w:r>
          </w:p>
        </w:tc>
        <w:tc>
          <w:tcPr>
            <w:tcW w:w="709" w:type="dxa"/>
            <w:shd w:val="clear" w:color="auto" w:fill="auto"/>
          </w:tcPr>
          <w:p w:rsidR="000C0177" w:rsidRPr="00E648DF" w:rsidRDefault="000C0177" w:rsidP="00B76DCD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239,7</w:t>
            </w:r>
          </w:p>
        </w:tc>
        <w:tc>
          <w:tcPr>
            <w:tcW w:w="709" w:type="dxa"/>
            <w:shd w:val="clear" w:color="auto" w:fill="auto"/>
          </w:tcPr>
          <w:p w:rsidR="000C0177" w:rsidRPr="00E648DF" w:rsidRDefault="000C0177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244,4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C0177" w:rsidRPr="00E648DF" w:rsidRDefault="000C0177" w:rsidP="0041241B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207,5</w:t>
            </w:r>
          </w:p>
        </w:tc>
        <w:tc>
          <w:tcPr>
            <w:tcW w:w="709" w:type="dxa"/>
            <w:shd w:val="clear" w:color="auto" w:fill="auto"/>
          </w:tcPr>
          <w:p w:rsidR="000C0177" w:rsidRPr="00E648DF" w:rsidRDefault="003E7C6D" w:rsidP="000944FA">
            <w:pPr>
              <w:jc w:val="center"/>
              <w:rPr>
                <w:sz w:val="15"/>
                <w:szCs w:val="15"/>
                <w:highlight w:val="yellow"/>
              </w:rPr>
            </w:pPr>
            <w:r w:rsidRPr="00E648DF">
              <w:rPr>
                <w:sz w:val="15"/>
                <w:szCs w:val="15"/>
              </w:rPr>
              <w:t>313,3</w:t>
            </w:r>
          </w:p>
        </w:tc>
        <w:tc>
          <w:tcPr>
            <w:tcW w:w="705" w:type="dxa"/>
            <w:shd w:val="clear" w:color="auto" w:fill="auto"/>
          </w:tcPr>
          <w:p w:rsidR="000C0177" w:rsidRPr="00E648DF" w:rsidRDefault="00D412DC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239,8</w:t>
            </w:r>
          </w:p>
        </w:tc>
        <w:tc>
          <w:tcPr>
            <w:tcW w:w="712" w:type="dxa"/>
          </w:tcPr>
          <w:p w:rsidR="000C0177" w:rsidRPr="00E648DF" w:rsidRDefault="00144822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0C0177" w:rsidRPr="00E648DF" w:rsidRDefault="00144822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0C0177" w:rsidRPr="00E648DF" w:rsidRDefault="00144822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0C0177" w:rsidRPr="00E648DF" w:rsidRDefault="00144822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C0177" w:rsidRPr="00E648DF" w:rsidRDefault="000C0177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660BC9" w:rsidRPr="00E648DF" w:rsidRDefault="00660BC9" w:rsidP="00932C5B">
            <w:pPr>
              <w:pStyle w:val="af2"/>
              <w:numPr>
                <w:ilvl w:val="1"/>
                <w:numId w:val="36"/>
              </w:numPr>
              <w:spacing w:after="0" w:line="240" w:lineRule="auto"/>
              <w:ind w:left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990" w:type="dxa"/>
            <w:shd w:val="clear" w:color="auto" w:fill="auto"/>
          </w:tcPr>
          <w:p w:rsidR="00660BC9" w:rsidRPr="00E648DF" w:rsidRDefault="00660BC9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Предоставле-ние права на пенсию за выслугу лет муниципальным служащим</w:t>
            </w:r>
          </w:p>
        </w:tc>
        <w:tc>
          <w:tcPr>
            <w:tcW w:w="1843" w:type="dxa"/>
            <w:shd w:val="clear" w:color="auto" w:fill="auto"/>
          </w:tcPr>
          <w:p w:rsidR="00660BC9" w:rsidRPr="00E648DF" w:rsidRDefault="00FC4D81" w:rsidP="00BC63E9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комитет</w:t>
            </w:r>
            <w:r w:rsidR="00A66681" w:rsidRPr="00E648DF">
              <w:rPr>
                <w:sz w:val="15"/>
                <w:szCs w:val="15"/>
              </w:rPr>
              <w:t xml:space="preserve"> организационной </w:t>
            </w:r>
            <w:r w:rsidR="00660BC9" w:rsidRPr="00E648DF">
              <w:rPr>
                <w:sz w:val="15"/>
                <w:szCs w:val="15"/>
              </w:rPr>
              <w:t>и кадровой работы, комитет финансов, комитет по социальным вопросам</w:t>
            </w:r>
            <w:r w:rsidR="001E12D6" w:rsidRPr="00E648DF">
              <w:rPr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60BC9" w:rsidRPr="00E648DF" w:rsidRDefault="00660BC9" w:rsidP="00ED1DE1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2014-202</w:t>
            </w:r>
            <w:r w:rsidR="00563FD2" w:rsidRPr="00E648DF">
              <w:rPr>
                <w:sz w:val="15"/>
                <w:szCs w:val="15"/>
              </w:rPr>
              <w:t>4</w:t>
            </w:r>
          </w:p>
          <w:p w:rsidR="00660BC9" w:rsidRPr="00E648DF" w:rsidRDefault="00660BC9" w:rsidP="00ED1DE1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660BC9" w:rsidRPr="00E648DF" w:rsidRDefault="00660BC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1.2.</w:t>
            </w:r>
          </w:p>
        </w:tc>
        <w:tc>
          <w:tcPr>
            <w:tcW w:w="1276" w:type="dxa"/>
            <w:shd w:val="clear" w:color="auto" w:fill="auto"/>
          </w:tcPr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Бюджет муниципального района</w:t>
            </w:r>
          </w:p>
        </w:tc>
        <w:tc>
          <w:tcPr>
            <w:tcW w:w="567" w:type="dxa"/>
            <w:shd w:val="clear" w:color="auto" w:fill="auto"/>
          </w:tcPr>
          <w:p w:rsidR="00660BC9" w:rsidRPr="00E648DF" w:rsidRDefault="00660BC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149,0</w:t>
            </w:r>
          </w:p>
        </w:tc>
        <w:tc>
          <w:tcPr>
            <w:tcW w:w="709" w:type="dxa"/>
            <w:shd w:val="clear" w:color="auto" w:fill="auto"/>
          </w:tcPr>
          <w:p w:rsidR="00660BC9" w:rsidRPr="00E648DF" w:rsidRDefault="00660BC9" w:rsidP="00136B45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85,9</w:t>
            </w:r>
          </w:p>
        </w:tc>
        <w:tc>
          <w:tcPr>
            <w:tcW w:w="709" w:type="dxa"/>
            <w:shd w:val="clear" w:color="auto" w:fill="auto"/>
          </w:tcPr>
          <w:p w:rsidR="00660BC9" w:rsidRPr="00E648DF" w:rsidRDefault="00660BC9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3021,5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60BC9" w:rsidRPr="00E648DF" w:rsidRDefault="00660BC9" w:rsidP="0041241B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3490,2</w:t>
            </w:r>
          </w:p>
        </w:tc>
        <w:tc>
          <w:tcPr>
            <w:tcW w:w="709" w:type="dxa"/>
            <w:shd w:val="clear" w:color="auto" w:fill="auto"/>
          </w:tcPr>
          <w:p w:rsidR="00660BC9" w:rsidRPr="00E648DF" w:rsidRDefault="00660BC9" w:rsidP="00527F1F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  <w:r w:rsidR="00F16481" w:rsidRPr="00E648DF">
              <w:rPr>
                <w:sz w:val="15"/>
                <w:szCs w:val="15"/>
              </w:rPr>
              <w:t>5</w:t>
            </w:r>
            <w:r w:rsidR="00527F1F" w:rsidRPr="00E648DF">
              <w:rPr>
                <w:sz w:val="15"/>
                <w:szCs w:val="15"/>
              </w:rPr>
              <w:t>11</w:t>
            </w:r>
            <w:r w:rsidRPr="00E648DF">
              <w:rPr>
                <w:sz w:val="15"/>
                <w:szCs w:val="15"/>
              </w:rPr>
              <w:t>,</w:t>
            </w:r>
            <w:r w:rsidR="00527F1F" w:rsidRPr="00E648DF">
              <w:rPr>
                <w:sz w:val="15"/>
                <w:szCs w:val="15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660BC9" w:rsidRPr="00E648DF" w:rsidRDefault="00144822" w:rsidP="00144822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</w:t>
            </w:r>
            <w:r w:rsidR="00660BC9" w:rsidRPr="00E648DF">
              <w:rPr>
                <w:sz w:val="15"/>
                <w:szCs w:val="15"/>
              </w:rPr>
              <w:t>81</w:t>
            </w:r>
            <w:r w:rsidRPr="00E648DF">
              <w:rPr>
                <w:sz w:val="15"/>
                <w:szCs w:val="15"/>
              </w:rPr>
              <w:t>8</w:t>
            </w:r>
            <w:r w:rsidR="00660BC9" w:rsidRPr="00E648DF">
              <w:rPr>
                <w:sz w:val="15"/>
                <w:szCs w:val="15"/>
              </w:rPr>
              <w:t>,</w:t>
            </w:r>
            <w:r w:rsidRPr="00E648DF">
              <w:rPr>
                <w:sz w:val="15"/>
                <w:szCs w:val="15"/>
              </w:rPr>
              <w:t>6</w:t>
            </w:r>
          </w:p>
        </w:tc>
        <w:tc>
          <w:tcPr>
            <w:tcW w:w="712" w:type="dxa"/>
          </w:tcPr>
          <w:p w:rsidR="00660BC9" w:rsidRPr="00E648DF" w:rsidRDefault="00144822" w:rsidP="00144822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3818</w:t>
            </w:r>
            <w:r w:rsidR="00660BC9" w:rsidRPr="00E648DF">
              <w:rPr>
                <w:sz w:val="15"/>
                <w:szCs w:val="15"/>
              </w:rPr>
              <w:t>,6</w:t>
            </w:r>
          </w:p>
        </w:tc>
        <w:tc>
          <w:tcPr>
            <w:tcW w:w="709" w:type="dxa"/>
          </w:tcPr>
          <w:p w:rsidR="00660BC9" w:rsidRPr="00E648DF" w:rsidRDefault="00144822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3818,6</w:t>
            </w:r>
          </w:p>
        </w:tc>
        <w:tc>
          <w:tcPr>
            <w:tcW w:w="567" w:type="dxa"/>
          </w:tcPr>
          <w:p w:rsidR="00660BC9" w:rsidRPr="00E648DF" w:rsidRDefault="00144822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60BC9" w:rsidRPr="00E648DF" w:rsidRDefault="00144822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0BC9" w:rsidRPr="00E648DF" w:rsidRDefault="00144822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660BC9" w:rsidRPr="00E648DF" w:rsidRDefault="00932C5B" w:rsidP="00932C5B">
            <w:pPr>
              <w:pStyle w:val="af2"/>
              <w:numPr>
                <w:ilvl w:val="1"/>
                <w:numId w:val="36"/>
              </w:numPr>
              <w:spacing w:after="0" w:line="240" w:lineRule="auto"/>
              <w:ind w:left="0" w:firstLine="0"/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:rsidR="00660BC9" w:rsidRPr="00E648DF" w:rsidRDefault="00660BC9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Организация и проведение мероприятий к памятным датам</w:t>
            </w:r>
          </w:p>
        </w:tc>
        <w:tc>
          <w:tcPr>
            <w:tcW w:w="1843" w:type="dxa"/>
            <w:shd w:val="clear" w:color="auto" w:fill="auto"/>
          </w:tcPr>
          <w:p w:rsidR="00660BC9" w:rsidRPr="00E648DF" w:rsidRDefault="00660BC9" w:rsidP="00BC63E9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Комитет культуры, РСВ</w:t>
            </w:r>
            <w:r w:rsidR="001E12D6" w:rsidRPr="00E648DF">
              <w:rPr>
                <w:sz w:val="15"/>
                <w:szCs w:val="15"/>
              </w:rPr>
              <w:t xml:space="preserve"> (по согласованию)</w:t>
            </w:r>
            <w:r w:rsidRPr="00E648DF">
              <w:rPr>
                <w:sz w:val="15"/>
                <w:szCs w:val="15"/>
              </w:rPr>
              <w:t xml:space="preserve">, комитет финансов, комитет по социальным вопросам </w:t>
            </w:r>
          </w:p>
        </w:tc>
        <w:tc>
          <w:tcPr>
            <w:tcW w:w="850" w:type="dxa"/>
            <w:shd w:val="clear" w:color="auto" w:fill="auto"/>
          </w:tcPr>
          <w:p w:rsidR="00660BC9" w:rsidRPr="00E648DF" w:rsidRDefault="00660BC9" w:rsidP="00ED1DE1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2014-202</w:t>
            </w:r>
            <w:r w:rsidR="00563FD2" w:rsidRPr="00E648DF">
              <w:rPr>
                <w:sz w:val="15"/>
                <w:szCs w:val="15"/>
              </w:rPr>
              <w:t>4</w:t>
            </w:r>
          </w:p>
          <w:p w:rsidR="00660BC9" w:rsidRPr="00E648DF" w:rsidRDefault="00660BC9" w:rsidP="00ED1DE1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660BC9" w:rsidRPr="00E648DF" w:rsidRDefault="001E1655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1.4.</w:t>
            </w:r>
          </w:p>
        </w:tc>
        <w:tc>
          <w:tcPr>
            <w:tcW w:w="1276" w:type="dxa"/>
            <w:shd w:val="clear" w:color="auto" w:fill="auto"/>
          </w:tcPr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Бюджет муниципального района</w:t>
            </w:r>
          </w:p>
        </w:tc>
        <w:tc>
          <w:tcPr>
            <w:tcW w:w="567" w:type="dxa"/>
            <w:shd w:val="clear" w:color="auto" w:fill="auto"/>
          </w:tcPr>
          <w:p w:rsidR="00660BC9" w:rsidRPr="00E648DF" w:rsidRDefault="00660BC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52,2</w:t>
            </w:r>
          </w:p>
        </w:tc>
        <w:tc>
          <w:tcPr>
            <w:tcW w:w="709" w:type="dxa"/>
            <w:shd w:val="clear" w:color="auto" w:fill="auto"/>
          </w:tcPr>
          <w:p w:rsidR="00660BC9" w:rsidRPr="00E648DF" w:rsidRDefault="00660BC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660BC9" w:rsidRPr="00E648DF" w:rsidRDefault="00660BC9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82,1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60BC9" w:rsidRPr="00E648DF" w:rsidRDefault="00660BC9" w:rsidP="0041241B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46,8</w:t>
            </w:r>
          </w:p>
        </w:tc>
        <w:tc>
          <w:tcPr>
            <w:tcW w:w="709" w:type="dxa"/>
            <w:shd w:val="clear" w:color="auto" w:fill="auto"/>
          </w:tcPr>
          <w:p w:rsidR="00660BC9" w:rsidRPr="00E648DF" w:rsidRDefault="00452687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</w:t>
            </w:r>
            <w:r w:rsidR="00660BC9" w:rsidRPr="00E648DF">
              <w:rPr>
                <w:sz w:val="15"/>
                <w:szCs w:val="15"/>
              </w:rPr>
              <w:t>6,8</w:t>
            </w:r>
          </w:p>
        </w:tc>
        <w:tc>
          <w:tcPr>
            <w:tcW w:w="705" w:type="dxa"/>
            <w:shd w:val="clear" w:color="auto" w:fill="auto"/>
          </w:tcPr>
          <w:p w:rsidR="00660BC9" w:rsidRPr="00E648DF" w:rsidRDefault="00D412DC" w:rsidP="00D412D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56,8</w:t>
            </w:r>
          </w:p>
        </w:tc>
        <w:tc>
          <w:tcPr>
            <w:tcW w:w="712" w:type="dxa"/>
          </w:tcPr>
          <w:p w:rsidR="00660BC9" w:rsidRPr="00E648DF" w:rsidRDefault="00144822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660BC9" w:rsidRPr="00E648DF" w:rsidRDefault="00144822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60BC9" w:rsidRPr="00E648DF" w:rsidRDefault="00144822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60BC9" w:rsidRPr="00E648DF" w:rsidRDefault="00144822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0BC9" w:rsidRPr="00E648DF" w:rsidRDefault="00660BC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932C5B" w:rsidRPr="00E648DF" w:rsidTr="001C1EF3">
        <w:tc>
          <w:tcPr>
            <w:tcW w:w="554" w:type="dxa"/>
            <w:shd w:val="clear" w:color="auto" w:fill="auto"/>
          </w:tcPr>
          <w:p w:rsidR="00932C5B" w:rsidRPr="00E648DF" w:rsidRDefault="00932C5B" w:rsidP="00932C5B">
            <w:pPr>
              <w:pStyle w:val="af2"/>
              <w:numPr>
                <w:ilvl w:val="1"/>
                <w:numId w:val="32"/>
              </w:numPr>
              <w:spacing w:after="0" w:line="240" w:lineRule="auto"/>
              <w:ind w:left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990" w:type="dxa"/>
            <w:shd w:val="clear" w:color="auto" w:fill="auto"/>
          </w:tcPr>
          <w:p w:rsidR="00932C5B" w:rsidRPr="00E648DF" w:rsidRDefault="00932C5B" w:rsidP="00932C5B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Предоставление материальной поддержки активистам РСВ</w:t>
            </w:r>
          </w:p>
        </w:tc>
        <w:tc>
          <w:tcPr>
            <w:tcW w:w="1843" w:type="dxa"/>
            <w:shd w:val="clear" w:color="auto" w:fill="auto"/>
          </w:tcPr>
          <w:p w:rsidR="00932C5B" w:rsidRPr="00E648DF" w:rsidRDefault="00932C5B" w:rsidP="00C501AC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Администрация муниципального района, комитет финансов</w:t>
            </w:r>
          </w:p>
        </w:tc>
        <w:tc>
          <w:tcPr>
            <w:tcW w:w="850" w:type="dxa"/>
            <w:shd w:val="clear" w:color="auto" w:fill="auto"/>
          </w:tcPr>
          <w:p w:rsidR="00932C5B" w:rsidRPr="00E648DF" w:rsidRDefault="00932C5B" w:rsidP="00C501A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2014-2020</w:t>
            </w:r>
          </w:p>
          <w:p w:rsidR="00932C5B" w:rsidRPr="00E648DF" w:rsidRDefault="00932C5B" w:rsidP="00C501A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932C5B" w:rsidRPr="00E648DF" w:rsidRDefault="00932C5B" w:rsidP="00932C5B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1.3.</w:t>
            </w:r>
          </w:p>
        </w:tc>
        <w:tc>
          <w:tcPr>
            <w:tcW w:w="1276" w:type="dxa"/>
            <w:shd w:val="clear" w:color="auto" w:fill="auto"/>
          </w:tcPr>
          <w:p w:rsidR="00932C5B" w:rsidRPr="00E648DF" w:rsidRDefault="00932C5B" w:rsidP="00C501AC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Бюджет муниципального района</w:t>
            </w:r>
          </w:p>
        </w:tc>
        <w:tc>
          <w:tcPr>
            <w:tcW w:w="567" w:type="dxa"/>
            <w:shd w:val="clear" w:color="auto" w:fill="auto"/>
          </w:tcPr>
          <w:p w:rsidR="00932C5B" w:rsidRPr="00E648DF" w:rsidRDefault="00932C5B" w:rsidP="00C501A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119,8</w:t>
            </w:r>
          </w:p>
        </w:tc>
        <w:tc>
          <w:tcPr>
            <w:tcW w:w="709" w:type="dxa"/>
            <w:shd w:val="clear" w:color="auto" w:fill="auto"/>
          </w:tcPr>
          <w:p w:rsidR="00932C5B" w:rsidRPr="00E648DF" w:rsidRDefault="00932C5B" w:rsidP="00C501A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92,0</w:t>
            </w:r>
          </w:p>
        </w:tc>
        <w:tc>
          <w:tcPr>
            <w:tcW w:w="709" w:type="dxa"/>
            <w:shd w:val="clear" w:color="auto" w:fill="auto"/>
          </w:tcPr>
          <w:p w:rsidR="00932C5B" w:rsidRPr="00E648DF" w:rsidRDefault="00932C5B" w:rsidP="00C501A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92,0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32C5B" w:rsidRPr="00E648DF" w:rsidRDefault="00932C5B" w:rsidP="00C501A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92,0</w:t>
            </w:r>
          </w:p>
        </w:tc>
        <w:tc>
          <w:tcPr>
            <w:tcW w:w="709" w:type="dxa"/>
            <w:shd w:val="clear" w:color="auto" w:fill="auto"/>
          </w:tcPr>
          <w:p w:rsidR="00932C5B" w:rsidRPr="00E648DF" w:rsidRDefault="00932C5B" w:rsidP="00C501A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92,0</w:t>
            </w:r>
          </w:p>
        </w:tc>
        <w:tc>
          <w:tcPr>
            <w:tcW w:w="705" w:type="dxa"/>
            <w:shd w:val="clear" w:color="auto" w:fill="auto"/>
          </w:tcPr>
          <w:p w:rsidR="00932C5B" w:rsidRPr="00E648DF" w:rsidRDefault="00D412DC" w:rsidP="00C501A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91,9</w:t>
            </w:r>
          </w:p>
        </w:tc>
        <w:tc>
          <w:tcPr>
            <w:tcW w:w="712" w:type="dxa"/>
          </w:tcPr>
          <w:p w:rsidR="00932C5B" w:rsidRPr="00E648DF" w:rsidRDefault="00932C5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932C5B" w:rsidRPr="00E648DF" w:rsidRDefault="00932C5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32C5B" w:rsidRPr="00E648DF" w:rsidRDefault="00932C5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932C5B" w:rsidRPr="00E648DF" w:rsidRDefault="00932C5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32C5B" w:rsidRPr="00E648DF" w:rsidRDefault="00932C5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660BC9" w:rsidRPr="00E648DF" w:rsidRDefault="00660BC9" w:rsidP="00932C5B">
            <w:pPr>
              <w:pStyle w:val="af2"/>
              <w:numPr>
                <w:ilvl w:val="1"/>
                <w:numId w:val="32"/>
              </w:numPr>
              <w:spacing w:after="0" w:line="240" w:lineRule="auto"/>
              <w:ind w:left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990" w:type="dxa"/>
            <w:shd w:val="clear" w:color="auto" w:fill="auto"/>
          </w:tcPr>
          <w:p w:rsidR="00660BC9" w:rsidRPr="00E648DF" w:rsidRDefault="00660BC9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Перечисление средств на издание Книги памяти</w:t>
            </w:r>
          </w:p>
        </w:tc>
        <w:tc>
          <w:tcPr>
            <w:tcW w:w="1843" w:type="dxa"/>
            <w:shd w:val="clear" w:color="auto" w:fill="auto"/>
          </w:tcPr>
          <w:p w:rsidR="00660BC9" w:rsidRPr="00E648DF" w:rsidRDefault="00660BC9" w:rsidP="00BC63E9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 комитет финансов</w:t>
            </w:r>
            <w:r w:rsidR="001E12D6" w:rsidRPr="00E648DF">
              <w:rPr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60BC9" w:rsidRPr="00E648DF" w:rsidRDefault="00660BC9" w:rsidP="00ED1DE1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2014-202</w:t>
            </w:r>
            <w:r w:rsidR="00563FD2" w:rsidRPr="00E648DF">
              <w:rPr>
                <w:sz w:val="15"/>
                <w:szCs w:val="15"/>
              </w:rPr>
              <w:t>4</w:t>
            </w:r>
          </w:p>
          <w:p w:rsidR="00660BC9" w:rsidRPr="00E648DF" w:rsidRDefault="00660BC9" w:rsidP="00ED1DE1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660BC9" w:rsidRPr="00E648DF" w:rsidRDefault="001E1655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1.5.</w:t>
            </w:r>
          </w:p>
        </w:tc>
        <w:tc>
          <w:tcPr>
            <w:tcW w:w="1276" w:type="dxa"/>
            <w:shd w:val="clear" w:color="auto" w:fill="auto"/>
          </w:tcPr>
          <w:p w:rsidR="00660BC9" w:rsidRPr="00E648DF" w:rsidRDefault="001E12D6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б</w:t>
            </w:r>
            <w:r w:rsidR="00660BC9" w:rsidRPr="00E648DF">
              <w:rPr>
                <w:sz w:val="15"/>
                <w:szCs w:val="15"/>
                <w:lang w:eastAsia="ja-JP"/>
              </w:rPr>
              <w:t>юджет муниципального района</w:t>
            </w:r>
          </w:p>
        </w:tc>
        <w:tc>
          <w:tcPr>
            <w:tcW w:w="567" w:type="dxa"/>
            <w:shd w:val="clear" w:color="auto" w:fill="auto"/>
          </w:tcPr>
          <w:p w:rsidR="00660BC9" w:rsidRPr="00E648DF" w:rsidRDefault="00660BC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660BC9" w:rsidRPr="00E648DF" w:rsidRDefault="00660BC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660BC9" w:rsidRPr="00E648DF" w:rsidRDefault="00660BC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16,5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60BC9" w:rsidRPr="00E648DF" w:rsidRDefault="00660BC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660BC9" w:rsidRPr="00E648DF" w:rsidRDefault="00660BC9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8,5</w:t>
            </w:r>
          </w:p>
        </w:tc>
        <w:tc>
          <w:tcPr>
            <w:tcW w:w="705" w:type="dxa"/>
            <w:shd w:val="clear" w:color="auto" w:fill="auto"/>
          </w:tcPr>
          <w:p w:rsidR="00660BC9" w:rsidRPr="00E648DF" w:rsidRDefault="00D412DC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8,5</w:t>
            </w:r>
          </w:p>
        </w:tc>
        <w:tc>
          <w:tcPr>
            <w:tcW w:w="712" w:type="dxa"/>
          </w:tcPr>
          <w:p w:rsidR="00660BC9" w:rsidRPr="00E648DF" w:rsidRDefault="00144822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660BC9" w:rsidRPr="00E648DF" w:rsidRDefault="00144822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60BC9" w:rsidRPr="00E648DF" w:rsidRDefault="00144822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60BC9" w:rsidRPr="00E648DF" w:rsidRDefault="00144822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0BC9" w:rsidRPr="00E648DF" w:rsidRDefault="00660BC9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660BC9" w:rsidRPr="00E648DF" w:rsidRDefault="00660BC9" w:rsidP="00932C5B">
            <w:pPr>
              <w:pStyle w:val="af2"/>
              <w:numPr>
                <w:ilvl w:val="1"/>
                <w:numId w:val="32"/>
              </w:numPr>
              <w:spacing w:after="0" w:line="240" w:lineRule="auto"/>
              <w:ind w:left="0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990" w:type="dxa"/>
            <w:shd w:val="clear" w:color="auto" w:fill="auto"/>
          </w:tcPr>
          <w:p w:rsidR="00660BC9" w:rsidRPr="00E648DF" w:rsidRDefault="00660BC9" w:rsidP="00421DFA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Организация благотворительных акций в ходе рождественского марафона по сбору средств</w:t>
            </w:r>
          </w:p>
        </w:tc>
        <w:tc>
          <w:tcPr>
            <w:tcW w:w="1843" w:type="dxa"/>
            <w:shd w:val="clear" w:color="auto" w:fill="auto"/>
          </w:tcPr>
          <w:p w:rsidR="00496104" w:rsidRPr="00E648DF" w:rsidRDefault="00660BC9" w:rsidP="00496104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комитет финансов, комитет культуры, комитет образования и молодежной политики</w:t>
            </w:r>
            <w:r w:rsidR="00F742EB" w:rsidRPr="00E648DF">
              <w:rPr>
                <w:sz w:val="15"/>
                <w:szCs w:val="15"/>
              </w:rPr>
              <w:t>,</w:t>
            </w:r>
            <w:r w:rsidRPr="00E648DF">
              <w:rPr>
                <w:sz w:val="15"/>
                <w:szCs w:val="15"/>
              </w:rPr>
              <w:t xml:space="preserve"> </w:t>
            </w:r>
            <w:r w:rsidR="00BC63E9" w:rsidRPr="00E648DF">
              <w:rPr>
                <w:sz w:val="15"/>
                <w:szCs w:val="15"/>
              </w:rPr>
              <w:t>«КЦСО</w:t>
            </w:r>
            <w:r w:rsidRPr="00E648DF">
              <w:rPr>
                <w:sz w:val="15"/>
                <w:szCs w:val="15"/>
              </w:rPr>
              <w:t>»</w:t>
            </w:r>
            <w:r w:rsidR="001E12D6" w:rsidRPr="00E648DF">
              <w:rPr>
                <w:sz w:val="15"/>
                <w:szCs w:val="15"/>
              </w:rPr>
              <w:t xml:space="preserve"> (по согласованию)</w:t>
            </w:r>
            <w:r w:rsidRPr="00E648DF">
              <w:rPr>
                <w:sz w:val="15"/>
                <w:szCs w:val="15"/>
              </w:rPr>
              <w:t>, комитет по социальным вопросам</w:t>
            </w:r>
          </w:p>
        </w:tc>
        <w:tc>
          <w:tcPr>
            <w:tcW w:w="850" w:type="dxa"/>
            <w:shd w:val="clear" w:color="auto" w:fill="auto"/>
          </w:tcPr>
          <w:p w:rsidR="00660BC9" w:rsidRPr="00E648DF" w:rsidRDefault="00660BC9" w:rsidP="007A0839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2014-202</w:t>
            </w:r>
            <w:r w:rsidR="00563FD2" w:rsidRPr="00E648DF">
              <w:rPr>
                <w:sz w:val="15"/>
                <w:szCs w:val="15"/>
              </w:rPr>
              <w:t>4</w:t>
            </w:r>
          </w:p>
          <w:p w:rsidR="00660BC9" w:rsidRPr="00E648DF" w:rsidRDefault="00660BC9" w:rsidP="007A0839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660BC9" w:rsidRPr="00E648DF" w:rsidRDefault="001E1655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1.6.</w:t>
            </w:r>
          </w:p>
        </w:tc>
        <w:tc>
          <w:tcPr>
            <w:tcW w:w="1276" w:type="dxa"/>
            <w:shd w:val="clear" w:color="auto" w:fill="auto"/>
          </w:tcPr>
          <w:p w:rsidR="00660BC9" w:rsidRPr="00E648DF" w:rsidRDefault="001E12D6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б</w:t>
            </w:r>
            <w:r w:rsidR="00660BC9" w:rsidRPr="00E648DF">
              <w:rPr>
                <w:sz w:val="15"/>
                <w:szCs w:val="15"/>
                <w:lang w:eastAsia="ja-JP"/>
              </w:rPr>
              <w:t>юджет муниципального района</w:t>
            </w:r>
          </w:p>
        </w:tc>
        <w:tc>
          <w:tcPr>
            <w:tcW w:w="567" w:type="dxa"/>
            <w:shd w:val="clear" w:color="auto" w:fill="auto"/>
          </w:tcPr>
          <w:p w:rsidR="00660BC9" w:rsidRPr="00E648DF" w:rsidRDefault="00660BC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110,4</w:t>
            </w:r>
          </w:p>
        </w:tc>
        <w:tc>
          <w:tcPr>
            <w:tcW w:w="709" w:type="dxa"/>
            <w:shd w:val="clear" w:color="auto" w:fill="auto"/>
          </w:tcPr>
          <w:p w:rsidR="00660BC9" w:rsidRPr="00E648DF" w:rsidRDefault="00660BC9" w:rsidP="00883EE1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100,1</w:t>
            </w:r>
          </w:p>
        </w:tc>
        <w:tc>
          <w:tcPr>
            <w:tcW w:w="709" w:type="dxa"/>
            <w:shd w:val="clear" w:color="auto" w:fill="auto"/>
          </w:tcPr>
          <w:p w:rsidR="00660BC9" w:rsidRPr="00E648DF" w:rsidRDefault="00660BC9" w:rsidP="00883EE1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77,1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60BC9" w:rsidRPr="00E648DF" w:rsidRDefault="00660BC9" w:rsidP="000944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115,9</w:t>
            </w:r>
          </w:p>
        </w:tc>
        <w:tc>
          <w:tcPr>
            <w:tcW w:w="709" w:type="dxa"/>
            <w:shd w:val="clear" w:color="auto" w:fill="auto"/>
          </w:tcPr>
          <w:p w:rsidR="00660BC9" w:rsidRPr="00E648DF" w:rsidRDefault="00660BC9" w:rsidP="0041241B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92,2</w:t>
            </w:r>
          </w:p>
        </w:tc>
        <w:tc>
          <w:tcPr>
            <w:tcW w:w="705" w:type="dxa"/>
            <w:shd w:val="clear" w:color="auto" w:fill="auto"/>
          </w:tcPr>
          <w:p w:rsidR="00660BC9" w:rsidRPr="00E648DF" w:rsidRDefault="00D412DC" w:rsidP="00A836F4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98,8</w:t>
            </w:r>
          </w:p>
        </w:tc>
        <w:tc>
          <w:tcPr>
            <w:tcW w:w="712" w:type="dxa"/>
          </w:tcPr>
          <w:p w:rsidR="00660BC9" w:rsidRPr="00E648DF" w:rsidRDefault="00144822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660BC9" w:rsidRPr="00E648DF" w:rsidRDefault="00144822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60BC9" w:rsidRPr="00E648DF" w:rsidRDefault="00144822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660BC9" w:rsidRPr="00E648DF" w:rsidRDefault="00144822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0BC9" w:rsidRPr="00E648DF" w:rsidRDefault="00660BC9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0,0</w:t>
            </w:r>
          </w:p>
        </w:tc>
      </w:tr>
      <w:tr w:rsidR="00660BC9" w:rsidRPr="00E648DF" w:rsidTr="001C1EF3">
        <w:tc>
          <w:tcPr>
            <w:tcW w:w="554" w:type="dxa"/>
            <w:shd w:val="clear" w:color="auto" w:fill="auto"/>
          </w:tcPr>
          <w:p w:rsidR="00660BC9" w:rsidRPr="00E648DF" w:rsidRDefault="002D45F8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2.</w:t>
            </w:r>
          </w:p>
        </w:tc>
        <w:tc>
          <w:tcPr>
            <w:tcW w:w="15180" w:type="dxa"/>
            <w:gridSpan w:val="17"/>
          </w:tcPr>
          <w:p w:rsidR="00660BC9" w:rsidRPr="00E648DF" w:rsidRDefault="002D45F8" w:rsidP="00421DFA">
            <w:pPr>
              <w:jc w:val="both"/>
              <w:rPr>
                <w:b/>
                <w:sz w:val="15"/>
                <w:szCs w:val="15"/>
              </w:rPr>
            </w:pPr>
            <w:r w:rsidRPr="00E648DF">
              <w:rPr>
                <w:b/>
                <w:sz w:val="15"/>
                <w:szCs w:val="15"/>
              </w:rPr>
              <w:t>Задача 2</w:t>
            </w:r>
            <w:r w:rsidR="00660BC9" w:rsidRPr="00E648DF">
              <w:rPr>
                <w:b/>
                <w:sz w:val="15"/>
                <w:szCs w:val="15"/>
              </w:rPr>
              <w:t>. Своевременное предоставление мер социальной поддержки отдельным категориям граждан в соответствии с переданными государственными полномочиями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660BC9" w:rsidRPr="00E648DF" w:rsidRDefault="00EF4EBF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660BC9" w:rsidRPr="00E648DF">
              <w:rPr>
                <w:sz w:val="15"/>
                <w:szCs w:val="15"/>
                <w:lang w:eastAsia="ja-JP"/>
              </w:rPr>
              <w:t>.1.</w:t>
            </w:r>
          </w:p>
        </w:tc>
        <w:tc>
          <w:tcPr>
            <w:tcW w:w="2990" w:type="dxa"/>
            <w:shd w:val="clear" w:color="auto" w:fill="auto"/>
          </w:tcPr>
          <w:p w:rsidR="00660BC9" w:rsidRPr="00E648DF" w:rsidRDefault="00660BC9" w:rsidP="001E12D6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 xml:space="preserve">Оплата ЖКУ отдельным категориям граждан в соответствии с Федеральным </w:t>
            </w:r>
            <w:r w:rsidRPr="00E648DF">
              <w:rPr>
                <w:sz w:val="15"/>
                <w:szCs w:val="15"/>
                <w:lang w:eastAsia="ja-JP"/>
              </w:rPr>
              <w:lastRenderedPageBreak/>
              <w:t xml:space="preserve">законом </w:t>
            </w:r>
            <w:r w:rsidR="001E12D6" w:rsidRPr="00E648DF">
              <w:rPr>
                <w:sz w:val="15"/>
                <w:szCs w:val="15"/>
                <w:lang w:eastAsia="ja-JP"/>
              </w:rPr>
              <w:t xml:space="preserve">от 12.01.1995 № 5-ФЗ«О ветеранах» </w:t>
            </w:r>
            <w:r w:rsidRPr="00E648DF">
              <w:rPr>
                <w:sz w:val="15"/>
                <w:szCs w:val="15"/>
                <w:lang w:eastAsia="ja-JP"/>
              </w:rPr>
              <w:t xml:space="preserve"> и Федеральным законом </w:t>
            </w:r>
            <w:r w:rsidR="001E12D6" w:rsidRPr="00E648DF">
              <w:rPr>
                <w:sz w:val="15"/>
                <w:szCs w:val="15"/>
                <w:lang w:eastAsia="ja-JP"/>
              </w:rPr>
              <w:t>от 24.11.1995 № 181-ФЗ</w:t>
            </w:r>
            <w:r w:rsidRPr="00E648DF">
              <w:rPr>
                <w:sz w:val="15"/>
                <w:szCs w:val="15"/>
                <w:lang w:eastAsia="ja-JP"/>
              </w:rPr>
              <w:t>«О социальной защите инв</w:t>
            </w:r>
            <w:r w:rsidR="001E12D6" w:rsidRPr="00E648DF">
              <w:rPr>
                <w:sz w:val="15"/>
                <w:szCs w:val="15"/>
                <w:lang w:eastAsia="ja-JP"/>
              </w:rPr>
              <w:t xml:space="preserve">алидов в Российской Федерации» </w:t>
            </w:r>
          </w:p>
        </w:tc>
        <w:tc>
          <w:tcPr>
            <w:tcW w:w="1843" w:type="dxa"/>
            <w:shd w:val="clear" w:color="auto" w:fill="auto"/>
          </w:tcPr>
          <w:p w:rsidR="001E12D6" w:rsidRPr="00E648DF" w:rsidRDefault="00746894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lastRenderedPageBreak/>
              <w:t>к</w:t>
            </w:r>
            <w:r w:rsidR="00660BC9" w:rsidRPr="00E648DF">
              <w:rPr>
                <w:sz w:val="15"/>
                <w:szCs w:val="15"/>
                <w:lang w:eastAsia="ja-JP"/>
              </w:rPr>
              <w:t>омитет по социальным вопросам</w:t>
            </w:r>
            <w:r w:rsidR="001E12D6" w:rsidRPr="00E648DF">
              <w:rPr>
                <w:sz w:val="15"/>
                <w:szCs w:val="15"/>
                <w:lang w:eastAsia="ja-JP"/>
              </w:rPr>
              <w:t>,</w:t>
            </w:r>
          </w:p>
          <w:p w:rsidR="00660BC9" w:rsidRPr="00E648DF" w:rsidRDefault="00660BC9" w:rsidP="00BC63E9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lastRenderedPageBreak/>
              <w:t xml:space="preserve">комитет финансов </w:t>
            </w:r>
          </w:p>
        </w:tc>
        <w:tc>
          <w:tcPr>
            <w:tcW w:w="850" w:type="dxa"/>
            <w:shd w:val="clear" w:color="auto" w:fill="auto"/>
          </w:tcPr>
          <w:p w:rsidR="00660BC9" w:rsidRPr="00E648DF" w:rsidRDefault="00660BC9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lastRenderedPageBreak/>
              <w:t>2015-20</w:t>
            </w:r>
            <w:r w:rsidR="008D16CB" w:rsidRPr="00E648DF">
              <w:rPr>
                <w:sz w:val="15"/>
                <w:szCs w:val="15"/>
                <w:lang w:eastAsia="ja-JP"/>
              </w:rPr>
              <w:t>18</w:t>
            </w:r>
          </w:p>
          <w:p w:rsidR="00660BC9" w:rsidRPr="00E648DF" w:rsidRDefault="00660BC9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lastRenderedPageBreak/>
              <w:t>годы</w:t>
            </w:r>
          </w:p>
        </w:tc>
        <w:tc>
          <w:tcPr>
            <w:tcW w:w="992" w:type="dxa"/>
            <w:shd w:val="clear" w:color="auto" w:fill="auto"/>
          </w:tcPr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</w:p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</w:p>
          <w:p w:rsidR="00660BC9" w:rsidRPr="00E648DF" w:rsidRDefault="00A66681" w:rsidP="00A66681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lastRenderedPageBreak/>
              <w:t>2</w:t>
            </w:r>
            <w:r w:rsidR="00660BC9" w:rsidRPr="00E648DF">
              <w:rPr>
                <w:sz w:val="15"/>
                <w:szCs w:val="15"/>
                <w:lang w:eastAsia="ja-JP"/>
              </w:rPr>
              <w:t>.1.</w:t>
            </w:r>
          </w:p>
        </w:tc>
        <w:tc>
          <w:tcPr>
            <w:tcW w:w="1276" w:type="dxa"/>
            <w:shd w:val="clear" w:color="auto" w:fill="auto"/>
          </w:tcPr>
          <w:p w:rsidR="00660BC9" w:rsidRPr="00E648DF" w:rsidRDefault="001E12D6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lastRenderedPageBreak/>
              <w:t>ф</w:t>
            </w:r>
            <w:r w:rsidR="00660BC9" w:rsidRPr="00E648DF">
              <w:rPr>
                <w:sz w:val="15"/>
                <w:szCs w:val="15"/>
                <w:lang w:eastAsia="ja-JP"/>
              </w:rPr>
              <w:t>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 xml:space="preserve">  0</w:t>
            </w:r>
          </w:p>
        </w:tc>
        <w:tc>
          <w:tcPr>
            <w:tcW w:w="709" w:type="dxa"/>
            <w:shd w:val="clear" w:color="auto" w:fill="auto"/>
          </w:tcPr>
          <w:p w:rsidR="00660BC9" w:rsidRPr="00E648DF" w:rsidRDefault="00660BC9" w:rsidP="00883EE1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25300,0</w:t>
            </w:r>
          </w:p>
        </w:tc>
        <w:tc>
          <w:tcPr>
            <w:tcW w:w="709" w:type="dxa"/>
            <w:shd w:val="clear" w:color="auto" w:fill="auto"/>
          </w:tcPr>
          <w:p w:rsidR="00660BC9" w:rsidRPr="00E648DF" w:rsidRDefault="00660BC9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16542,5</w:t>
            </w:r>
          </w:p>
        </w:tc>
        <w:tc>
          <w:tcPr>
            <w:tcW w:w="696" w:type="dxa"/>
            <w:shd w:val="clear" w:color="auto" w:fill="auto"/>
          </w:tcPr>
          <w:p w:rsidR="00660BC9" w:rsidRPr="00E648DF" w:rsidRDefault="00660BC9" w:rsidP="0041241B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14005,3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660BC9" w:rsidRPr="00E648DF" w:rsidRDefault="001E12D6" w:rsidP="00527F1F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12920,2</w:t>
            </w:r>
          </w:p>
        </w:tc>
        <w:tc>
          <w:tcPr>
            <w:tcW w:w="705" w:type="dxa"/>
            <w:shd w:val="clear" w:color="auto" w:fill="auto"/>
          </w:tcPr>
          <w:p w:rsidR="00660BC9" w:rsidRPr="00E648DF" w:rsidRDefault="00660BC9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12" w:type="dxa"/>
          </w:tcPr>
          <w:p w:rsidR="00660BC9" w:rsidRPr="00E648DF" w:rsidRDefault="00660BC9" w:rsidP="000B3792">
            <w:pPr>
              <w:jc w:val="both"/>
              <w:rPr>
                <w:sz w:val="15"/>
                <w:szCs w:val="15"/>
              </w:rPr>
            </w:pPr>
          </w:p>
          <w:p w:rsidR="00660BC9" w:rsidRPr="00E648DF" w:rsidRDefault="00660BC9" w:rsidP="000B3792">
            <w:pPr>
              <w:jc w:val="both"/>
              <w:rPr>
                <w:sz w:val="15"/>
                <w:szCs w:val="15"/>
              </w:rPr>
            </w:pPr>
          </w:p>
          <w:p w:rsidR="00660BC9" w:rsidRPr="00E648DF" w:rsidRDefault="00660BC9" w:rsidP="000B3792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lastRenderedPageBreak/>
              <w:t>0</w:t>
            </w:r>
          </w:p>
          <w:p w:rsidR="00660BC9" w:rsidRPr="00E648DF" w:rsidRDefault="00660BC9" w:rsidP="000B3792">
            <w:pPr>
              <w:jc w:val="both"/>
              <w:rPr>
                <w:sz w:val="15"/>
                <w:szCs w:val="15"/>
              </w:rPr>
            </w:pPr>
          </w:p>
          <w:p w:rsidR="00660BC9" w:rsidRPr="00E648DF" w:rsidRDefault="00660BC9" w:rsidP="000B379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:rsidR="00660BC9" w:rsidRPr="00E648DF" w:rsidRDefault="00660BC9" w:rsidP="000B3792">
            <w:pPr>
              <w:jc w:val="both"/>
              <w:rPr>
                <w:sz w:val="15"/>
                <w:szCs w:val="15"/>
              </w:rPr>
            </w:pPr>
          </w:p>
          <w:p w:rsidR="00660BC9" w:rsidRPr="00E648DF" w:rsidRDefault="00660BC9" w:rsidP="000B3792">
            <w:pPr>
              <w:jc w:val="both"/>
              <w:rPr>
                <w:sz w:val="15"/>
                <w:szCs w:val="15"/>
              </w:rPr>
            </w:pPr>
          </w:p>
          <w:p w:rsidR="00660BC9" w:rsidRPr="00E648DF" w:rsidRDefault="00660BC9" w:rsidP="000B3792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lastRenderedPageBreak/>
              <w:t>0</w:t>
            </w:r>
          </w:p>
        </w:tc>
        <w:tc>
          <w:tcPr>
            <w:tcW w:w="567" w:type="dxa"/>
          </w:tcPr>
          <w:p w:rsidR="00660BC9" w:rsidRPr="00E648DF" w:rsidRDefault="00660BC9" w:rsidP="000B3792">
            <w:pPr>
              <w:jc w:val="both"/>
              <w:rPr>
                <w:sz w:val="15"/>
                <w:szCs w:val="15"/>
              </w:rPr>
            </w:pPr>
          </w:p>
          <w:p w:rsidR="00660BC9" w:rsidRPr="00E648DF" w:rsidRDefault="00660BC9" w:rsidP="000B3792">
            <w:pPr>
              <w:jc w:val="both"/>
              <w:rPr>
                <w:sz w:val="15"/>
                <w:szCs w:val="15"/>
              </w:rPr>
            </w:pPr>
          </w:p>
          <w:p w:rsidR="00660BC9" w:rsidRPr="00E648DF" w:rsidRDefault="00660BC9" w:rsidP="000B3792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lastRenderedPageBreak/>
              <w:t>0</w:t>
            </w:r>
          </w:p>
        </w:tc>
        <w:tc>
          <w:tcPr>
            <w:tcW w:w="567" w:type="dxa"/>
          </w:tcPr>
          <w:p w:rsidR="00660BC9" w:rsidRPr="00E648DF" w:rsidRDefault="00660BC9" w:rsidP="000B3792">
            <w:pPr>
              <w:jc w:val="both"/>
              <w:rPr>
                <w:sz w:val="15"/>
                <w:szCs w:val="15"/>
              </w:rPr>
            </w:pPr>
          </w:p>
          <w:p w:rsidR="00660BC9" w:rsidRPr="00E648DF" w:rsidRDefault="00660BC9" w:rsidP="000B3792">
            <w:pPr>
              <w:jc w:val="both"/>
              <w:rPr>
                <w:sz w:val="15"/>
                <w:szCs w:val="15"/>
              </w:rPr>
            </w:pPr>
          </w:p>
          <w:p w:rsidR="00660BC9" w:rsidRPr="00E648DF" w:rsidRDefault="00660BC9" w:rsidP="000B3792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</w:tcPr>
          <w:p w:rsidR="00660BC9" w:rsidRPr="00E648DF" w:rsidRDefault="00660BC9" w:rsidP="000B3792">
            <w:pPr>
              <w:jc w:val="both"/>
              <w:rPr>
                <w:sz w:val="15"/>
                <w:szCs w:val="15"/>
              </w:rPr>
            </w:pPr>
          </w:p>
          <w:p w:rsidR="00660BC9" w:rsidRPr="00E648DF" w:rsidRDefault="00660BC9" w:rsidP="000B3792">
            <w:pPr>
              <w:jc w:val="both"/>
              <w:rPr>
                <w:sz w:val="15"/>
                <w:szCs w:val="15"/>
              </w:rPr>
            </w:pPr>
          </w:p>
          <w:p w:rsidR="00660BC9" w:rsidRPr="00E648DF" w:rsidRDefault="00660BC9" w:rsidP="000B3792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lastRenderedPageBreak/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660BC9" w:rsidRPr="00E648DF" w:rsidRDefault="00EF4EBF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lastRenderedPageBreak/>
              <w:t>2</w:t>
            </w:r>
            <w:r w:rsidR="00660BC9" w:rsidRPr="00E648DF">
              <w:rPr>
                <w:sz w:val="15"/>
                <w:szCs w:val="15"/>
                <w:lang w:eastAsia="ja-JP"/>
              </w:rPr>
              <w:t>.2.</w:t>
            </w:r>
          </w:p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</w:p>
        </w:tc>
        <w:tc>
          <w:tcPr>
            <w:tcW w:w="2990" w:type="dxa"/>
            <w:shd w:val="clear" w:color="auto" w:fill="auto"/>
          </w:tcPr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Обеспечение бесплатного зубного протезирования граждан в соответствии с Областным законом от 10.05.2007 № 97-ОЗ</w:t>
            </w:r>
            <w:r w:rsidR="00746894" w:rsidRPr="00E648DF">
              <w:rPr>
                <w:sz w:val="15"/>
                <w:szCs w:val="15"/>
                <w:lang w:eastAsia="ja-JP"/>
              </w:rPr>
              <w:t>»О мерах социальной поддержки отдельных категорий граждан и наделении органов местного самоуправления Новгородской области отдельными государственными полномочиями в области здравоохранения»</w:t>
            </w:r>
          </w:p>
        </w:tc>
        <w:tc>
          <w:tcPr>
            <w:tcW w:w="1843" w:type="dxa"/>
            <w:shd w:val="clear" w:color="auto" w:fill="auto"/>
          </w:tcPr>
          <w:p w:rsidR="00660BC9" w:rsidRPr="00E648DF" w:rsidRDefault="00746894" w:rsidP="009F7EC0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к</w:t>
            </w:r>
            <w:r w:rsidR="00660BC9" w:rsidRPr="00E648DF">
              <w:rPr>
                <w:sz w:val="15"/>
                <w:szCs w:val="15"/>
                <w:lang w:eastAsia="ja-JP"/>
              </w:rPr>
              <w:t xml:space="preserve">омитет по социальным вопросам, комитет финансов </w:t>
            </w:r>
          </w:p>
        </w:tc>
        <w:tc>
          <w:tcPr>
            <w:tcW w:w="850" w:type="dxa"/>
            <w:shd w:val="clear" w:color="auto" w:fill="auto"/>
          </w:tcPr>
          <w:p w:rsidR="00660BC9" w:rsidRPr="00E648DF" w:rsidRDefault="00660BC9" w:rsidP="00BC63E9">
            <w:pPr>
              <w:jc w:val="center"/>
              <w:rPr>
                <w:sz w:val="15"/>
                <w:szCs w:val="15"/>
                <w:lang w:eastAsia="ja-JP"/>
              </w:rPr>
            </w:pPr>
          </w:p>
          <w:p w:rsidR="00660BC9" w:rsidRPr="00E648DF" w:rsidRDefault="00660BC9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2015</w:t>
            </w:r>
          </w:p>
          <w:p w:rsidR="00660BC9" w:rsidRPr="00E648DF" w:rsidRDefault="00660BC9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</w:p>
          <w:p w:rsidR="00660BC9" w:rsidRPr="00E648DF" w:rsidRDefault="00A66681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660BC9" w:rsidRPr="00E648DF">
              <w:rPr>
                <w:sz w:val="15"/>
                <w:szCs w:val="15"/>
                <w:lang w:eastAsia="ja-JP"/>
              </w:rPr>
              <w:t>.3.</w:t>
            </w:r>
          </w:p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:rsidR="00660BC9" w:rsidRPr="00E648DF" w:rsidRDefault="00641A12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</w:t>
            </w:r>
            <w:r w:rsidR="00660BC9" w:rsidRPr="00E648DF">
              <w:rPr>
                <w:sz w:val="15"/>
                <w:szCs w:val="15"/>
                <w:lang w:eastAsia="ja-JP"/>
              </w:rPr>
              <w:t>бластной бюджет</w:t>
            </w:r>
          </w:p>
        </w:tc>
        <w:tc>
          <w:tcPr>
            <w:tcW w:w="567" w:type="dxa"/>
            <w:shd w:val="clear" w:color="auto" w:fill="auto"/>
          </w:tcPr>
          <w:p w:rsidR="00660BC9" w:rsidRPr="00E648DF" w:rsidRDefault="00660BC9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  </w:t>
            </w:r>
          </w:p>
          <w:p w:rsidR="00660BC9" w:rsidRPr="00E648DF" w:rsidRDefault="00660BC9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   0</w:t>
            </w:r>
          </w:p>
        </w:tc>
        <w:tc>
          <w:tcPr>
            <w:tcW w:w="709" w:type="dxa"/>
            <w:shd w:val="clear" w:color="auto" w:fill="auto"/>
          </w:tcPr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</w:p>
          <w:p w:rsidR="00660BC9" w:rsidRPr="00E648DF" w:rsidRDefault="00660BC9" w:rsidP="00883EE1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184,3</w:t>
            </w:r>
          </w:p>
        </w:tc>
        <w:tc>
          <w:tcPr>
            <w:tcW w:w="709" w:type="dxa"/>
            <w:shd w:val="clear" w:color="auto" w:fill="auto"/>
          </w:tcPr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</w:p>
          <w:p w:rsidR="00660BC9" w:rsidRPr="00E648DF" w:rsidRDefault="00660BC9" w:rsidP="00883EE1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</w:p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0,0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</w:p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</w:p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0,0</w:t>
            </w:r>
          </w:p>
        </w:tc>
        <w:tc>
          <w:tcPr>
            <w:tcW w:w="712" w:type="dxa"/>
          </w:tcPr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</w:p>
          <w:p w:rsidR="00144822" w:rsidRPr="00E648DF" w:rsidRDefault="00144822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</w:tcPr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</w:p>
          <w:p w:rsidR="00144822" w:rsidRPr="00E648DF" w:rsidRDefault="00144822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</w:p>
          <w:p w:rsidR="00144822" w:rsidRPr="00E648DF" w:rsidRDefault="00144822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144822" w:rsidRPr="00E648DF" w:rsidRDefault="00144822" w:rsidP="00421DFA">
            <w:pPr>
              <w:rPr>
                <w:sz w:val="15"/>
                <w:szCs w:val="15"/>
                <w:lang w:eastAsia="ja-JP"/>
              </w:rPr>
            </w:pPr>
          </w:p>
          <w:p w:rsidR="00660BC9" w:rsidRPr="00E648DF" w:rsidRDefault="00144822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</w:p>
          <w:p w:rsidR="00660BC9" w:rsidRPr="00E648DF" w:rsidRDefault="00660BC9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0,0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144822" w:rsidRPr="00E648DF" w:rsidRDefault="00EF4EBF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2.3.</w:t>
            </w:r>
          </w:p>
        </w:tc>
        <w:tc>
          <w:tcPr>
            <w:tcW w:w="2990" w:type="dxa"/>
            <w:shd w:val="clear" w:color="auto" w:fill="auto"/>
          </w:tcPr>
          <w:p w:rsidR="00144822" w:rsidRPr="00E648DF" w:rsidRDefault="00144822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Выплата социального пособия на погребение и возмещение стоимости услуг на погребение лиц, не подлежащих обязательному социальному страхованию на случай временной нетрудоспособности и не являющихся пенсионерами, в соответствии с Областным законом от 23.12.2008 № 446-ОЗ</w:t>
            </w:r>
            <w:r w:rsidR="00746894" w:rsidRPr="00E648DF">
              <w:rPr>
                <w:sz w:val="15"/>
                <w:szCs w:val="15"/>
                <w:lang w:eastAsia="ja-JP"/>
              </w:rPr>
              <w:t xml:space="preserve"> «О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1843" w:type="dxa"/>
            <w:shd w:val="clear" w:color="auto" w:fill="auto"/>
          </w:tcPr>
          <w:p w:rsidR="00144822" w:rsidRPr="00E648DF" w:rsidRDefault="00746894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к</w:t>
            </w:r>
            <w:r w:rsidR="00144822" w:rsidRPr="00E648DF">
              <w:rPr>
                <w:sz w:val="15"/>
                <w:szCs w:val="15"/>
                <w:lang w:eastAsia="ja-JP"/>
              </w:rPr>
              <w:t>омитет по социальным вопросам</w:t>
            </w:r>
            <w:r w:rsidRPr="00E648DF">
              <w:rPr>
                <w:sz w:val="15"/>
                <w:szCs w:val="15"/>
                <w:lang w:eastAsia="ja-JP"/>
              </w:rPr>
              <w:t xml:space="preserve"> </w:t>
            </w:r>
          </w:p>
          <w:p w:rsidR="00144822" w:rsidRPr="00E648DF" w:rsidRDefault="00144822" w:rsidP="009F7EC0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 xml:space="preserve">комитет финансов </w:t>
            </w:r>
          </w:p>
        </w:tc>
        <w:tc>
          <w:tcPr>
            <w:tcW w:w="850" w:type="dxa"/>
            <w:shd w:val="clear" w:color="auto" w:fill="auto"/>
          </w:tcPr>
          <w:p w:rsidR="00144822" w:rsidRPr="00E648DF" w:rsidRDefault="00144822" w:rsidP="00BC63E9">
            <w:pPr>
              <w:jc w:val="center"/>
              <w:rPr>
                <w:sz w:val="15"/>
                <w:szCs w:val="15"/>
                <w:lang w:eastAsia="ja-JP"/>
              </w:rPr>
            </w:pPr>
          </w:p>
          <w:p w:rsidR="00144822" w:rsidRPr="00E648DF" w:rsidRDefault="00144822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2015-20</w:t>
            </w:r>
            <w:r w:rsidR="008D16CB" w:rsidRPr="00E648DF">
              <w:rPr>
                <w:sz w:val="15"/>
                <w:szCs w:val="15"/>
                <w:lang w:eastAsia="ja-JP"/>
              </w:rPr>
              <w:t>18</w:t>
            </w:r>
          </w:p>
          <w:p w:rsidR="00144822" w:rsidRPr="00E648DF" w:rsidRDefault="00144822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144822" w:rsidRPr="00E648DF" w:rsidRDefault="00144822" w:rsidP="00421DFA">
            <w:pPr>
              <w:rPr>
                <w:sz w:val="15"/>
                <w:szCs w:val="15"/>
                <w:lang w:eastAsia="ja-JP"/>
              </w:rPr>
            </w:pPr>
          </w:p>
          <w:p w:rsidR="00144822" w:rsidRPr="00E648DF" w:rsidRDefault="001E1655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144822" w:rsidRPr="00E648DF">
              <w:rPr>
                <w:sz w:val="15"/>
                <w:szCs w:val="15"/>
                <w:lang w:eastAsia="ja-JP"/>
              </w:rPr>
              <w:t>.7.</w:t>
            </w:r>
          </w:p>
        </w:tc>
        <w:tc>
          <w:tcPr>
            <w:tcW w:w="1276" w:type="dxa"/>
            <w:shd w:val="clear" w:color="auto" w:fill="auto"/>
          </w:tcPr>
          <w:p w:rsidR="00144822" w:rsidRPr="00E648DF" w:rsidRDefault="00746894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</w:t>
            </w:r>
            <w:r w:rsidR="00144822" w:rsidRPr="00E648DF">
              <w:rPr>
                <w:sz w:val="15"/>
                <w:szCs w:val="15"/>
                <w:lang w:eastAsia="ja-JP"/>
              </w:rPr>
              <w:t>бластной бюджет</w:t>
            </w:r>
          </w:p>
        </w:tc>
        <w:tc>
          <w:tcPr>
            <w:tcW w:w="567" w:type="dxa"/>
            <w:shd w:val="clear" w:color="auto" w:fill="auto"/>
          </w:tcPr>
          <w:p w:rsidR="00144822" w:rsidRPr="00E648DF" w:rsidRDefault="00144822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 </w:t>
            </w:r>
          </w:p>
          <w:p w:rsidR="00144822" w:rsidRPr="00E648DF" w:rsidRDefault="00144822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   0</w:t>
            </w:r>
          </w:p>
        </w:tc>
        <w:tc>
          <w:tcPr>
            <w:tcW w:w="709" w:type="dxa"/>
            <w:shd w:val="clear" w:color="auto" w:fill="auto"/>
          </w:tcPr>
          <w:p w:rsidR="00144822" w:rsidRPr="00E648DF" w:rsidRDefault="00144822" w:rsidP="00421DFA">
            <w:pPr>
              <w:rPr>
                <w:sz w:val="15"/>
                <w:szCs w:val="15"/>
                <w:lang w:eastAsia="ja-JP"/>
              </w:rPr>
            </w:pPr>
          </w:p>
          <w:p w:rsidR="00144822" w:rsidRPr="00E648DF" w:rsidRDefault="00144822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268,0</w:t>
            </w:r>
          </w:p>
        </w:tc>
        <w:tc>
          <w:tcPr>
            <w:tcW w:w="709" w:type="dxa"/>
            <w:shd w:val="clear" w:color="auto" w:fill="auto"/>
          </w:tcPr>
          <w:p w:rsidR="00144822" w:rsidRPr="00E648DF" w:rsidRDefault="00144822" w:rsidP="00421DFA">
            <w:pPr>
              <w:rPr>
                <w:sz w:val="15"/>
                <w:szCs w:val="15"/>
                <w:lang w:eastAsia="ja-JP"/>
              </w:rPr>
            </w:pPr>
          </w:p>
          <w:p w:rsidR="00144822" w:rsidRPr="00E648DF" w:rsidRDefault="00144822" w:rsidP="00883EE1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269,1</w:t>
            </w:r>
          </w:p>
        </w:tc>
        <w:tc>
          <w:tcPr>
            <w:tcW w:w="696" w:type="dxa"/>
            <w:shd w:val="clear" w:color="auto" w:fill="auto"/>
          </w:tcPr>
          <w:p w:rsidR="00144822" w:rsidRPr="00E648DF" w:rsidRDefault="00144822" w:rsidP="00421DFA">
            <w:pPr>
              <w:rPr>
                <w:sz w:val="15"/>
                <w:szCs w:val="15"/>
                <w:lang w:eastAsia="ja-JP"/>
              </w:rPr>
            </w:pPr>
          </w:p>
          <w:p w:rsidR="00144822" w:rsidRPr="00E648DF" w:rsidRDefault="00144822" w:rsidP="0041241B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289,9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144822" w:rsidRPr="00E648DF" w:rsidRDefault="00144822" w:rsidP="00421DFA">
            <w:pPr>
              <w:rPr>
                <w:sz w:val="15"/>
                <w:szCs w:val="15"/>
                <w:lang w:eastAsia="ja-JP"/>
              </w:rPr>
            </w:pPr>
          </w:p>
          <w:p w:rsidR="00144822" w:rsidRPr="00E648DF" w:rsidRDefault="00144822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295,0</w:t>
            </w:r>
          </w:p>
        </w:tc>
        <w:tc>
          <w:tcPr>
            <w:tcW w:w="705" w:type="dxa"/>
            <w:shd w:val="clear" w:color="auto" w:fill="auto"/>
          </w:tcPr>
          <w:p w:rsidR="00144822" w:rsidRPr="00E648DF" w:rsidRDefault="00144822" w:rsidP="000B3792">
            <w:pPr>
              <w:rPr>
                <w:sz w:val="15"/>
                <w:szCs w:val="15"/>
                <w:lang w:eastAsia="ja-JP"/>
              </w:rPr>
            </w:pPr>
          </w:p>
          <w:p w:rsidR="00144822" w:rsidRPr="00E648DF" w:rsidRDefault="00144822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12" w:type="dxa"/>
          </w:tcPr>
          <w:p w:rsidR="00144822" w:rsidRPr="00E648DF" w:rsidRDefault="00144822" w:rsidP="000B3792">
            <w:pPr>
              <w:rPr>
                <w:sz w:val="15"/>
                <w:szCs w:val="15"/>
                <w:lang w:eastAsia="ja-JP"/>
              </w:rPr>
            </w:pPr>
          </w:p>
          <w:p w:rsidR="00144822" w:rsidRPr="00E648DF" w:rsidRDefault="00144822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</w:tcPr>
          <w:p w:rsidR="00144822" w:rsidRPr="00E648DF" w:rsidRDefault="00144822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144822" w:rsidRPr="00E648DF" w:rsidRDefault="00144822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144822" w:rsidRPr="00E648DF" w:rsidRDefault="00144822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4822" w:rsidRPr="00E648DF" w:rsidRDefault="00144822" w:rsidP="000B3792">
            <w:pPr>
              <w:rPr>
                <w:sz w:val="15"/>
                <w:szCs w:val="15"/>
                <w:lang w:eastAsia="ja-JP"/>
              </w:rPr>
            </w:pPr>
          </w:p>
          <w:p w:rsidR="00144822" w:rsidRPr="00E648DF" w:rsidRDefault="00144822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8D16CB" w:rsidRPr="00E648DF" w:rsidRDefault="00FC7A60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8D16CB" w:rsidRPr="00E648DF">
              <w:rPr>
                <w:sz w:val="15"/>
                <w:szCs w:val="15"/>
                <w:lang w:eastAsia="ja-JP"/>
              </w:rPr>
              <w:t>.4.</w:t>
            </w:r>
          </w:p>
        </w:tc>
        <w:tc>
          <w:tcPr>
            <w:tcW w:w="2990" w:type="dxa"/>
            <w:shd w:val="clear" w:color="auto" w:fill="auto"/>
          </w:tcPr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Предоставление мер соц</w:t>
            </w:r>
            <w:r w:rsidR="009F7EC0" w:rsidRPr="00E648DF">
              <w:rPr>
                <w:sz w:val="15"/>
                <w:szCs w:val="15"/>
                <w:lang w:eastAsia="ja-JP"/>
              </w:rPr>
              <w:t xml:space="preserve">иальной </w:t>
            </w:r>
            <w:r w:rsidRPr="00E648DF">
              <w:rPr>
                <w:sz w:val="15"/>
                <w:szCs w:val="15"/>
                <w:lang w:eastAsia="ja-JP"/>
              </w:rPr>
              <w:t>поддержки много</w:t>
            </w:r>
            <w:r w:rsidR="005749D6" w:rsidRPr="00E648DF">
              <w:rPr>
                <w:sz w:val="15"/>
                <w:szCs w:val="15"/>
                <w:lang w:eastAsia="ja-JP"/>
              </w:rPr>
              <w:t>детных семей в соответствии с о</w:t>
            </w:r>
            <w:r w:rsidRPr="00E648DF">
              <w:rPr>
                <w:sz w:val="15"/>
                <w:szCs w:val="15"/>
                <w:lang w:eastAsia="ja-JP"/>
              </w:rPr>
              <w:t>бластным законом от 05.05.2010 № 749-ОЗ</w:t>
            </w:r>
            <w:r w:rsidR="000C072E" w:rsidRPr="00E648DF">
              <w:rPr>
                <w:sz w:val="15"/>
                <w:szCs w:val="15"/>
                <w:lang w:eastAsia="ja-JP"/>
              </w:rPr>
              <w:t xml:space="preserve"> «О мерах по социальной поддержке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полномочиями»</w:t>
            </w:r>
          </w:p>
        </w:tc>
        <w:tc>
          <w:tcPr>
            <w:tcW w:w="1843" w:type="dxa"/>
            <w:shd w:val="clear" w:color="auto" w:fill="auto"/>
          </w:tcPr>
          <w:p w:rsidR="008D16CB" w:rsidRPr="00E648DF" w:rsidRDefault="00746894" w:rsidP="009F7EC0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к</w:t>
            </w:r>
            <w:r w:rsidR="008D16CB" w:rsidRPr="00E648DF">
              <w:rPr>
                <w:sz w:val="15"/>
                <w:szCs w:val="15"/>
                <w:lang w:eastAsia="ja-JP"/>
              </w:rPr>
              <w:t xml:space="preserve">омитет по социальным вопросам, комитет финансов </w:t>
            </w:r>
          </w:p>
        </w:tc>
        <w:tc>
          <w:tcPr>
            <w:tcW w:w="850" w:type="dxa"/>
            <w:shd w:val="clear" w:color="auto" w:fill="auto"/>
          </w:tcPr>
          <w:p w:rsidR="008D16CB" w:rsidRPr="00E648DF" w:rsidRDefault="008D16CB" w:rsidP="00BC63E9">
            <w:pPr>
              <w:jc w:val="center"/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2015-2018</w:t>
            </w:r>
          </w:p>
          <w:p w:rsidR="008D16CB" w:rsidRPr="00E648DF" w:rsidRDefault="008D16CB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D4699B" w:rsidP="0005139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2.</w:t>
            </w:r>
            <w:r w:rsidR="008D16CB" w:rsidRPr="00E648DF">
              <w:rPr>
                <w:sz w:val="15"/>
                <w:szCs w:val="15"/>
                <w:lang w:eastAsia="ja-JP"/>
              </w:rPr>
              <w:t>1</w:t>
            </w:r>
            <w:r w:rsidRPr="00E648DF">
              <w:rPr>
                <w:sz w:val="15"/>
                <w:szCs w:val="15"/>
                <w:lang w:eastAsia="ja-JP"/>
              </w:rPr>
              <w:t>, 2.4., 2.5</w:t>
            </w:r>
            <w:r w:rsidR="008D16CB" w:rsidRPr="00E648DF">
              <w:rPr>
                <w:sz w:val="15"/>
                <w:szCs w:val="15"/>
                <w:lang w:eastAsia="ja-JP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D16CB" w:rsidRPr="00E648DF" w:rsidRDefault="000C072E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</w:t>
            </w:r>
            <w:r w:rsidR="008D16CB" w:rsidRPr="00E648DF">
              <w:rPr>
                <w:sz w:val="15"/>
                <w:szCs w:val="15"/>
                <w:lang w:eastAsia="ja-JP"/>
              </w:rPr>
              <w:t>бластной бюджет</w:t>
            </w:r>
          </w:p>
        </w:tc>
        <w:tc>
          <w:tcPr>
            <w:tcW w:w="567" w:type="dxa"/>
            <w:shd w:val="clear" w:color="auto" w:fill="auto"/>
          </w:tcPr>
          <w:p w:rsidR="008D16CB" w:rsidRPr="00E648DF" w:rsidRDefault="008D16CB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  </w:t>
            </w:r>
          </w:p>
          <w:p w:rsidR="008D16CB" w:rsidRPr="00E648DF" w:rsidRDefault="008D16CB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   0</w:t>
            </w:r>
          </w:p>
        </w:tc>
        <w:tc>
          <w:tcPr>
            <w:tcW w:w="709" w:type="dxa"/>
            <w:shd w:val="clear" w:color="auto" w:fill="auto"/>
          </w:tcPr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4C01A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2195,4</w:t>
            </w:r>
          </w:p>
        </w:tc>
        <w:tc>
          <w:tcPr>
            <w:tcW w:w="709" w:type="dxa"/>
            <w:shd w:val="clear" w:color="auto" w:fill="auto"/>
          </w:tcPr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2417,6</w:t>
            </w:r>
          </w:p>
        </w:tc>
        <w:tc>
          <w:tcPr>
            <w:tcW w:w="696" w:type="dxa"/>
            <w:shd w:val="clear" w:color="auto" w:fill="auto"/>
          </w:tcPr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41241B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1712,7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8D16CB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1295,9</w:t>
            </w:r>
          </w:p>
        </w:tc>
        <w:tc>
          <w:tcPr>
            <w:tcW w:w="705" w:type="dxa"/>
            <w:shd w:val="clear" w:color="auto" w:fill="auto"/>
          </w:tcPr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12" w:type="dxa"/>
          </w:tcPr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</w:tcPr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8D16CB" w:rsidRPr="00E648DF" w:rsidRDefault="00FC7A60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8D16CB" w:rsidRPr="00E648DF">
              <w:rPr>
                <w:sz w:val="15"/>
                <w:szCs w:val="15"/>
                <w:lang w:eastAsia="ja-JP"/>
              </w:rPr>
              <w:t>.5.</w:t>
            </w:r>
          </w:p>
        </w:tc>
        <w:tc>
          <w:tcPr>
            <w:tcW w:w="2990" w:type="dxa"/>
            <w:shd w:val="clear" w:color="auto" w:fill="auto"/>
          </w:tcPr>
          <w:p w:rsidR="000C072E" w:rsidRPr="00E648DF" w:rsidRDefault="008D16CB" w:rsidP="009F7EC0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Оказание государственной социальной помощи малоимущим семьям, малоимущим одиноко проживающим гражданам и соцподдрежки лицам, оказавшимся в трудной жизненной ситуации, в соотв</w:t>
            </w:r>
            <w:r w:rsidR="000C072E" w:rsidRPr="00E648DF">
              <w:rPr>
                <w:sz w:val="15"/>
                <w:szCs w:val="15"/>
                <w:lang w:eastAsia="ja-JP"/>
              </w:rPr>
              <w:t xml:space="preserve">етствии с </w:t>
            </w:r>
            <w:r w:rsidR="00B35DA4" w:rsidRPr="00E648DF">
              <w:rPr>
                <w:sz w:val="15"/>
                <w:szCs w:val="15"/>
                <w:lang w:eastAsia="ja-JP"/>
              </w:rPr>
              <w:t>о</w:t>
            </w:r>
            <w:r w:rsidR="000C072E" w:rsidRPr="00E648DF">
              <w:rPr>
                <w:sz w:val="15"/>
                <w:szCs w:val="15"/>
                <w:lang w:eastAsia="ja-JP"/>
              </w:rPr>
              <w:t>бластным законом от 27</w:t>
            </w:r>
            <w:r w:rsidRPr="00E648DF">
              <w:rPr>
                <w:sz w:val="15"/>
                <w:szCs w:val="15"/>
                <w:lang w:eastAsia="ja-JP"/>
              </w:rPr>
              <w:t>.0</w:t>
            </w:r>
            <w:r w:rsidR="000C072E" w:rsidRPr="00E648DF">
              <w:rPr>
                <w:sz w:val="15"/>
                <w:szCs w:val="15"/>
                <w:lang w:eastAsia="ja-JP"/>
              </w:rPr>
              <w:t>3</w:t>
            </w:r>
            <w:r w:rsidRPr="00E648DF">
              <w:rPr>
                <w:sz w:val="15"/>
                <w:szCs w:val="15"/>
                <w:lang w:eastAsia="ja-JP"/>
              </w:rPr>
              <w:t>.201</w:t>
            </w:r>
            <w:r w:rsidR="000C072E" w:rsidRPr="00E648DF">
              <w:rPr>
                <w:sz w:val="15"/>
                <w:szCs w:val="15"/>
                <w:lang w:eastAsia="ja-JP"/>
              </w:rPr>
              <w:t>5</w:t>
            </w:r>
            <w:r w:rsidRPr="00E648DF">
              <w:rPr>
                <w:sz w:val="15"/>
                <w:szCs w:val="15"/>
                <w:lang w:eastAsia="ja-JP"/>
              </w:rPr>
              <w:t xml:space="preserve"> № 74</w:t>
            </w:r>
            <w:r w:rsidR="000C072E" w:rsidRPr="00E648DF">
              <w:rPr>
                <w:sz w:val="15"/>
                <w:szCs w:val="15"/>
                <w:lang w:eastAsia="ja-JP"/>
              </w:rPr>
              <w:t>0</w:t>
            </w:r>
            <w:r w:rsidRPr="00E648DF">
              <w:rPr>
                <w:sz w:val="15"/>
                <w:szCs w:val="15"/>
                <w:lang w:eastAsia="ja-JP"/>
              </w:rPr>
              <w:t>-ОЗ</w:t>
            </w:r>
            <w:r w:rsidR="009F7EC0" w:rsidRPr="00E648DF">
              <w:rPr>
                <w:sz w:val="15"/>
                <w:szCs w:val="15"/>
                <w:lang w:eastAsia="ja-JP"/>
              </w:rPr>
              <w:t xml:space="preserve"> </w:t>
            </w:r>
            <w:r w:rsidR="000C072E" w:rsidRPr="00E648DF">
              <w:rPr>
                <w:sz w:val="15"/>
                <w:szCs w:val="15"/>
                <w:lang w:eastAsia="ja-JP"/>
              </w:rPr>
              <w:t>«О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  <w:tc>
          <w:tcPr>
            <w:tcW w:w="1843" w:type="dxa"/>
            <w:shd w:val="clear" w:color="auto" w:fill="auto"/>
          </w:tcPr>
          <w:p w:rsidR="008D16CB" w:rsidRPr="00E648DF" w:rsidRDefault="000C072E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к</w:t>
            </w:r>
            <w:r w:rsidR="008D16CB" w:rsidRPr="00E648DF">
              <w:rPr>
                <w:sz w:val="15"/>
                <w:szCs w:val="15"/>
                <w:lang w:eastAsia="ja-JP"/>
              </w:rPr>
              <w:t>омитет по социальным вопросам</w:t>
            </w:r>
            <w:r w:rsidRPr="00E648DF">
              <w:rPr>
                <w:sz w:val="15"/>
                <w:szCs w:val="15"/>
                <w:lang w:eastAsia="ja-JP"/>
              </w:rPr>
              <w:t xml:space="preserve"> </w:t>
            </w:r>
          </w:p>
          <w:p w:rsidR="008D16CB" w:rsidRPr="00E648DF" w:rsidRDefault="008D16CB" w:rsidP="009F7EC0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 xml:space="preserve">комитет финансов </w:t>
            </w:r>
          </w:p>
        </w:tc>
        <w:tc>
          <w:tcPr>
            <w:tcW w:w="850" w:type="dxa"/>
            <w:shd w:val="clear" w:color="auto" w:fill="auto"/>
          </w:tcPr>
          <w:p w:rsidR="008D16CB" w:rsidRPr="00E648DF" w:rsidRDefault="008D16CB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2015-2018</w:t>
            </w:r>
          </w:p>
          <w:p w:rsidR="008D16CB" w:rsidRPr="00E648DF" w:rsidRDefault="008D16CB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D4699B" w:rsidP="0005139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2.5</w:t>
            </w:r>
          </w:p>
        </w:tc>
        <w:tc>
          <w:tcPr>
            <w:tcW w:w="1276" w:type="dxa"/>
            <w:shd w:val="clear" w:color="auto" w:fill="auto"/>
          </w:tcPr>
          <w:p w:rsidR="008D16CB" w:rsidRPr="00E648DF" w:rsidRDefault="000C072E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</w:t>
            </w:r>
            <w:r w:rsidR="008D16CB" w:rsidRPr="00E648DF">
              <w:rPr>
                <w:sz w:val="15"/>
                <w:szCs w:val="15"/>
                <w:lang w:eastAsia="ja-JP"/>
              </w:rPr>
              <w:t>бластной бюджет</w:t>
            </w:r>
          </w:p>
        </w:tc>
        <w:tc>
          <w:tcPr>
            <w:tcW w:w="567" w:type="dxa"/>
            <w:shd w:val="clear" w:color="auto" w:fill="auto"/>
          </w:tcPr>
          <w:p w:rsidR="008D16CB" w:rsidRPr="00E648DF" w:rsidRDefault="008D16CB" w:rsidP="00421DFA">
            <w:pPr>
              <w:jc w:val="both"/>
              <w:rPr>
                <w:sz w:val="15"/>
                <w:szCs w:val="15"/>
              </w:rPr>
            </w:pPr>
          </w:p>
          <w:p w:rsidR="008D16CB" w:rsidRPr="00E648DF" w:rsidRDefault="008D16CB" w:rsidP="00421DFA">
            <w:pPr>
              <w:jc w:val="both"/>
              <w:rPr>
                <w:sz w:val="15"/>
                <w:szCs w:val="15"/>
              </w:rPr>
            </w:pPr>
          </w:p>
          <w:p w:rsidR="008D16CB" w:rsidRPr="00E648DF" w:rsidRDefault="008D16CB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   0</w:t>
            </w:r>
          </w:p>
        </w:tc>
        <w:tc>
          <w:tcPr>
            <w:tcW w:w="709" w:type="dxa"/>
            <w:shd w:val="clear" w:color="auto" w:fill="auto"/>
          </w:tcPr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4C01A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1253,2</w:t>
            </w:r>
          </w:p>
        </w:tc>
        <w:tc>
          <w:tcPr>
            <w:tcW w:w="709" w:type="dxa"/>
            <w:shd w:val="clear" w:color="auto" w:fill="auto"/>
          </w:tcPr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2416,7</w:t>
            </w:r>
          </w:p>
        </w:tc>
        <w:tc>
          <w:tcPr>
            <w:tcW w:w="696" w:type="dxa"/>
            <w:shd w:val="clear" w:color="auto" w:fill="auto"/>
          </w:tcPr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41241B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2328,0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A91F13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24</w:t>
            </w:r>
            <w:r w:rsidR="00A91F13" w:rsidRPr="00E648DF">
              <w:rPr>
                <w:sz w:val="15"/>
                <w:szCs w:val="15"/>
                <w:lang w:eastAsia="ja-JP"/>
              </w:rPr>
              <w:t>3</w:t>
            </w:r>
            <w:r w:rsidRPr="00E648DF">
              <w:rPr>
                <w:sz w:val="15"/>
                <w:szCs w:val="15"/>
                <w:lang w:eastAsia="ja-JP"/>
              </w:rPr>
              <w:t>7,4</w:t>
            </w:r>
          </w:p>
        </w:tc>
        <w:tc>
          <w:tcPr>
            <w:tcW w:w="705" w:type="dxa"/>
            <w:shd w:val="clear" w:color="auto" w:fill="auto"/>
          </w:tcPr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8D16CB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12" w:type="dxa"/>
          </w:tcPr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</w:tcPr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0B3792">
            <w:pPr>
              <w:rPr>
                <w:sz w:val="15"/>
                <w:szCs w:val="15"/>
                <w:lang w:eastAsia="ja-JP"/>
              </w:rPr>
            </w:pPr>
          </w:p>
          <w:p w:rsidR="008D16CB" w:rsidRPr="00E648DF" w:rsidRDefault="008D16CB" w:rsidP="008D16CB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8D16CB" w:rsidRPr="00E648DF" w:rsidRDefault="00FC7A60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8D16CB" w:rsidRPr="00E648DF">
              <w:rPr>
                <w:sz w:val="15"/>
                <w:szCs w:val="15"/>
                <w:lang w:eastAsia="ja-JP"/>
              </w:rPr>
              <w:t>.6.</w:t>
            </w:r>
          </w:p>
        </w:tc>
        <w:tc>
          <w:tcPr>
            <w:tcW w:w="2990" w:type="dxa"/>
            <w:shd w:val="clear" w:color="auto" w:fill="auto"/>
          </w:tcPr>
          <w:p w:rsidR="008D16CB" w:rsidRPr="00E648DF" w:rsidRDefault="008D16CB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 xml:space="preserve">Предоставление льгот на проезд в транспорте междугородного сообщения к </w:t>
            </w:r>
            <w:r w:rsidRPr="00E648DF">
              <w:rPr>
                <w:sz w:val="15"/>
                <w:szCs w:val="15"/>
                <w:lang w:eastAsia="ja-JP"/>
              </w:rPr>
              <w:lastRenderedPageBreak/>
              <w:t>месту лечения и обратно для детей, нуждающихся в санаторно-курортном лечениив соответств</w:t>
            </w:r>
            <w:r w:rsidR="00004305" w:rsidRPr="00E648DF">
              <w:rPr>
                <w:sz w:val="15"/>
                <w:szCs w:val="15"/>
                <w:lang w:eastAsia="ja-JP"/>
              </w:rPr>
              <w:t>ии с о</w:t>
            </w:r>
            <w:r w:rsidRPr="00E648DF">
              <w:rPr>
                <w:sz w:val="15"/>
                <w:szCs w:val="15"/>
                <w:lang w:eastAsia="ja-JP"/>
              </w:rPr>
              <w:t>бластным законом от 05.11.2004 № 329-ОЗ</w:t>
            </w:r>
            <w:r w:rsidR="000C072E" w:rsidRPr="00E648DF">
              <w:rPr>
                <w:sz w:val="15"/>
                <w:szCs w:val="15"/>
                <w:lang w:eastAsia="ja-JP"/>
              </w:rPr>
              <w:t xml:space="preserve"> «О льготах на проезд на междугородном транспорте для детй, нуждающихся в санаторно-курортном лечении, и о наделении органов местного самоуправления отдельными государственными полномочиями»</w:t>
            </w:r>
          </w:p>
        </w:tc>
        <w:tc>
          <w:tcPr>
            <w:tcW w:w="1843" w:type="dxa"/>
            <w:shd w:val="clear" w:color="auto" w:fill="auto"/>
          </w:tcPr>
          <w:p w:rsidR="008D16CB" w:rsidRPr="00E648DF" w:rsidRDefault="000C072E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lastRenderedPageBreak/>
              <w:t>к</w:t>
            </w:r>
            <w:r w:rsidR="008D16CB" w:rsidRPr="00E648DF">
              <w:rPr>
                <w:sz w:val="15"/>
                <w:szCs w:val="15"/>
                <w:lang w:eastAsia="ja-JP"/>
              </w:rPr>
              <w:t>омитет по социальным вопросам</w:t>
            </w:r>
            <w:r w:rsidRPr="00E648DF">
              <w:rPr>
                <w:sz w:val="15"/>
                <w:szCs w:val="15"/>
                <w:lang w:eastAsia="ja-JP"/>
              </w:rPr>
              <w:t xml:space="preserve"> </w:t>
            </w:r>
          </w:p>
          <w:p w:rsidR="008D16CB" w:rsidRPr="00E648DF" w:rsidRDefault="008D16CB" w:rsidP="009F7EC0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lastRenderedPageBreak/>
              <w:t xml:space="preserve">комитет финансов </w:t>
            </w:r>
          </w:p>
        </w:tc>
        <w:tc>
          <w:tcPr>
            <w:tcW w:w="850" w:type="dxa"/>
            <w:shd w:val="clear" w:color="auto" w:fill="auto"/>
          </w:tcPr>
          <w:p w:rsidR="008D16CB" w:rsidRPr="00E648DF" w:rsidRDefault="008D16CB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lastRenderedPageBreak/>
              <w:t>2015-2018</w:t>
            </w:r>
          </w:p>
          <w:p w:rsidR="008D16CB" w:rsidRPr="00E648DF" w:rsidRDefault="008D16CB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lastRenderedPageBreak/>
              <w:t>годы</w:t>
            </w:r>
          </w:p>
        </w:tc>
        <w:tc>
          <w:tcPr>
            <w:tcW w:w="992" w:type="dxa"/>
            <w:shd w:val="clear" w:color="auto" w:fill="auto"/>
          </w:tcPr>
          <w:p w:rsidR="008D16CB" w:rsidRPr="00E648DF" w:rsidRDefault="0005139C" w:rsidP="0005139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lastRenderedPageBreak/>
              <w:t>2</w:t>
            </w:r>
            <w:r w:rsidR="008D16CB" w:rsidRPr="00E648DF">
              <w:rPr>
                <w:sz w:val="15"/>
                <w:szCs w:val="15"/>
                <w:lang w:eastAsia="ja-JP"/>
              </w:rPr>
              <w:t>.4.</w:t>
            </w:r>
          </w:p>
        </w:tc>
        <w:tc>
          <w:tcPr>
            <w:tcW w:w="1276" w:type="dxa"/>
            <w:shd w:val="clear" w:color="auto" w:fill="auto"/>
          </w:tcPr>
          <w:p w:rsidR="008D16CB" w:rsidRPr="00E648DF" w:rsidRDefault="000C072E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</w:t>
            </w:r>
            <w:r w:rsidR="008D16CB" w:rsidRPr="00E648DF">
              <w:rPr>
                <w:sz w:val="15"/>
                <w:szCs w:val="15"/>
                <w:lang w:eastAsia="ja-JP"/>
              </w:rPr>
              <w:t>бластной бюджет</w:t>
            </w:r>
          </w:p>
        </w:tc>
        <w:tc>
          <w:tcPr>
            <w:tcW w:w="567" w:type="dxa"/>
            <w:shd w:val="clear" w:color="auto" w:fill="auto"/>
          </w:tcPr>
          <w:p w:rsidR="008D16CB" w:rsidRPr="00E648DF" w:rsidRDefault="008D16CB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D16CB" w:rsidRPr="00E648DF" w:rsidRDefault="008D16CB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8D16CB" w:rsidRPr="00E648DF" w:rsidRDefault="008D16CB" w:rsidP="000B3792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0,5</w:t>
            </w:r>
          </w:p>
        </w:tc>
        <w:tc>
          <w:tcPr>
            <w:tcW w:w="696" w:type="dxa"/>
            <w:shd w:val="clear" w:color="auto" w:fill="auto"/>
          </w:tcPr>
          <w:p w:rsidR="008D16CB" w:rsidRPr="00E648DF" w:rsidRDefault="008D16CB" w:rsidP="0041241B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1,8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8D16CB" w:rsidRPr="00E648DF" w:rsidRDefault="008D16CB" w:rsidP="0041241B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2,0</w:t>
            </w:r>
          </w:p>
        </w:tc>
        <w:tc>
          <w:tcPr>
            <w:tcW w:w="705" w:type="dxa"/>
            <w:shd w:val="clear" w:color="auto" w:fill="auto"/>
          </w:tcPr>
          <w:p w:rsidR="008D16CB" w:rsidRPr="00E648DF" w:rsidRDefault="008D16CB" w:rsidP="000B3792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12" w:type="dxa"/>
          </w:tcPr>
          <w:p w:rsidR="008D16CB" w:rsidRPr="00E648DF" w:rsidRDefault="008D16CB" w:rsidP="000B3792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</w:tcPr>
          <w:p w:rsidR="008D16CB" w:rsidRPr="00E648DF" w:rsidRDefault="008D16CB" w:rsidP="000B3792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8D16CB" w:rsidRPr="00E648DF" w:rsidRDefault="008D16CB" w:rsidP="000B3792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8D16CB" w:rsidRPr="00E648DF" w:rsidRDefault="008D16CB" w:rsidP="000B3792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D16CB" w:rsidRPr="00E648DF" w:rsidRDefault="008D16CB" w:rsidP="000B3792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1B432C" w:rsidRPr="00E648DF" w:rsidRDefault="00FC7A60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lastRenderedPageBreak/>
              <w:t>2</w:t>
            </w:r>
            <w:r w:rsidR="001B432C" w:rsidRPr="00E648DF">
              <w:rPr>
                <w:sz w:val="15"/>
                <w:szCs w:val="15"/>
                <w:lang w:eastAsia="ja-JP"/>
              </w:rPr>
              <w:t>.7.</w:t>
            </w:r>
          </w:p>
        </w:tc>
        <w:tc>
          <w:tcPr>
            <w:tcW w:w="2990" w:type="dxa"/>
            <w:shd w:val="clear" w:color="auto" w:fill="auto"/>
          </w:tcPr>
          <w:p w:rsidR="001B432C" w:rsidRPr="00E648DF" w:rsidRDefault="001B432C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Предоставление мер соц</w:t>
            </w:r>
            <w:r w:rsidR="009F7EC0" w:rsidRPr="00E648DF">
              <w:rPr>
                <w:sz w:val="15"/>
                <w:szCs w:val="15"/>
                <w:lang w:eastAsia="ja-JP"/>
              </w:rPr>
              <w:t xml:space="preserve">иальной </w:t>
            </w:r>
            <w:r w:rsidRPr="00E648DF">
              <w:rPr>
                <w:sz w:val="15"/>
                <w:szCs w:val="15"/>
                <w:lang w:eastAsia="ja-JP"/>
              </w:rPr>
              <w:t>поддержки ветеранов труда Новгоро</w:t>
            </w:r>
            <w:r w:rsidR="00004305" w:rsidRPr="00E648DF">
              <w:rPr>
                <w:sz w:val="15"/>
                <w:szCs w:val="15"/>
                <w:lang w:eastAsia="ja-JP"/>
              </w:rPr>
              <w:t>дской области в соответствии с о</w:t>
            </w:r>
            <w:r w:rsidRPr="00E648DF">
              <w:rPr>
                <w:sz w:val="15"/>
                <w:szCs w:val="15"/>
                <w:lang w:eastAsia="ja-JP"/>
              </w:rPr>
              <w:t>бластным законом от 08.09.2006 № 710-ОЗ</w:t>
            </w:r>
            <w:r w:rsidR="00C67241" w:rsidRPr="00E648DF">
              <w:rPr>
                <w:sz w:val="15"/>
                <w:szCs w:val="15"/>
                <w:lang w:eastAsia="ja-JP"/>
              </w:rPr>
              <w:t xml:space="preserve"> «О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  <w:tc>
          <w:tcPr>
            <w:tcW w:w="1843" w:type="dxa"/>
            <w:shd w:val="clear" w:color="auto" w:fill="auto"/>
          </w:tcPr>
          <w:p w:rsidR="001B432C" w:rsidRPr="00E648DF" w:rsidRDefault="00C67241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к</w:t>
            </w:r>
            <w:r w:rsidR="001B432C" w:rsidRPr="00E648DF">
              <w:rPr>
                <w:sz w:val="15"/>
                <w:szCs w:val="15"/>
                <w:lang w:eastAsia="ja-JP"/>
              </w:rPr>
              <w:t>омитет по социальным вопросам</w:t>
            </w:r>
            <w:r w:rsidRPr="00E648DF">
              <w:rPr>
                <w:sz w:val="15"/>
                <w:szCs w:val="15"/>
                <w:lang w:eastAsia="ja-JP"/>
              </w:rPr>
              <w:t xml:space="preserve"> </w:t>
            </w:r>
          </w:p>
          <w:p w:rsidR="001B432C" w:rsidRPr="00E648DF" w:rsidRDefault="001B432C" w:rsidP="009F7EC0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 xml:space="preserve">комитет финансов </w:t>
            </w:r>
          </w:p>
        </w:tc>
        <w:tc>
          <w:tcPr>
            <w:tcW w:w="850" w:type="dxa"/>
            <w:shd w:val="clear" w:color="auto" w:fill="auto"/>
          </w:tcPr>
          <w:p w:rsidR="001B432C" w:rsidRPr="00E648DF" w:rsidRDefault="001B432C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2015-20</w:t>
            </w:r>
            <w:r w:rsidR="00010766" w:rsidRPr="00E648DF">
              <w:rPr>
                <w:sz w:val="15"/>
                <w:szCs w:val="15"/>
                <w:lang w:eastAsia="ja-JP"/>
              </w:rPr>
              <w:t>18</w:t>
            </w:r>
          </w:p>
          <w:p w:rsidR="001B432C" w:rsidRPr="00E648DF" w:rsidRDefault="001B432C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1B432C" w:rsidRPr="00E648DF" w:rsidRDefault="0005139C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1B432C" w:rsidRPr="00E648DF">
              <w:rPr>
                <w:sz w:val="15"/>
                <w:szCs w:val="15"/>
                <w:lang w:eastAsia="ja-JP"/>
              </w:rPr>
              <w:t>.1.</w:t>
            </w:r>
          </w:p>
          <w:p w:rsidR="001B432C" w:rsidRPr="00E648DF" w:rsidRDefault="0005139C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1B432C" w:rsidRPr="00E648DF">
              <w:rPr>
                <w:sz w:val="15"/>
                <w:szCs w:val="15"/>
                <w:lang w:eastAsia="ja-JP"/>
              </w:rPr>
              <w:t>.2.</w:t>
            </w:r>
          </w:p>
          <w:p w:rsidR="001B432C" w:rsidRPr="00E648DF" w:rsidRDefault="0005139C" w:rsidP="0005139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1B432C" w:rsidRPr="00E648DF">
              <w:rPr>
                <w:sz w:val="15"/>
                <w:szCs w:val="15"/>
                <w:lang w:eastAsia="ja-JP"/>
              </w:rPr>
              <w:t>.3</w:t>
            </w:r>
          </w:p>
          <w:p w:rsidR="0005139C" w:rsidRPr="00E648DF" w:rsidRDefault="0005139C" w:rsidP="0005139C">
            <w:pPr>
              <w:jc w:val="center"/>
              <w:rPr>
                <w:sz w:val="15"/>
                <w:szCs w:val="15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:rsidR="001B432C" w:rsidRPr="00E648DF" w:rsidRDefault="00C67241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</w:t>
            </w:r>
            <w:r w:rsidR="001B432C" w:rsidRPr="00E648DF">
              <w:rPr>
                <w:sz w:val="15"/>
                <w:szCs w:val="15"/>
                <w:lang w:eastAsia="ja-JP"/>
              </w:rPr>
              <w:t>бластной бюджет</w:t>
            </w:r>
          </w:p>
        </w:tc>
        <w:tc>
          <w:tcPr>
            <w:tcW w:w="567" w:type="dxa"/>
            <w:shd w:val="clear" w:color="auto" w:fill="auto"/>
          </w:tcPr>
          <w:p w:rsidR="001B432C" w:rsidRPr="00E648DF" w:rsidRDefault="001B432C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432C" w:rsidRPr="00E648DF" w:rsidRDefault="001B432C" w:rsidP="004C01A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13201,2</w:t>
            </w:r>
          </w:p>
        </w:tc>
        <w:tc>
          <w:tcPr>
            <w:tcW w:w="709" w:type="dxa"/>
            <w:shd w:val="clear" w:color="auto" w:fill="auto"/>
          </w:tcPr>
          <w:p w:rsidR="001B432C" w:rsidRPr="00E648DF" w:rsidRDefault="001B432C" w:rsidP="000B3792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14165,4</w:t>
            </w:r>
          </w:p>
        </w:tc>
        <w:tc>
          <w:tcPr>
            <w:tcW w:w="696" w:type="dxa"/>
            <w:shd w:val="clear" w:color="auto" w:fill="auto"/>
          </w:tcPr>
          <w:p w:rsidR="001B432C" w:rsidRPr="00E648DF" w:rsidRDefault="001B432C" w:rsidP="0041241B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13975,0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1B432C" w:rsidRPr="00E648DF" w:rsidRDefault="001B432C" w:rsidP="00A91F13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13</w:t>
            </w:r>
            <w:r w:rsidR="00A91F13" w:rsidRPr="00E648DF">
              <w:rPr>
                <w:sz w:val="15"/>
                <w:szCs w:val="15"/>
                <w:lang w:eastAsia="ja-JP"/>
              </w:rPr>
              <w:t>427</w:t>
            </w:r>
            <w:r w:rsidRPr="00E648DF">
              <w:rPr>
                <w:sz w:val="15"/>
                <w:szCs w:val="15"/>
                <w:lang w:eastAsia="ja-JP"/>
              </w:rPr>
              <w:t>,</w:t>
            </w:r>
            <w:r w:rsidR="00A91F13" w:rsidRPr="00E648DF">
              <w:rPr>
                <w:sz w:val="15"/>
                <w:szCs w:val="15"/>
                <w:lang w:eastAsia="ja-JP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1B432C" w:rsidRPr="00E648DF" w:rsidRDefault="001B432C" w:rsidP="000B3792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12" w:type="dxa"/>
          </w:tcPr>
          <w:p w:rsidR="001B432C" w:rsidRPr="00E648DF" w:rsidRDefault="001B432C" w:rsidP="000B3792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</w:tcPr>
          <w:p w:rsidR="001B432C" w:rsidRPr="00E648DF" w:rsidRDefault="001B432C" w:rsidP="000B3792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1B432C" w:rsidRPr="00E648DF" w:rsidRDefault="001B432C" w:rsidP="000B3792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1B432C" w:rsidRPr="00E648DF" w:rsidRDefault="001B432C" w:rsidP="000B3792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B432C" w:rsidRPr="00E648DF" w:rsidRDefault="001B432C" w:rsidP="000B3792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010766" w:rsidRPr="00E648DF" w:rsidRDefault="00FC7A60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2.</w:t>
            </w:r>
            <w:r w:rsidR="00010766" w:rsidRPr="00E648DF">
              <w:rPr>
                <w:sz w:val="15"/>
                <w:szCs w:val="15"/>
                <w:lang w:eastAsia="ja-JP"/>
              </w:rPr>
              <w:t>.8.</w:t>
            </w:r>
          </w:p>
        </w:tc>
        <w:tc>
          <w:tcPr>
            <w:tcW w:w="2990" w:type="dxa"/>
            <w:shd w:val="clear" w:color="auto" w:fill="auto"/>
          </w:tcPr>
          <w:p w:rsidR="00010766" w:rsidRPr="00E648DF" w:rsidRDefault="00010766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Оказание соц</w:t>
            </w:r>
            <w:r w:rsidR="009F7EC0" w:rsidRPr="00E648DF">
              <w:rPr>
                <w:sz w:val="15"/>
                <w:szCs w:val="15"/>
                <w:lang w:eastAsia="ja-JP"/>
              </w:rPr>
              <w:t xml:space="preserve">иальной </w:t>
            </w:r>
            <w:r w:rsidRPr="00E648DF">
              <w:rPr>
                <w:sz w:val="15"/>
                <w:szCs w:val="15"/>
                <w:lang w:eastAsia="ja-JP"/>
              </w:rPr>
              <w:t>поддержки малоимущим семьям (малоимущим одиноко проживающим гражданам) на газификацию их</w:t>
            </w:r>
            <w:r w:rsidR="00004305" w:rsidRPr="00E648DF">
              <w:rPr>
                <w:sz w:val="15"/>
                <w:szCs w:val="15"/>
                <w:lang w:eastAsia="ja-JP"/>
              </w:rPr>
              <w:t xml:space="preserve"> домовладений в соответствии с о</w:t>
            </w:r>
            <w:r w:rsidRPr="00E648DF">
              <w:rPr>
                <w:sz w:val="15"/>
                <w:szCs w:val="15"/>
                <w:lang w:eastAsia="ja-JP"/>
              </w:rPr>
              <w:t>бластным законом от 26.12.2008 № 457-ОЗ</w:t>
            </w:r>
            <w:r w:rsidR="00C67241" w:rsidRPr="00E648DF">
              <w:rPr>
                <w:sz w:val="15"/>
                <w:szCs w:val="15"/>
                <w:lang w:eastAsia="ja-JP"/>
              </w:rPr>
              <w:t xml:space="preserve"> «Об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полномочиями»</w:t>
            </w:r>
          </w:p>
        </w:tc>
        <w:tc>
          <w:tcPr>
            <w:tcW w:w="1843" w:type="dxa"/>
            <w:shd w:val="clear" w:color="auto" w:fill="auto"/>
          </w:tcPr>
          <w:p w:rsidR="00010766" w:rsidRPr="00E648DF" w:rsidRDefault="00C67241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к</w:t>
            </w:r>
            <w:r w:rsidR="00010766" w:rsidRPr="00E648DF">
              <w:rPr>
                <w:sz w:val="15"/>
                <w:szCs w:val="15"/>
                <w:lang w:eastAsia="ja-JP"/>
              </w:rPr>
              <w:t>омитет по социальным вопросам</w:t>
            </w:r>
            <w:r w:rsidRPr="00E648DF">
              <w:rPr>
                <w:sz w:val="15"/>
                <w:szCs w:val="15"/>
                <w:lang w:eastAsia="ja-JP"/>
              </w:rPr>
              <w:t xml:space="preserve"> </w:t>
            </w:r>
          </w:p>
          <w:p w:rsidR="00010766" w:rsidRPr="00E648DF" w:rsidRDefault="00010766" w:rsidP="009F7EC0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 xml:space="preserve">комитет финансов </w:t>
            </w:r>
          </w:p>
        </w:tc>
        <w:tc>
          <w:tcPr>
            <w:tcW w:w="850" w:type="dxa"/>
            <w:shd w:val="clear" w:color="auto" w:fill="auto"/>
          </w:tcPr>
          <w:p w:rsidR="00010766" w:rsidRPr="00E648DF" w:rsidRDefault="00010766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2015-2018</w:t>
            </w:r>
          </w:p>
          <w:p w:rsidR="00010766" w:rsidRPr="00E648DF" w:rsidRDefault="00010766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010766" w:rsidRPr="00E648DF" w:rsidRDefault="0005139C" w:rsidP="0005139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010766" w:rsidRPr="00E648DF">
              <w:rPr>
                <w:sz w:val="15"/>
                <w:szCs w:val="15"/>
                <w:lang w:eastAsia="ja-JP"/>
              </w:rPr>
              <w:t>.5.</w:t>
            </w:r>
          </w:p>
        </w:tc>
        <w:tc>
          <w:tcPr>
            <w:tcW w:w="1276" w:type="dxa"/>
            <w:shd w:val="clear" w:color="auto" w:fill="auto"/>
          </w:tcPr>
          <w:p w:rsidR="00010766" w:rsidRPr="00E648DF" w:rsidRDefault="00C67241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</w:t>
            </w:r>
            <w:r w:rsidR="00010766" w:rsidRPr="00E648DF">
              <w:rPr>
                <w:sz w:val="15"/>
                <w:szCs w:val="15"/>
                <w:lang w:eastAsia="ja-JP"/>
              </w:rPr>
              <w:t>бластной бюджет</w:t>
            </w:r>
          </w:p>
        </w:tc>
        <w:tc>
          <w:tcPr>
            <w:tcW w:w="567" w:type="dxa"/>
            <w:shd w:val="clear" w:color="auto" w:fill="auto"/>
          </w:tcPr>
          <w:p w:rsidR="00010766" w:rsidRPr="00E648DF" w:rsidRDefault="00010766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0766" w:rsidRPr="00E648DF" w:rsidRDefault="00010766" w:rsidP="009457BB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291,3</w:t>
            </w:r>
          </w:p>
        </w:tc>
        <w:tc>
          <w:tcPr>
            <w:tcW w:w="709" w:type="dxa"/>
            <w:shd w:val="clear" w:color="auto" w:fill="auto"/>
          </w:tcPr>
          <w:p w:rsidR="00010766" w:rsidRPr="00E648DF" w:rsidRDefault="00010766" w:rsidP="004C01A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125,5</w:t>
            </w:r>
          </w:p>
        </w:tc>
        <w:tc>
          <w:tcPr>
            <w:tcW w:w="696" w:type="dxa"/>
            <w:shd w:val="clear" w:color="auto" w:fill="auto"/>
          </w:tcPr>
          <w:p w:rsidR="00010766" w:rsidRPr="00E648DF" w:rsidRDefault="00010766" w:rsidP="0041241B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33,1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010766" w:rsidRPr="00E648DF" w:rsidRDefault="00A91F13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010766" w:rsidRPr="00E648DF">
              <w:rPr>
                <w:sz w:val="15"/>
                <w:szCs w:val="15"/>
                <w:lang w:eastAsia="ja-JP"/>
              </w:rPr>
              <w:t>0,8</w:t>
            </w:r>
          </w:p>
        </w:tc>
        <w:tc>
          <w:tcPr>
            <w:tcW w:w="705" w:type="dxa"/>
            <w:shd w:val="clear" w:color="auto" w:fill="auto"/>
          </w:tcPr>
          <w:p w:rsidR="00010766" w:rsidRPr="00E648DF" w:rsidRDefault="00010766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12" w:type="dxa"/>
          </w:tcPr>
          <w:p w:rsidR="00010766" w:rsidRPr="00E648DF" w:rsidRDefault="00010766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</w:tcPr>
          <w:p w:rsidR="00010766" w:rsidRPr="00E648DF" w:rsidRDefault="00010766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010766" w:rsidRPr="00E648DF" w:rsidRDefault="00010766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010766" w:rsidRPr="00E648DF" w:rsidRDefault="00010766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10766" w:rsidRPr="00E648DF" w:rsidRDefault="00010766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010766" w:rsidRPr="00E648DF" w:rsidRDefault="00FC7A60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2.</w:t>
            </w:r>
            <w:r w:rsidR="00010766" w:rsidRPr="00E648DF">
              <w:rPr>
                <w:sz w:val="15"/>
                <w:szCs w:val="15"/>
                <w:lang w:eastAsia="ja-JP"/>
              </w:rPr>
              <w:t>.9.</w:t>
            </w:r>
          </w:p>
        </w:tc>
        <w:tc>
          <w:tcPr>
            <w:tcW w:w="2990" w:type="dxa"/>
            <w:shd w:val="clear" w:color="auto" w:fill="auto"/>
          </w:tcPr>
          <w:p w:rsidR="00010766" w:rsidRPr="00E648DF" w:rsidRDefault="00010766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Оказание соц</w:t>
            </w:r>
            <w:r w:rsidR="009F7EC0" w:rsidRPr="00E648DF">
              <w:rPr>
                <w:sz w:val="15"/>
                <w:szCs w:val="15"/>
                <w:lang w:eastAsia="ja-JP"/>
              </w:rPr>
              <w:t xml:space="preserve">иальной </w:t>
            </w:r>
            <w:r w:rsidRPr="00E648DF">
              <w:rPr>
                <w:sz w:val="15"/>
                <w:szCs w:val="15"/>
                <w:lang w:eastAsia="ja-JP"/>
              </w:rPr>
              <w:t xml:space="preserve">поддержки малоимущим семьям (малоимущим одиноко проживающим гражданам) на приобретение и установку приборов учета энергетических ресурсов в своих домовладениях в соответствии с </w:t>
            </w:r>
            <w:r w:rsidR="00100A24" w:rsidRPr="00E648DF">
              <w:rPr>
                <w:sz w:val="15"/>
                <w:szCs w:val="15"/>
                <w:lang w:eastAsia="ja-JP"/>
              </w:rPr>
              <w:t>о</w:t>
            </w:r>
            <w:r w:rsidRPr="00E648DF">
              <w:rPr>
                <w:sz w:val="15"/>
                <w:szCs w:val="15"/>
                <w:lang w:eastAsia="ja-JP"/>
              </w:rPr>
              <w:t>бластным законом от 28.04.2012 № 50-ОЗ</w:t>
            </w:r>
            <w:r w:rsidR="00C67241" w:rsidRPr="00E648DF">
              <w:rPr>
                <w:sz w:val="15"/>
                <w:szCs w:val="15"/>
                <w:lang w:eastAsia="ja-JP"/>
              </w:rPr>
              <w:t>»Об оказании социальной поддержки отдельным категориям граждан по приобретению и установке приборов учета используемых энергетических ресурсов в своих домовладениях и о наделении органов местного самоуправления Новгородской области отдельными государственными полномочиями»</w:t>
            </w:r>
          </w:p>
        </w:tc>
        <w:tc>
          <w:tcPr>
            <w:tcW w:w="1843" w:type="dxa"/>
            <w:shd w:val="clear" w:color="auto" w:fill="auto"/>
          </w:tcPr>
          <w:p w:rsidR="00010766" w:rsidRPr="00E648DF" w:rsidRDefault="00C67241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к</w:t>
            </w:r>
            <w:r w:rsidR="00010766" w:rsidRPr="00E648DF">
              <w:rPr>
                <w:sz w:val="15"/>
                <w:szCs w:val="15"/>
                <w:lang w:eastAsia="ja-JP"/>
              </w:rPr>
              <w:t>омитет по социальным вопросам</w:t>
            </w:r>
            <w:r w:rsidRPr="00E648DF">
              <w:rPr>
                <w:sz w:val="15"/>
                <w:szCs w:val="15"/>
                <w:lang w:eastAsia="ja-JP"/>
              </w:rPr>
              <w:t xml:space="preserve"> </w:t>
            </w:r>
          </w:p>
          <w:p w:rsidR="00010766" w:rsidRPr="00E648DF" w:rsidRDefault="00010766" w:rsidP="00BC63E9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 xml:space="preserve">комитет финансов </w:t>
            </w:r>
          </w:p>
        </w:tc>
        <w:tc>
          <w:tcPr>
            <w:tcW w:w="850" w:type="dxa"/>
            <w:shd w:val="clear" w:color="auto" w:fill="auto"/>
          </w:tcPr>
          <w:p w:rsidR="00010766" w:rsidRPr="00E648DF" w:rsidRDefault="00010766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201</w:t>
            </w:r>
            <w:r w:rsidR="000C09F5" w:rsidRPr="00E648DF">
              <w:rPr>
                <w:sz w:val="15"/>
                <w:szCs w:val="15"/>
                <w:lang w:eastAsia="ja-JP"/>
              </w:rPr>
              <w:t>5 год</w:t>
            </w:r>
          </w:p>
        </w:tc>
        <w:tc>
          <w:tcPr>
            <w:tcW w:w="992" w:type="dxa"/>
            <w:shd w:val="clear" w:color="auto" w:fill="auto"/>
          </w:tcPr>
          <w:p w:rsidR="00010766" w:rsidRPr="00E648DF" w:rsidRDefault="0005139C" w:rsidP="0005139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010766" w:rsidRPr="00E648DF">
              <w:rPr>
                <w:sz w:val="15"/>
                <w:szCs w:val="15"/>
                <w:lang w:eastAsia="ja-JP"/>
              </w:rPr>
              <w:t>.5.</w:t>
            </w:r>
          </w:p>
        </w:tc>
        <w:tc>
          <w:tcPr>
            <w:tcW w:w="1276" w:type="dxa"/>
            <w:shd w:val="clear" w:color="auto" w:fill="auto"/>
          </w:tcPr>
          <w:p w:rsidR="00010766" w:rsidRPr="00E648DF" w:rsidRDefault="00C67241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</w:t>
            </w:r>
            <w:r w:rsidR="00010766" w:rsidRPr="00E648DF">
              <w:rPr>
                <w:sz w:val="15"/>
                <w:szCs w:val="15"/>
                <w:lang w:eastAsia="ja-JP"/>
              </w:rPr>
              <w:t>бластной бюджет</w:t>
            </w:r>
          </w:p>
        </w:tc>
        <w:tc>
          <w:tcPr>
            <w:tcW w:w="567" w:type="dxa"/>
            <w:shd w:val="clear" w:color="auto" w:fill="auto"/>
          </w:tcPr>
          <w:p w:rsidR="00010766" w:rsidRPr="00E648DF" w:rsidRDefault="00010766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0766" w:rsidRPr="00E648DF" w:rsidRDefault="00010766" w:rsidP="004C01A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010766" w:rsidRPr="00E648DF" w:rsidRDefault="00010766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010766" w:rsidRPr="00E648DF" w:rsidRDefault="00010766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0,0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010766" w:rsidRPr="00E648DF" w:rsidRDefault="00010766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010766" w:rsidRPr="00E648DF" w:rsidRDefault="00010766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0,0</w:t>
            </w:r>
          </w:p>
        </w:tc>
        <w:tc>
          <w:tcPr>
            <w:tcW w:w="712" w:type="dxa"/>
          </w:tcPr>
          <w:p w:rsidR="00010766" w:rsidRPr="00E648DF" w:rsidRDefault="00010766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</w:tcPr>
          <w:p w:rsidR="00010766" w:rsidRPr="00E648DF" w:rsidRDefault="00010766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010766" w:rsidRPr="00E648DF" w:rsidRDefault="00010766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010766" w:rsidRPr="00E648DF" w:rsidRDefault="00010766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10766" w:rsidRPr="00E648DF" w:rsidRDefault="00010766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0,0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010766" w:rsidRPr="00E648DF" w:rsidRDefault="00FC7A60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010766" w:rsidRPr="00E648DF">
              <w:rPr>
                <w:sz w:val="15"/>
                <w:szCs w:val="15"/>
                <w:lang w:eastAsia="ja-JP"/>
              </w:rPr>
              <w:t>.10.</w:t>
            </w:r>
          </w:p>
        </w:tc>
        <w:tc>
          <w:tcPr>
            <w:tcW w:w="2990" w:type="dxa"/>
            <w:shd w:val="clear" w:color="auto" w:fill="auto"/>
          </w:tcPr>
          <w:p w:rsidR="00010766" w:rsidRPr="00E648DF" w:rsidRDefault="00010766" w:rsidP="00830D8C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 xml:space="preserve">Назначение и выплата ежемесячного пособия на ребенка гражданам, имеющим детей, в соответствии с </w:t>
            </w:r>
            <w:r w:rsidR="00802B0E" w:rsidRPr="00E648DF">
              <w:rPr>
                <w:sz w:val="15"/>
                <w:szCs w:val="15"/>
                <w:lang w:eastAsia="ja-JP"/>
              </w:rPr>
              <w:t>о</w:t>
            </w:r>
            <w:r w:rsidRPr="00E648DF">
              <w:rPr>
                <w:sz w:val="15"/>
                <w:szCs w:val="15"/>
                <w:lang w:eastAsia="ja-JP"/>
              </w:rPr>
              <w:t xml:space="preserve">бластным законом от 23.12.2008 № 451-ОЗ </w:t>
            </w:r>
            <w:r w:rsidR="00830D8C" w:rsidRPr="00E648DF">
              <w:rPr>
                <w:sz w:val="15"/>
                <w:szCs w:val="15"/>
                <w:lang w:eastAsia="ja-JP"/>
              </w:rPr>
              <w:t>«О пособиях гражданам, имеющим детей, проживающим на территории Новгородской области, и о наделении органов местного самоуправления отдельными государственными полномочиями»</w:t>
            </w:r>
          </w:p>
        </w:tc>
        <w:tc>
          <w:tcPr>
            <w:tcW w:w="1843" w:type="dxa"/>
            <w:shd w:val="clear" w:color="auto" w:fill="auto"/>
          </w:tcPr>
          <w:p w:rsidR="00010766" w:rsidRPr="00E648DF" w:rsidRDefault="00830D8C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к</w:t>
            </w:r>
            <w:r w:rsidR="00010766" w:rsidRPr="00E648DF">
              <w:rPr>
                <w:sz w:val="15"/>
                <w:szCs w:val="15"/>
                <w:lang w:eastAsia="ja-JP"/>
              </w:rPr>
              <w:t>омитет по социальным вопросам</w:t>
            </w:r>
            <w:r w:rsidRPr="00E648DF">
              <w:rPr>
                <w:sz w:val="15"/>
                <w:szCs w:val="15"/>
                <w:lang w:eastAsia="ja-JP"/>
              </w:rPr>
              <w:t xml:space="preserve"> </w:t>
            </w:r>
          </w:p>
          <w:p w:rsidR="00010766" w:rsidRPr="00E648DF" w:rsidRDefault="00010766" w:rsidP="00BC63E9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 xml:space="preserve">комитет финансов </w:t>
            </w:r>
          </w:p>
        </w:tc>
        <w:tc>
          <w:tcPr>
            <w:tcW w:w="850" w:type="dxa"/>
            <w:shd w:val="clear" w:color="auto" w:fill="auto"/>
          </w:tcPr>
          <w:p w:rsidR="00010766" w:rsidRPr="00E648DF" w:rsidRDefault="00010766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2015-20</w:t>
            </w:r>
            <w:r w:rsidR="00075DD4" w:rsidRPr="00E648DF">
              <w:rPr>
                <w:sz w:val="15"/>
                <w:szCs w:val="15"/>
                <w:lang w:eastAsia="ja-JP"/>
              </w:rPr>
              <w:t>18</w:t>
            </w:r>
          </w:p>
          <w:p w:rsidR="00010766" w:rsidRPr="00E648DF" w:rsidRDefault="00010766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010766" w:rsidRPr="00E648DF" w:rsidRDefault="0005139C" w:rsidP="0005139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010766" w:rsidRPr="00E648DF">
              <w:rPr>
                <w:sz w:val="15"/>
                <w:szCs w:val="15"/>
                <w:lang w:eastAsia="ja-JP"/>
              </w:rPr>
              <w:t>.4.</w:t>
            </w:r>
          </w:p>
        </w:tc>
        <w:tc>
          <w:tcPr>
            <w:tcW w:w="1276" w:type="dxa"/>
            <w:shd w:val="clear" w:color="auto" w:fill="auto"/>
          </w:tcPr>
          <w:p w:rsidR="00010766" w:rsidRPr="00E648DF" w:rsidRDefault="00830D8C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</w:t>
            </w:r>
            <w:r w:rsidR="00010766" w:rsidRPr="00E648DF">
              <w:rPr>
                <w:sz w:val="15"/>
                <w:szCs w:val="15"/>
                <w:lang w:eastAsia="ja-JP"/>
              </w:rPr>
              <w:t>бластной бюджет</w:t>
            </w:r>
          </w:p>
        </w:tc>
        <w:tc>
          <w:tcPr>
            <w:tcW w:w="567" w:type="dxa"/>
            <w:shd w:val="clear" w:color="auto" w:fill="auto"/>
          </w:tcPr>
          <w:p w:rsidR="00010766" w:rsidRPr="00E648DF" w:rsidRDefault="00010766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10766" w:rsidRPr="00E648DF" w:rsidRDefault="00010766" w:rsidP="004C01A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1863,2</w:t>
            </w:r>
          </w:p>
        </w:tc>
        <w:tc>
          <w:tcPr>
            <w:tcW w:w="709" w:type="dxa"/>
            <w:shd w:val="clear" w:color="auto" w:fill="auto"/>
          </w:tcPr>
          <w:p w:rsidR="00010766" w:rsidRPr="00E648DF" w:rsidRDefault="00010766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2104,2</w:t>
            </w:r>
          </w:p>
        </w:tc>
        <w:tc>
          <w:tcPr>
            <w:tcW w:w="696" w:type="dxa"/>
            <w:shd w:val="clear" w:color="auto" w:fill="auto"/>
          </w:tcPr>
          <w:p w:rsidR="00010766" w:rsidRPr="00E648DF" w:rsidRDefault="00010766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1990,2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010766" w:rsidRPr="00E648DF" w:rsidRDefault="00010766" w:rsidP="00A91F13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18</w:t>
            </w:r>
            <w:r w:rsidR="00A91F13" w:rsidRPr="00E648DF">
              <w:rPr>
                <w:sz w:val="15"/>
                <w:szCs w:val="15"/>
                <w:lang w:eastAsia="ja-JP"/>
              </w:rPr>
              <w:t>7</w:t>
            </w:r>
            <w:r w:rsidRPr="00E648DF">
              <w:rPr>
                <w:sz w:val="15"/>
                <w:szCs w:val="15"/>
                <w:lang w:eastAsia="ja-JP"/>
              </w:rPr>
              <w:t>5,2</w:t>
            </w:r>
          </w:p>
        </w:tc>
        <w:tc>
          <w:tcPr>
            <w:tcW w:w="705" w:type="dxa"/>
            <w:shd w:val="clear" w:color="auto" w:fill="auto"/>
          </w:tcPr>
          <w:p w:rsidR="00010766" w:rsidRPr="00E648DF" w:rsidRDefault="00010766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12" w:type="dxa"/>
          </w:tcPr>
          <w:p w:rsidR="00010766" w:rsidRPr="00E648DF" w:rsidRDefault="00010766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</w:tcPr>
          <w:p w:rsidR="00010766" w:rsidRPr="00E648DF" w:rsidRDefault="00010766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010766" w:rsidRPr="00E648DF" w:rsidRDefault="00010766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010766" w:rsidRPr="00E648DF" w:rsidRDefault="00010766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10766" w:rsidRPr="00E648DF" w:rsidRDefault="00010766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075DD4" w:rsidRPr="00E648DF" w:rsidRDefault="00FC7A60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2.</w:t>
            </w:r>
            <w:r w:rsidR="00075DD4" w:rsidRPr="00E648DF">
              <w:rPr>
                <w:sz w:val="15"/>
                <w:szCs w:val="15"/>
                <w:lang w:eastAsia="ja-JP"/>
              </w:rPr>
              <w:t>11.</w:t>
            </w:r>
          </w:p>
        </w:tc>
        <w:tc>
          <w:tcPr>
            <w:tcW w:w="2990" w:type="dxa"/>
            <w:shd w:val="clear" w:color="auto" w:fill="auto"/>
          </w:tcPr>
          <w:p w:rsidR="00075DD4" w:rsidRPr="00E648DF" w:rsidRDefault="009F7EC0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Предоставление</w:t>
            </w:r>
            <w:r w:rsidR="00075DD4" w:rsidRPr="00E648DF">
              <w:rPr>
                <w:sz w:val="15"/>
                <w:szCs w:val="15"/>
                <w:lang w:eastAsia="ja-JP"/>
              </w:rPr>
              <w:t xml:space="preserve"> мер соц</w:t>
            </w:r>
            <w:r w:rsidRPr="00E648DF">
              <w:rPr>
                <w:sz w:val="15"/>
                <w:szCs w:val="15"/>
                <w:lang w:eastAsia="ja-JP"/>
              </w:rPr>
              <w:t xml:space="preserve">иальной </w:t>
            </w:r>
            <w:r w:rsidR="00075DD4" w:rsidRPr="00E648DF">
              <w:rPr>
                <w:sz w:val="15"/>
                <w:szCs w:val="15"/>
                <w:lang w:eastAsia="ja-JP"/>
              </w:rPr>
              <w:t>поддержки ве</w:t>
            </w:r>
            <w:r w:rsidR="00802B0E" w:rsidRPr="00E648DF">
              <w:rPr>
                <w:sz w:val="15"/>
                <w:szCs w:val="15"/>
                <w:lang w:eastAsia="ja-JP"/>
              </w:rPr>
              <w:t>теранам труда в соответствии с о</w:t>
            </w:r>
            <w:r w:rsidR="00075DD4" w:rsidRPr="00E648DF">
              <w:rPr>
                <w:sz w:val="15"/>
                <w:szCs w:val="15"/>
                <w:lang w:eastAsia="ja-JP"/>
              </w:rPr>
              <w:t>бластным законом  от 11.11.2005 № 557-ОЗ</w:t>
            </w:r>
            <w:r w:rsidR="00830D8C" w:rsidRPr="00E648DF">
              <w:rPr>
                <w:sz w:val="15"/>
                <w:szCs w:val="15"/>
                <w:lang w:eastAsia="ja-JP"/>
              </w:rPr>
              <w:t xml:space="preserve"> «О мерах социальной </w:t>
            </w:r>
            <w:r w:rsidR="00830D8C" w:rsidRPr="00E648DF">
              <w:rPr>
                <w:sz w:val="15"/>
                <w:szCs w:val="15"/>
                <w:lang w:eastAsia="ja-JP"/>
              </w:rPr>
              <w:lastRenderedPageBreak/>
              <w:t>поддержки отдельных категорий граждан»</w:t>
            </w:r>
          </w:p>
        </w:tc>
        <w:tc>
          <w:tcPr>
            <w:tcW w:w="1843" w:type="dxa"/>
            <w:shd w:val="clear" w:color="auto" w:fill="auto"/>
          </w:tcPr>
          <w:p w:rsidR="00075DD4" w:rsidRPr="00E648DF" w:rsidRDefault="00830D8C" w:rsidP="00BC63E9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lastRenderedPageBreak/>
              <w:t>к</w:t>
            </w:r>
            <w:r w:rsidR="00075DD4" w:rsidRPr="00E648DF">
              <w:rPr>
                <w:sz w:val="15"/>
                <w:szCs w:val="15"/>
                <w:lang w:eastAsia="ja-JP"/>
              </w:rPr>
              <w:t>омитет по социальным вопросам</w:t>
            </w:r>
            <w:r w:rsidRPr="00E648DF">
              <w:rPr>
                <w:sz w:val="15"/>
                <w:szCs w:val="15"/>
                <w:lang w:eastAsia="ja-JP"/>
              </w:rPr>
              <w:t xml:space="preserve"> </w:t>
            </w:r>
            <w:r w:rsidR="00075DD4" w:rsidRPr="00E648DF">
              <w:rPr>
                <w:sz w:val="15"/>
                <w:szCs w:val="15"/>
                <w:lang w:eastAsia="ja-JP"/>
              </w:rPr>
              <w:t xml:space="preserve">комитет финансов </w:t>
            </w:r>
          </w:p>
        </w:tc>
        <w:tc>
          <w:tcPr>
            <w:tcW w:w="850" w:type="dxa"/>
            <w:shd w:val="clear" w:color="auto" w:fill="auto"/>
          </w:tcPr>
          <w:p w:rsidR="00075DD4" w:rsidRPr="00E648DF" w:rsidRDefault="00075DD4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2015-2018</w:t>
            </w:r>
          </w:p>
          <w:p w:rsidR="00075DD4" w:rsidRPr="00E648DF" w:rsidRDefault="00075DD4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075DD4" w:rsidRPr="00E648DF" w:rsidRDefault="0005139C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075DD4" w:rsidRPr="00E648DF">
              <w:rPr>
                <w:sz w:val="15"/>
                <w:szCs w:val="15"/>
                <w:lang w:eastAsia="ja-JP"/>
              </w:rPr>
              <w:t>.1.</w:t>
            </w:r>
          </w:p>
          <w:p w:rsidR="00075DD4" w:rsidRPr="00E648DF" w:rsidRDefault="0005139C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075DD4" w:rsidRPr="00E648DF">
              <w:rPr>
                <w:sz w:val="15"/>
                <w:szCs w:val="15"/>
                <w:lang w:eastAsia="ja-JP"/>
              </w:rPr>
              <w:t>.2.</w:t>
            </w:r>
          </w:p>
          <w:p w:rsidR="00075DD4" w:rsidRPr="00E648DF" w:rsidRDefault="0005139C" w:rsidP="0005139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075DD4" w:rsidRPr="00E648DF">
              <w:rPr>
                <w:sz w:val="15"/>
                <w:szCs w:val="15"/>
                <w:lang w:eastAsia="ja-JP"/>
              </w:rPr>
              <w:t>.3.</w:t>
            </w:r>
          </w:p>
        </w:tc>
        <w:tc>
          <w:tcPr>
            <w:tcW w:w="1276" w:type="dxa"/>
            <w:shd w:val="clear" w:color="auto" w:fill="auto"/>
          </w:tcPr>
          <w:p w:rsidR="00075DD4" w:rsidRPr="00E648DF" w:rsidRDefault="00830D8C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</w:t>
            </w:r>
            <w:r w:rsidR="00075DD4" w:rsidRPr="00E648DF">
              <w:rPr>
                <w:sz w:val="15"/>
                <w:szCs w:val="15"/>
                <w:lang w:eastAsia="ja-JP"/>
              </w:rPr>
              <w:t>бластной бюджет</w:t>
            </w:r>
          </w:p>
        </w:tc>
        <w:tc>
          <w:tcPr>
            <w:tcW w:w="567" w:type="dxa"/>
            <w:shd w:val="clear" w:color="auto" w:fill="auto"/>
          </w:tcPr>
          <w:p w:rsidR="00075DD4" w:rsidRPr="00E648DF" w:rsidRDefault="00075DD4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5DD4" w:rsidRPr="00E648DF" w:rsidRDefault="00075DD4" w:rsidP="004C01A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23629,1</w:t>
            </w:r>
          </w:p>
        </w:tc>
        <w:tc>
          <w:tcPr>
            <w:tcW w:w="709" w:type="dxa"/>
            <w:shd w:val="clear" w:color="auto" w:fill="auto"/>
          </w:tcPr>
          <w:p w:rsidR="00075DD4" w:rsidRPr="00E648DF" w:rsidRDefault="00075DD4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26570,0</w:t>
            </w:r>
          </w:p>
        </w:tc>
        <w:tc>
          <w:tcPr>
            <w:tcW w:w="696" w:type="dxa"/>
            <w:shd w:val="clear" w:color="auto" w:fill="auto"/>
          </w:tcPr>
          <w:p w:rsidR="00075DD4" w:rsidRPr="00E648DF" w:rsidRDefault="00075DD4" w:rsidP="0041241B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25463,5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075DD4" w:rsidRPr="00E648DF" w:rsidRDefault="00830D8C" w:rsidP="00D65F20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23543,2</w:t>
            </w:r>
          </w:p>
        </w:tc>
        <w:tc>
          <w:tcPr>
            <w:tcW w:w="705" w:type="dxa"/>
            <w:shd w:val="clear" w:color="auto" w:fill="auto"/>
          </w:tcPr>
          <w:p w:rsidR="00075DD4" w:rsidRPr="00E648DF" w:rsidRDefault="00075DD4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12" w:type="dxa"/>
          </w:tcPr>
          <w:p w:rsidR="00075DD4" w:rsidRPr="00E648DF" w:rsidRDefault="00075DD4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</w:tcPr>
          <w:p w:rsidR="00075DD4" w:rsidRPr="00E648DF" w:rsidRDefault="00075DD4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075DD4" w:rsidRPr="00E648DF" w:rsidRDefault="00075DD4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075DD4" w:rsidRPr="00E648DF" w:rsidRDefault="00075DD4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75DD4" w:rsidRPr="00E648DF" w:rsidRDefault="00075DD4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2C6D28" w:rsidRPr="00E648DF" w:rsidRDefault="00FC7A60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lastRenderedPageBreak/>
              <w:t>2</w:t>
            </w:r>
            <w:r w:rsidR="002C6D28" w:rsidRPr="00E648DF">
              <w:rPr>
                <w:sz w:val="15"/>
                <w:szCs w:val="15"/>
                <w:lang w:eastAsia="ja-JP"/>
              </w:rPr>
              <w:t>.12.</w:t>
            </w:r>
          </w:p>
        </w:tc>
        <w:tc>
          <w:tcPr>
            <w:tcW w:w="2990" w:type="dxa"/>
            <w:shd w:val="clear" w:color="auto" w:fill="auto"/>
          </w:tcPr>
          <w:p w:rsidR="002C6D28" w:rsidRPr="00E648DF" w:rsidRDefault="002C6D28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Предоставление мер соц</w:t>
            </w:r>
            <w:r w:rsidR="009F7EC0" w:rsidRPr="00E648DF">
              <w:rPr>
                <w:sz w:val="15"/>
                <w:szCs w:val="15"/>
                <w:lang w:eastAsia="ja-JP"/>
              </w:rPr>
              <w:t xml:space="preserve">иальной </w:t>
            </w:r>
            <w:r w:rsidRPr="00E648DF">
              <w:rPr>
                <w:sz w:val="15"/>
                <w:szCs w:val="15"/>
                <w:lang w:eastAsia="ja-JP"/>
              </w:rPr>
              <w:t>поддержки лицам, работавшим в период с 22.06.1941 по 09.05.1945 (тру</w:t>
            </w:r>
            <w:r w:rsidR="00C46075" w:rsidRPr="00E648DF">
              <w:rPr>
                <w:sz w:val="15"/>
                <w:szCs w:val="15"/>
                <w:lang w:eastAsia="ja-JP"/>
              </w:rPr>
              <w:t>женикам тыла) в соответствии с о</w:t>
            </w:r>
            <w:r w:rsidRPr="00E648DF">
              <w:rPr>
                <w:sz w:val="15"/>
                <w:szCs w:val="15"/>
                <w:lang w:eastAsia="ja-JP"/>
              </w:rPr>
              <w:t>бластным законом от 11.11.2005 № 557-ОЗ</w:t>
            </w:r>
            <w:r w:rsidR="00830D8C" w:rsidRPr="00E648DF">
              <w:rPr>
                <w:sz w:val="15"/>
                <w:szCs w:val="15"/>
                <w:lang w:eastAsia="ja-JP"/>
              </w:rPr>
              <w:t xml:space="preserve"> «О мерах социальной поддержки отдельных категорий граждан»</w:t>
            </w:r>
          </w:p>
        </w:tc>
        <w:tc>
          <w:tcPr>
            <w:tcW w:w="1843" w:type="dxa"/>
            <w:shd w:val="clear" w:color="auto" w:fill="auto"/>
          </w:tcPr>
          <w:p w:rsidR="002C6D28" w:rsidRPr="00E648DF" w:rsidRDefault="00830D8C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к</w:t>
            </w:r>
            <w:r w:rsidR="002C6D28" w:rsidRPr="00E648DF">
              <w:rPr>
                <w:sz w:val="15"/>
                <w:szCs w:val="15"/>
                <w:lang w:eastAsia="ja-JP"/>
              </w:rPr>
              <w:t>омитет по социальным вопросам</w:t>
            </w:r>
            <w:r w:rsidRPr="00E648DF">
              <w:rPr>
                <w:sz w:val="15"/>
                <w:szCs w:val="15"/>
                <w:lang w:eastAsia="ja-JP"/>
              </w:rPr>
              <w:t xml:space="preserve"> </w:t>
            </w:r>
          </w:p>
          <w:p w:rsidR="002C6D28" w:rsidRPr="00E648DF" w:rsidRDefault="002C6D28" w:rsidP="00BC63E9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 xml:space="preserve">комитет финансов </w:t>
            </w:r>
          </w:p>
        </w:tc>
        <w:tc>
          <w:tcPr>
            <w:tcW w:w="850" w:type="dxa"/>
            <w:shd w:val="clear" w:color="auto" w:fill="auto"/>
          </w:tcPr>
          <w:p w:rsidR="002C6D28" w:rsidRPr="00E648DF" w:rsidRDefault="002C6D28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2015-2018</w:t>
            </w:r>
          </w:p>
          <w:p w:rsidR="002C6D28" w:rsidRPr="00E648DF" w:rsidRDefault="002C6D28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2C6D28" w:rsidRPr="00E648DF" w:rsidRDefault="0005139C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2C6D28" w:rsidRPr="00E648DF">
              <w:rPr>
                <w:sz w:val="15"/>
                <w:szCs w:val="15"/>
                <w:lang w:eastAsia="ja-JP"/>
              </w:rPr>
              <w:t>.2.</w:t>
            </w:r>
          </w:p>
          <w:p w:rsidR="002C6D28" w:rsidRPr="00E648DF" w:rsidRDefault="0005139C" w:rsidP="0005139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2C6D28" w:rsidRPr="00E648DF">
              <w:rPr>
                <w:sz w:val="15"/>
                <w:szCs w:val="15"/>
                <w:lang w:eastAsia="ja-JP"/>
              </w:rPr>
              <w:t>.3.</w:t>
            </w:r>
          </w:p>
        </w:tc>
        <w:tc>
          <w:tcPr>
            <w:tcW w:w="1276" w:type="dxa"/>
            <w:shd w:val="clear" w:color="auto" w:fill="auto"/>
          </w:tcPr>
          <w:p w:rsidR="002C6D28" w:rsidRPr="00E648DF" w:rsidRDefault="00830D8C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</w:t>
            </w:r>
            <w:r w:rsidR="002C6D28" w:rsidRPr="00E648DF">
              <w:rPr>
                <w:sz w:val="15"/>
                <w:szCs w:val="15"/>
                <w:lang w:eastAsia="ja-JP"/>
              </w:rPr>
              <w:t>бластной бюджет</w:t>
            </w:r>
          </w:p>
        </w:tc>
        <w:tc>
          <w:tcPr>
            <w:tcW w:w="567" w:type="dxa"/>
            <w:shd w:val="clear" w:color="auto" w:fill="auto"/>
          </w:tcPr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C6D28" w:rsidRPr="00E648DF" w:rsidRDefault="002C6D28" w:rsidP="004C01A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414,8</w:t>
            </w:r>
          </w:p>
        </w:tc>
        <w:tc>
          <w:tcPr>
            <w:tcW w:w="709" w:type="dxa"/>
            <w:shd w:val="clear" w:color="auto" w:fill="auto"/>
          </w:tcPr>
          <w:p w:rsidR="002C6D28" w:rsidRPr="00E648DF" w:rsidRDefault="002C6D28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314,5</w:t>
            </w:r>
          </w:p>
        </w:tc>
        <w:tc>
          <w:tcPr>
            <w:tcW w:w="696" w:type="dxa"/>
            <w:shd w:val="clear" w:color="auto" w:fill="auto"/>
          </w:tcPr>
          <w:p w:rsidR="002C6D28" w:rsidRPr="00E648DF" w:rsidRDefault="002C6D28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253,1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2C6D28" w:rsidRPr="00E648DF" w:rsidRDefault="002C6D28" w:rsidP="00A91F13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A91F13" w:rsidRPr="00E648DF">
              <w:rPr>
                <w:sz w:val="15"/>
                <w:szCs w:val="15"/>
                <w:lang w:eastAsia="ja-JP"/>
              </w:rPr>
              <w:t>0</w:t>
            </w:r>
            <w:r w:rsidRPr="00E648DF">
              <w:rPr>
                <w:sz w:val="15"/>
                <w:szCs w:val="15"/>
                <w:lang w:eastAsia="ja-JP"/>
              </w:rPr>
              <w:t>8,2</w:t>
            </w:r>
          </w:p>
        </w:tc>
        <w:tc>
          <w:tcPr>
            <w:tcW w:w="705" w:type="dxa"/>
            <w:shd w:val="clear" w:color="auto" w:fill="auto"/>
          </w:tcPr>
          <w:p w:rsidR="002C6D28" w:rsidRPr="00E648DF" w:rsidRDefault="002C6D28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12" w:type="dxa"/>
          </w:tcPr>
          <w:p w:rsidR="002C6D28" w:rsidRPr="00E648DF" w:rsidRDefault="002C6D28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</w:tcPr>
          <w:p w:rsidR="002C6D28" w:rsidRPr="00E648DF" w:rsidRDefault="002C6D28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2C6D28" w:rsidRPr="00E648DF" w:rsidRDefault="002C6D28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2C6D28" w:rsidRPr="00E648DF" w:rsidRDefault="002C6D28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C6D28" w:rsidRPr="00E648DF" w:rsidRDefault="002C6D28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2C6D28" w:rsidRPr="00E648DF" w:rsidRDefault="00FC7A60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2C6D28" w:rsidRPr="00E648DF">
              <w:rPr>
                <w:sz w:val="15"/>
                <w:szCs w:val="15"/>
                <w:lang w:eastAsia="ja-JP"/>
              </w:rPr>
              <w:t>.13.</w:t>
            </w:r>
          </w:p>
        </w:tc>
        <w:tc>
          <w:tcPr>
            <w:tcW w:w="2990" w:type="dxa"/>
            <w:shd w:val="clear" w:color="auto" w:fill="auto"/>
          </w:tcPr>
          <w:p w:rsidR="002C6D28" w:rsidRPr="00E648DF" w:rsidRDefault="002C6D28" w:rsidP="0005139C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Предоставление мер соц</w:t>
            </w:r>
            <w:r w:rsidR="009F7EC0" w:rsidRPr="00E648DF">
              <w:rPr>
                <w:sz w:val="15"/>
                <w:szCs w:val="15"/>
                <w:lang w:eastAsia="ja-JP"/>
              </w:rPr>
              <w:t xml:space="preserve">иальной </w:t>
            </w:r>
            <w:r w:rsidRPr="00E648DF">
              <w:rPr>
                <w:sz w:val="15"/>
                <w:szCs w:val="15"/>
                <w:lang w:eastAsia="ja-JP"/>
              </w:rPr>
              <w:t>поддержки реабилитированны</w:t>
            </w:r>
            <w:r w:rsidR="0005139C" w:rsidRPr="00E648DF">
              <w:rPr>
                <w:sz w:val="15"/>
                <w:szCs w:val="15"/>
                <w:lang w:eastAsia="ja-JP"/>
              </w:rPr>
              <w:t xml:space="preserve">м </w:t>
            </w:r>
            <w:r w:rsidRPr="00E648DF">
              <w:rPr>
                <w:sz w:val="15"/>
                <w:szCs w:val="15"/>
                <w:lang w:eastAsia="ja-JP"/>
              </w:rPr>
              <w:t>лиц</w:t>
            </w:r>
            <w:r w:rsidR="0005139C" w:rsidRPr="00E648DF">
              <w:rPr>
                <w:sz w:val="15"/>
                <w:szCs w:val="15"/>
                <w:lang w:eastAsia="ja-JP"/>
              </w:rPr>
              <w:t>ам</w:t>
            </w:r>
            <w:r w:rsidRPr="00E648DF">
              <w:rPr>
                <w:sz w:val="15"/>
                <w:szCs w:val="15"/>
                <w:lang w:eastAsia="ja-JP"/>
              </w:rPr>
              <w:t xml:space="preserve"> и лиц</w:t>
            </w:r>
            <w:r w:rsidR="0005139C" w:rsidRPr="00E648DF">
              <w:rPr>
                <w:sz w:val="15"/>
                <w:szCs w:val="15"/>
                <w:lang w:eastAsia="ja-JP"/>
              </w:rPr>
              <w:t>ам</w:t>
            </w:r>
            <w:r w:rsidRPr="00E648DF">
              <w:rPr>
                <w:sz w:val="15"/>
                <w:szCs w:val="15"/>
                <w:lang w:eastAsia="ja-JP"/>
              </w:rPr>
              <w:t>, признанны</w:t>
            </w:r>
            <w:r w:rsidR="0005139C" w:rsidRPr="00E648DF">
              <w:rPr>
                <w:sz w:val="15"/>
                <w:szCs w:val="15"/>
                <w:lang w:eastAsia="ja-JP"/>
              </w:rPr>
              <w:t>м</w:t>
            </w:r>
            <w:r w:rsidRPr="00E648DF">
              <w:rPr>
                <w:sz w:val="15"/>
                <w:szCs w:val="15"/>
                <w:lang w:eastAsia="ja-JP"/>
              </w:rPr>
              <w:t xml:space="preserve"> пострадавшими от политическ</w:t>
            </w:r>
            <w:r w:rsidR="00C46075" w:rsidRPr="00E648DF">
              <w:rPr>
                <w:sz w:val="15"/>
                <w:szCs w:val="15"/>
                <w:lang w:eastAsia="ja-JP"/>
              </w:rPr>
              <w:t>их репрессий, в соответствии с о</w:t>
            </w:r>
            <w:r w:rsidRPr="00E648DF">
              <w:rPr>
                <w:sz w:val="15"/>
                <w:szCs w:val="15"/>
                <w:lang w:eastAsia="ja-JP"/>
              </w:rPr>
              <w:t>бластным законом от 11.11.2005 № 557-ОЗ</w:t>
            </w:r>
            <w:r w:rsidR="007B14F1" w:rsidRPr="00E648DF">
              <w:rPr>
                <w:sz w:val="15"/>
                <w:szCs w:val="15"/>
                <w:lang w:eastAsia="ja-JP"/>
              </w:rPr>
              <w:t xml:space="preserve"> «О мерах социальной поддержки отдельных категорий граждан»</w:t>
            </w:r>
            <w:r w:rsidRPr="00E648DF">
              <w:rPr>
                <w:sz w:val="15"/>
                <w:szCs w:val="15"/>
                <w:lang w:eastAsia="ja-JP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C6D28" w:rsidRPr="00E648DF" w:rsidRDefault="007B14F1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к</w:t>
            </w:r>
            <w:r w:rsidR="002C6D28" w:rsidRPr="00E648DF">
              <w:rPr>
                <w:sz w:val="15"/>
                <w:szCs w:val="15"/>
                <w:lang w:eastAsia="ja-JP"/>
              </w:rPr>
              <w:t>омитет по социальным вопросам</w:t>
            </w:r>
            <w:r w:rsidRPr="00E648DF">
              <w:rPr>
                <w:sz w:val="15"/>
                <w:szCs w:val="15"/>
                <w:lang w:eastAsia="ja-JP"/>
              </w:rPr>
              <w:t xml:space="preserve"> </w:t>
            </w:r>
          </w:p>
          <w:p w:rsidR="002C6D28" w:rsidRPr="00E648DF" w:rsidRDefault="002C6D28" w:rsidP="00BC63E9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 xml:space="preserve">комитет финансов </w:t>
            </w:r>
          </w:p>
        </w:tc>
        <w:tc>
          <w:tcPr>
            <w:tcW w:w="850" w:type="dxa"/>
            <w:shd w:val="clear" w:color="auto" w:fill="auto"/>
          </w:tcPr>
          <w:p w:rsidR="002C6D28" w:rsidRPr="00E648DF" w:rsidRDefault="002C6D28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2015-2018</w:t>
            </w:r>
          </w:p>
          <w:p w:rsidR="002C6D28" w:rsidRPr="00E648DF" w:rsidRDefault="002C6D28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2C6D28" w:rsidRPr="00E648DF" w:rsidRDefault="0005139C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2C6D28" w:rsidRPr="00E648DF">
              <w:rPr>
                <w:sz w:val="15"/>
                <w:szCs w:val="15"/>
                <w:lang w:eastAsia="ja-JP"/>
              </w:rPr>
              <w:t>.1.</w:t>
            </w:r>
          </w:p>
          <w:p w:rsidR="002C6D28" w:rsidRPr="00E648DF" w:rsidRDefault="0005139C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2C6D28" w:rsidRPr="00E648DF">
              <w:rPr>
                <w:sz w:val="15"/>
                <w:szCs w:val="15"/>
                <w:lang w:eastAsia="ja-JP"/>
              </w:rPr>
              <w:t>.2.</w:t>
            </w:r>
          </w:p>
          <w:p w:rsidR="002C6D28" w:rsidRPr="00E648DF" w:rsidRDefault="0005139C" w:rsidP="0005139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2C6D28" w:rsidRPr="00E648DF">
              <w:rPr>
                <w:sz w:val="15"/>
                <w:szCs w:val="15"/>
                <w:lang w:eastAsia="ja-JP"/>
              </w:rPr>
              <w:t>.3.</w:t>
            </w:r>
          </w:p>
        </w:tc>
        <w:tc>
          <w:tcPr>
            <w:tcW w:w="1276" w:type="dxa"/>
            <w:shd w:val="clear" w:color="auto" w:fill="auto"/>
          </w:tcPr>
          <w:p w:rsidR="002C6D28" w:rsidRPr="00E648DF" w:rsidRDefault="007B14F1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</w:t>
            </w:r>
            <w:r w:rsidR="002C6D28" w:rsidRPr="00E648DF">
              <w:rPr>
                <w:sz w:val="15"/>
                <w:szCs w:val="15"/>
                <w:lang w:eastAsia="ja-JP"/>
              </w:rPr>
              <w:t>бластной бюджет</w:t>
            </w:r>
          </w:p>
        </w:tc>
        <w:tc>
          <w:tcPr>
            <w:tcW w:w="567" w:type="dxa"/>
            <w:shd w:val="clear" w:color="auto" w:fill="auto"/>
          </w:tcPr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C6D28" w:rsidRPr="00E648DF" w:rsidRDefault="002C6D28" w:rsidP="00421DF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973,3</w:t>
            </w:r>
          </w:p>
        </w:tc>
        <w:tc>
          <w:tcPr>
            <w:tcW w:w="709" w:type="dxa"/>
            <w:shd w:val="clear" w:color="auto" w:fill="auto"/>
          </w:tcPr>
          <w:p w:rsidR="002C6D28" w:rsidRPr="00E648DF" w:rsidRDefault="002C6D28" w:rsidP="004C01AA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772,3</w:t>
            </w:r>
          </w:p>
        </w:tc>
        <w:tc>
          <w:tcPr>
            <w:tcW w:w="696" w:type="dxa"/>
            <w:shd w:val="clear" w:color="auto" w:fill="auto"/>
          </w:tcPr>
          <w:p w:rsidR="002C6D28" w:rsidRPr="00E648DF" w:rsidRDefault="002C6D28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712,8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2C6D28" w:rsidRPr="00E648DF" w:rsidRDefault="00A91F13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5</w:t>
            </w:r>
            <w:r w:rsidR="002C6D28" w:rsidRPr="00E648DF">
              <w:rPr>
                <w:sz w:val="15"/>
                <w:szCs w:val="15"/>
                <w:lang w:eastAsia="ja-JP"/>
              </w:rPr>
              <w:t>37,9</w:t>
            </w:r>
          </w:p>
        </w:tc>
        <w:tc>
          <w:tcPr>
            <w:tcW w:w="705" w:type="dxa"/>
            <w:shd w:val="clear" w:color="auto" w:fill="auto"/>
          </w:tcPr>
          <w:p w:rsidR="002C6D28" w:rsidRPr="00E648DF" w:rsidRDefault="002C6D28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12" w:type="dxa"/>
          </w:tcPr>
          <w:p w:rsidR="002C6D28" w:rsidRPr="00E648DF" w:rsidRDefault="002C6D28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</w:tcPr>
          <w:p w:rsidR="002C6D28" w:rsidRPr="00E648DF" w:rsidRDefault="002C6D28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2C6D28" w:rsidRPr="00E648DF" w:rsidRDefault="002C6D28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2C6D28" w:rsidRPr="00E648DF" w:rsidRDefault="002C6D28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C6D28" w:rsidRPr="00E648DF" w:rsidRDefault="002C6D28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2C6D28" w:rsidRPr="00E648DF" w:rsidRDefault="00FC7A60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2C6D28" w:rsidRPr="00E648DF">
              <w:rPr>
                <w:sz w:val="15"/>
                <w:szCs w:val="15"/>
                <w:lang w:eastAsia="ja-JP"/>
              </w:rPr>
              <w:t>.14.</w:t>
            </w:r>
          </w:p>
        </w:tc>
        <w:tc>
          <w:tcPr>
            <w:tcW w:w="2990" w:type="dxa"/>
            <w:shd w:val="clear" w:color="auto" w:fill="auto"/>
          </w:tcPr>
          <w:p w:rsidR="002C6D28" w:rsidRPr="00E648DF" w:rsidRDefault="002C6D28" w:rsidP="002C6D28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Предоставление дополнительных мер социальной поддержки отдельным категориям граждан из числа инвалидов Великой Отечественной войны и участников Великой Отечественной войны</w:t>
            </w:r>
            <w:r w:rsidR="00C46075" w:rsidRPr="00E648DF">
              <w:rPr>
                <w:sz w:val="15"/>
                <w:szCs w:val="15"/>
                <w:lang w:eastAsia="ja-JP"/>
              </w:rPr>
              <w:t xml:space="preserve"> в соответствии с о</w:t>
            </w:r>
            <w:r w:rsidRPr="00E648DF">
              <w:rPr>
                <w:sz w:val="15"/>
                <w:szCs w:val="15"/>
                <w:lang w:eastAsia="ja-JP"/>
              </w:rPr>
              <w:t>бластным законом от 02.12.2014 № 671-ОЗ</w:t>
            </w:r>
            <w:r w:rsidR="00D0358A" w:rsidRPr="00E648DF">
              <w:rPr>
                <w:sz w:val="15"/>
                <w:szCs w:val="15"/>
                <w:lang w:eastAsia="ja-JP"/>
              </w:rPr>
              <w:t xml:space="preserve"> «О дополнительных мерах социальной поддержки отдельных категорий граждан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в 2015 году»</w:t>
            </w:r>
          </w:p>
        </w:tc>
        <w:tc>
          <w:tcPr>
            <w:tcW w:w="1843" w:type="dxa"/>
            <w:shd w:val="clear" w:color="auto" w:fill="auto"/>
          </w:tcPr>
          <w:p w:rsidR="002C6D28" w:rsidRPr="00E648DF" w:rsidRDefault="007A46D9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к</w:t>
            </w:r>
            <w:r w:rsidR="002C6D28" w:rsidRPr="00E648DF">
              <w:rPr>
                <w:sz w:val="15"/>
                <w:szCs w:val="15"/>
                <w:lang w:eastAsia="ja-JP"/>
              </w:rPr>
              <w:t>омитет по социальным вопросам</w:t>
            </w:r>
            <w:r w:rsidRPr="00E648DF">
              <w:rPr>
                <w:sz w:val="15"/>
                <w:szCs w:val="15"/>
                <w:lang w:eastAsia="ja-JP"/>
              </w:rPr>
              <w:t xml:space="preserve"> </w:t>
            </w:r>
          </w:p>
          <w:p w:rsidR="002C6D28" w:rsidRPr="00E648DF" w:rsidRDefault="002C6D28" w:rsidP="00BC63E9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 xml:space="preserve">комитет финансов </w:t>
            </w:r>
          </w:p>
        </w:tc>
        <w:tc>
          <w:tcPr>
            <w:tcW w:w="850" w:type="dxa"/>
            <w:shd w:val="clear" w:color="auto" w:fill="auto"/>
          </w:tcPr>
          <w:p w:rsidR="002C6D28" w:rsidRPr="00E648DF" w:rsidRDefault="002C6D28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2015</w:t>
            </w:r>
          </w:p>
          <w:p w:rsidR="002C6D28" w:rsidRPr="00E648DF" w:rsidRDefault="002C6D28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C6D28" w:rsidRPr="00E648DF" w:rsidRDefault="002C6D28" w:rsidP="00421DFA">
            <w:pPr>
              <w:rPr>
                <w:sz w:val="15"/>
                <w:szCs w:val="15"/>
                <w:lang w:eastAsia="ja-JP"/>
              </w:rPr>
            </w:pPr>
          </w:p>
          <w:p w:rsidR="002C6D28" w:rsidRPr="00E648DF" w:rsidRDefault="002C6D28" w:rsidP="00421DFA">
            <w:pPr>
              <w:rPr>
                <w:sz w:val="15"/>
                <w:szCs w:val="15"/>
                <w:lang w:eastAsia="ja-JP"/>
              </w:rPr>
            </w:pPr>
          </w:p>
          <w:p w:rsidR="002C6D28" w:rsidRPr="00E648DF" w:rsidRDefault="002C6D28" w:rsidP="00421DFA">
            <w:pPr>
              <w:rPr>
                <w:sz w:val="15"/>
                <w:szCs w:val="15"/>
                <w:lang w:eastAsia="ja-JP"/>
              </w:rPr>
            </w:pPr>
          </w:p>
          <w:p w:rsidR="002C6D28" w:rsidRPr="00E648DF" w:rsidRDefault="0005139C" w:rsidP="0005139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2C6D28" w:rsidRPr="00E648DF">
              <w:rPr>
                <w:sz w:val="15"/>
                <w:szCs w:val="15"/>
                <w:lang w:eastAsia="ja-JP"/>
              </w:rPr>
              <w:t>.6.</w:t>
            </w:r>
          </w:p>
        </w:tc>
        <w:tc>
          <w:tcPr>
            <w:tcW w:w="1276" w:type="dxa"/>
            <w:shd w:val="clear" w:color="auto" w:fill="auto"/>
          </w:tcPr>
          <w:p w:rsidR="002C6D28" w:rsidRPr="00E648DF" w:rsidRDefault="007A46D9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</w:t>
            </w:r>
            <w:r w:rsidR="002C6D28" w:rsidRPr="00E648DF">
              <w:rPr>
                <w:sz w:val="15"/>
                <w:szCs w:val="15"/>
                <w:lang w:eastAsia="ja-JP"/>
              </w:rPr>
              <w:t>бластной бюджет</w:t>
            </w:r>
          </w:p>
        </w:tc>
        <w:tc>
          <w:tcPr>
            <w:tcW w:w="567" w:type="dxa"/>
            <w:shd w:val="clear" w:color="auto" w:fill="auto"/>
          </w:tcPr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 xml:space="preserve">  0</w:t>
            </w:r>
          </w:p>
        </w:tc>
        <w:tc>
          <w:tcPr>
            <w:tcW w:w="709" w:type="dxa"/>
            <w:shd w:val="clear" w:color="auto" w:fill="auto"/>
          </w:tcPr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586,6</w:t>
            </w:r>
          </w:p>
        </w:tc>
        <w:tc>
          <w:tcPr>
            <w:tcW w:w="709" w:type="dxa"/>
            <w:shd w:val="clear" w:color="auto" w:fill="auto"/>
          </w:tcPr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both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12" w:type="dxa"/>
          </w:tcPr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</w:p>
          <w:p w:rsidR="002C6D28" w:rsidRPr="00E648DF" w:rsidRDefault="002C6D28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563FD2" w:rsidRPr="00E648DF" w:rsidRDefault="00FC7A60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563FD2" w:rsidRPr="00E648DF">
              <w:rPr>
                <w:sz w:val="15"/>
                <w:szCs w:val="15"/>
                <w:lang w:eastAsia="ja-JP"/>
              </w:rPr>
              <w:t>.15.</w:t>
            </w:r>
          </w:p>
        </w:tc>
        <w:tc>
          <w:tcPr>
            <w:tcW w:w="2990" w:type="dxa"/>
            <w:shd w:val="clear" w:color="auto" w:fill="auto"/>
          </w:tcPr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Назначение и выплата единовременного пособия од</w:t>
            </w:r>
            <w:r w:rsidR="00C46075" w:rsidRPr="00E648DF">
              <w:rPr>
                <w:sz w:val="15"/>
                <w:szCs w:val="15"/>
                <w:lang w:eastAsia="ja-JP"/>
              </w:rPr>
              <w:t>инокой матери в соответствии с о</w:t>
            </w:r>
            <w:r w:rsidRPr="00E648DF">
              <w:rPr>
                <w:sz w:val="15"/>
                <w:szCs w:val="15"/>
                <w:lang w:eastAsia="ja-JP"/>
              </w:rPr>
              <w:t>бластным законом от 01.12.2014 № 658-ОЗ</w:t>
            </w:r>
            <w:r w:rsidR="00D0358A" w:rsidRPr="00E648DF">
              <w:rPr>
                <w:sz w:val="15"/>
                <w:szCs w:val="15"/>
                <w:lang w:eastAsia="ja-JP"/>
              </w:rPr>
              <w:t xml:space="preserve"> «О единовременном пособии одиноким матерям, проживающим на территории Новгородской области, при рождении ребенка в 2015-2016 годах»</w:t>
            </w:r>
          </w:p>
        </w:tc>
        <w:tc>
          <w:tcPr>
            <w:tcW w:w="1843" w:type="dxa"/>
            <w:shd w:val="clear" w:color="auto" w:fill="auto"/>
          </w:tcPr>
          <w:p w:rsidR="00563FD2" w:rsidRPr="00E648DF" w:rsidRDefault="007A46D9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к</w:t>
            </w:r>
            <w:r w:rsidR="00563FD2" w:rsidRPr="00E648DF">
              <w:rPr>
                <w:sz w:val="15"/>
                <w:szCs w:val="15"/>
                <w:lang w:eastAsia="ja-JP"/>
              </w:rPr>
              <w:t>омитет по социальным вопросам</w:t>
            </w:r>
            <w:r w:rsidRPr="00E648DF">
              <w:rPr>
                <w:sz w:val="15"/>
                <w:szCs w:val="15"/>
                <w:lang w:eastAsia="ja-JP"/>
              </w:rPr>
              <w:t xml:space="preserve"> </w:t>
            </w:r>
          </w:p>
          <w:p w:rsidR="00563FD2" w:rsidRPr="00E648DF" w:rsidRDefault="00563FD2" w:rsidP="00BC63E9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 xml:space="preserve">комитет финансов </w:t>
            </w:r>
          </w:p>
        </w:tc>
        <w:tc>
          <w:tcPr>
            <w:tcW w:w="850" w:type="dxa"/>
            <w:shd w:val="clear" w:color="auto" w:fill="auto"/>
          </w:tcPr>
          <w:p w:rsidR="00563FD2" w:rsidRPr="00E648DF" w:rsidRDefault="00563FD2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2015-2017</w:t>
            </w:r>
          </w:p>
          <w:p w:rsidR="00563FD2" w:rsidRPr="00E648DF" w:rsidRDefault="00563FD2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 xml:space="preserve">      </w:t>
            </w: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05139C" w:rsidP="0005139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2.4.</w:t>
            </w:r>
            <w:r w:rsidR="00563FD2" w:rsidRPr="00E648DF">
              <w:rPr>
                <w:sz w:val="15"/>
                <w:szCs w:val="15"/>
                <w:lang w:eastAsia="ja-JP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63FD2" w:rsidRPr="00E648DF" w:rsidRDefault="007A46D9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</w:t>
            </w:r>
            <w:r w:rsidR="00563FD2" w:rsidRPr="00E648DF">
              <w:rPr>
                <w:sz w:val="15"/>
                <w:szCs w:val="15"/>
                <w:lang w:eastAsia="ja-JP"/>
              </w:rPr>
              <w:t>бластной бюджет</w:t>
            </w:r>
          </w:p>
        </w:tc>
        <w:tc>
          <w:tcPr>
            <w:tcW w:w="567" w:type="dxa"/>
            <w:shd w:val="clear" w:color="auto" w:fill="auto"/>
          </w:tcPr>
          <w:p w:rsidR="00563FD2" w:rsidRPr="00E648DF" w:rsidRDefault="00563FD2" w:rsidP="00421DFA">
            <w:pPr>
              <w:jc w:val="both"/>
              <w:rPr>
                <w:sz w:val="15"/>
                <w:szCs w:val="15"/>
              </w:rPr>
            </w:pPr>
          </w:p>
          <w:p w:rsidR="00563FD2" w:rsidRPr="00E648DF" w:rsidRDefault="00563FD2" w:rsidP="00421DFA">
            <w:pPr>
              <w:jc w:val="both"/>
              <w:rPr>
                <w:sz w:val="15"/>
                <w:szCs w:val="15"/>
              </w:rPr>
            </w:pPr>
          </w:p>
          <w:p w:rsidR="00563FD2" w:rsidRPr="00E648DF" w:rsidRDefault="00563FD2" w:rsidP="00421DFA">
            <w:pPr>
              <w:jc w:val="both"/>
              <w:rPr>
                <w:sz w:val="15"/>
                <w:szCs w:val="15"/>
              </w:rPr>
            </w:pPr>
          </w:p>
          <w:p w:rsidR="00563FD2" w:rsidRPr="00E648DF" w:rsidRDefault="00563FD2" w:rsidP="00421DFA">
            <w:pPr>
              <w:jc w:val="both"/>
              <w:rPr>
                <w:sz w:val="15"/>
                <w:szCs w:val="15"/>
              </w:rPr>
            </w:pPr>
          </w:p>
          <w:p w:rsidR="00563FD2" w:rsidRPr="00E648DF" w:rsidRDefault="00563FD2" w:rsidP="00421DFA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C01A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85,0</w:t>
            </w:r>
          </w:p>
        </w:tc>
        <w:tc>
          <w:tcPr>
            <w:tcW w:w="709" w:type="dxa"/>
            <w:shd w:val="clear" w:color="auto" w:fill="auto"/>
          </w:tcPr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60,0</w:t>
            </w:r>
          </w:p>
        </w:tc>
        <w:tc>
          <w:tcPr>
            <w:tcW w:w="696" w:type="dxa"/>
            <w:shd w:val="clear" w:color="auto" w:fill="auto"/>
          </w:tcPr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1241B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15,0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</w:p>
        </w:tc>
        <w:tc>
          <w:tcPr>
            <w:tcW w:w="712" w:type="dxa"/>
          </w:tcPr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</w:tcPr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</w:p>
          <w:p w:rsidR="00563FD2" w:rsidRPr="00E648DF" w:rsidRDefault="00563FD2" w:rsidP="00F8246C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563FD2" w:rsidRPr="00E648DF" w:rsidRDefault="00FC7A60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563FD2" w:rsidRPr="00E648DF">
              <w:rPr>
                <w:sz w:val="15"/>
                <w:szCs w:val="15"/>
                <w:lang w:eastAsia="ja-JP"/>
              </w:rPr>
              <w:t>.16.</w:t>
            </w:r>
          </w:p>
        </w:tc>
        <w:tc>
          <w:tcPr>
            <w:tcW w:w="2990" w:type="dxa"/>
            <w:shd w:val="clear" w:color="auto" w:fill="auto"/>
          </w:tcPr>
          <w:p w:rsidR="00563FD2" w:rsidRPr="00E648DF" w:rsidRDefault="00563FD2" w:rsidP="00563FD2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Предоставление дополнительных мер социальной поддержки отдельных категорий граждан Российской Федерации в 2016 году в соответствии с областным законом от 30.05.2016 № 980-ОЗ</w:t>
            </w:r>
            <w:r w:rsidR="00D0358A" w:rsidRPr="00E648DF">
              <w:rPr>
                <w:sz w:val="15"/>
                <w:szCs w:val="15"/>
                <w:lang w:eastAsia="ja-JP"/>
              </w:rPr>
              <w:t xml:space="preserve"> «О дополнительных мерах социальной поддержки отдельных категорий граждан</w:t>
            </w:r>
            <w:r w:rsidR="007A46D9" w:rsidRPr="00E648DF">
              <w:rPr>
                <w:sz w:val="15"/>
                <w:szCs w:val="15"/>
                <w:lang w:eastAsia="ja-JP"/>
              </w:rPr>
              <w:t xml:space="preserve">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в 2016 году»</w:t>
            </w:r>
          </w:p>
        </w:tc>
        <w:tc>
          <w:tcPr>
            <w:tcW w:w="1843" w:type="dxa"/>
            <w:shd w:val="clear" w:color="auto" w:fill="auto"/>
          </w:tcPr>
          <w:p w:rsidR="00563FD2" w:rsidRPr="00E648DF" w:rsidRDefault="007A46D9" w:rsidP="00104A2F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к</w:t>
            </w:r>
            <w:r w:rsidR="00563FD2" w:rsidRPr="00E648DF">
              <w:rPr>
                <w:sz w:val="15"/>
                <w:szCs w:val="15"/>
                <w:lang w:eastAsia="ja-JP"/>
              </w:rPr>
              <w:t>омитет</w:t>
            </w:r>
            <w:r w:rsidRPr="00E648DF">
              <w:rPr>
                <w:sz w:val="15"/>
                <w:szCs w:val="15"/>
                <w:lang w:eastAsia="ja-JP"/>
              </w:rPr>
              <w:t xml:space="preserve"> по социальным вопросам</w:t>
            </w:r>
            <w:r w:rsidR="00563FD2" w:rsidRPr="00E648DF">
              <w:rPr>
                <w:sz w:val="15"/>
                <w:szCs w:val="15"/>
                <w:lang w:eastAsia="ja-JP"/>
              </w:rPr>
              <w:t>,</w:t>
            </w:r>
          </w:p>
          <w:p w:rsidR="00563FD2" w:rsidRPr="00E648DF" w:rsidRDefault="00563FD2" w:rsidP="00BC63E9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 xml:space="preserve">комитет финансов </w:t>
            </w:r>
          </w:p>
        </w:tc>
        <w:tc>
          <w:tcPr>
            <w:tcW w:w="850" w:type="dxa"/>
            <w:shd w:val="clear" w:color="auto" w:fill="auto"/>
          </w:tcPr>
          <w:p w:rsidR="00563FD2" w:rsidRPr="00E648DF" w:rsidRDefault="00563FD2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2016</w:t>
            </w:r>
          </w:p>
          <w:p w:rsidR="00563FD2" w:rsidRPr="00E648DF" w:rsidRDefault="00563FD2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563FD2" w:rsidRPr="00E648DF" w:rsidRDefault="0005139C" w:rsidP="0005139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563FD2" w:rsidRPr="00E648DF">
              <w:rPr>
                <w:sz w:val="15"/>
                <w:szCs w:val="15"/>
                <w:lang w:eastAsia="ja-JP"/>
              </w:rPr>
              <w:t>.8.</w:t>
            </w:r>
          </w:p>
        </w:tc>
        <w:tc>
          <w:tcPr>
            <w:tcW w:w="1276" w:type="dxa"/>
            <w:shd w:val="clear" w:color="auto" w:fill="auto"/>
          </w:tcPr>
          <w:p w:rsidR="00563FD2" w:rsidRPr="00E648DF" w:rsidRDefault="007A46D9" w:rsidP="00104A2F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</w:t>
            </w:r>
            <w:r w:rsidR="00563FD2" w:rsidRPr="00E648DF">
              <w:rPr>
                <w:sz w:val="15"/>
                <w:szCs w:val="15"/>
                <w:lang w:eastAsia="ja-JP"/>
              </w:rPr>
              <w:t>бластной бюджет</w:t>
            </w:r>
          </w:p>
        </w:tc>
        <w:tc>
          <w:tcPr>
            <w:tcW w:w="567" w:type="dxa"/>
            <w:shd w:val="clear" w:color="auto" w:fill="auto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100,0</w:t>
            </w:r>
          </w:p>
        </w:tc>
        <w:tc>
          <w:tcPr>
            <w:tcW w:w="696" w:type="dxa"/>
            <w:shd w:val="clear" w:color="auto" w:fill="auto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12" w:type="dxa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563FD2" w:rsidRPr="00E648DF" w:rsidRDefault="00FC7A60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563FD2" w:rsidRPr="00E648DF">
              <w:rPr>
                <w:sz w:val="15"/>
                <w:szCs w:val="15"/>
                <w:lang w:eastAsia="ja-JP"/>
              </w:rPr>
              <w:t>.17.</w:t>
            </w:r>
          </w:p>
        </w:tc>
        <w:tc>
          <w:tcPr>
            <w:tcW w:w="2990" w:type="dxa"/>
            <w:shd w:val="clear" w:color="auto" w:fill="auto"/>
          </w:tcPr>
          <w:p w:rsidR="00563FD2" w:rsidRPr="00E648DF" w:rsidRDefault="00563FD2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Предоставление дополнительных мер социальной поддержки отдельных категорий граждан из числа инвалидов Великой Отечественной войны, проживающих в многоквартирных жилых домах</w:t>
            </w:r>
            <w:r w:rsidR="00CC335A" w:rsidRPr="00E648DF">
              <w:rPr>
                <w:sz w:val="15"/>
                <w:szCs w:val="15"/>
                <w:lang w:eastAsia="ja-JP"/>
              </w:rPr>
              <w:t xml:space="preserve"> в</w:t>
            </w:r>
            <w:r w:rsidRPr="00E648DF">
              <w:rPr>
                <w:sz w:val="15"/>
                <w:szCs w:val="15"/>
                <w:lang w:eastAsia="ja-JP"/>
              </w:rPr>
              <w:t xml:space="preserve"> соответствии с областным законом от 03.10.2017 № 151-ОЗ </w:t>
            </w:r>
            <w:r w:rsidR="007A46D9" w:rsidRPr="00E648DF">
              <w:rPr>
                <w:sz w:val="15"/>
                <w:szCs w:val="15"/>
                <w:lang w:eastAsia="ja-JP"/>
              </w:rPr>
              <w:t xml:space="preserve">«О дополнительных мерах социальной поддержки отдельных категорий граждан и о наделении органов местного самоуправления муниципальных районов и городского округа Новгородской </w:t>
            </w:r>
            <w:r w:rsidR="007A46D9" w:rsidRPr="00E648DF">
              <w:rPr>
                <w:sz w:val="15"/>
                <w:szCs w:val="15"/>
                <w:lang w:eastAsia="ja-JP"/>
              </w:rPr>
              <w:lastRenderedPageBreak/>
              <w:t>области отдельными государственными полномочиями в 2017 году»</w:t>
            </w:r>
          </w:p>
          <w:p w:rsidR="001C1EF3" w:rsidRPr="00E648DF" w:rsidRDefault="001C1EF3" w:rsidP="00421DFA">
            <w:pPr>
              <w:rPr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</w:tcPr>
          <w:p w:rsidR="00563FD2" w:rsidRPr="00E648DF" w:rsidRDefault="007A46D9" w:rsidP="00BC63E9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lastRenderedPageBreak/>
              <w:t>к</w:t>
            </w:r>
            <w:r w:rsidR="00563FD2" w:rsidRPr="00E648DF">
              <w:rPr>
                <w:sz w:val="15"/>
                <w:szCs w:val="15"/>
                <w:lang w:eastAsia="ja-JP"/>
              </w:rPr>
              <w:t>омитет по социальным вопросам, комитет финансов</w:t>
            </w:r>
            <w:r w:rsidRPr="00E648DF">
              <w:rPr>
                <w:sz w:val="15"/>
                <w:szCs w:val="15"/>
                <w:lang w:eastAsia="ja-JP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3FD2" w:rsidRPr="00E648DF" w:rsidRDefault="00563FD2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201</w:t>
            </w:r>
            <w:r w:rsidR="00600E10" w:rsidRPr="00E648DF">
              <w:rPr>
                <w:sz w:val="15"/>
                <w:szCs w:val="15"/>
                <w:lang w:eastAsia="ja-JP"/>
              </w:rPr>
              <w:t>4</w:t>
            </w:r>
            <w:r w:rsidR="003E7C6D" w:rsidRPr="00E648DF">
              <w:rPr>
                <w:sz w:val="15"/>
                <w:szCs w:val="15"/>
                <w:lang w:eastAsia="ja-JP"/>
              </w:rPr>
              <w:t xml:space="preserve"> </w:t>
            </w:r>
            <w:r w:rsidR="00CC335A" w:rsidRPr="00E648DF">
              <w:rPr>
                <w:sz w:val="15"/>
                <w:szCs w:val="15"/>
                <w:lang w:eastAsia="ja-JP"/>
              </w:rPr>
              <w:t>–</w:t>
            </w:r>
            <w:r w:rsidR="00600E10" w:rsidRPr="00E648DF">
              <w:rPr>
                <w:sz w:val="15"/>
                <w:szCs w:val="15"/>
                <w:lang w:eastAsia="ja-JP"/>
              </w:rPr>
              <w:t xml:space="preserve"> 2017</w:t>
            </w:r>
            <w:r w:rsidR="00CC335A" w:rsidRPr="00E648DF">
              <w:rPr>
                <w:sz w:val="15"/>
                <w:szCs w:val="15"/>
                <w:lang w:eastAsia="ja-JP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</w:tcPr>
          <w:p w:rsidR="00563FD2" w:rsidRPr="00E648DF" w:rsidRDefault="0005139C" w:rsidP="0005139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563FD2" w:rsidRPr="00E648DF">
              <w:rPr>
                <w:sz w:val="15"/>
                <w:szCs w:val="15"/>
                <w:lang w:eastAsia="ja-JP"/>
              </w:rPr>
              <w:t>.9</w:t>
            </w:r>
          </w:p>
        </w:tc>
        <w:tc>
          <w:tcPr>
            <w:tcW w:w="1276" w:type="dxa"/>
            <w:shd w:val="clear" w:color="auto" w:fill="auto"/>
          </w:tcPr>
          <w:p w:rsidR="00563FD2" w:rsidRPr="00E648DF" w:rsidRDefault="007A46D9" w:rsidP="00DA04C1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</w:t>
            </w:r>
            <w:r w:rsidR="00563FD2" w:rsidRPr="00E648DF">
              <w:rPr>
                <w:sz w:val="15"/>
                <w:szCs w:val="15"/>
                <w:lang w:eastAsia="ja-JP"/>
              </w:rPr>
              <w:t>бластной бюджет</w:t>
            </w:r>
          </w:p>
        </w:tc>
        <w:tc>
          <w:tcPr>
            <w:tcW w:w="567" w:type="dxa"/>
            <w:shd w:val="clear" w:color="auto" w:fill="auto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20,4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563FD2" w:rsidRPr="00E648DF" w:rsidRDefault="00C46075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20,3</w:t>
            </w:r>
          </w:p>
        </w:tc>
        <w:tc>
          <w:tcPr>
            <w:tcW w:w="705" w:type="dxa"/>
            <w:shd w:val="clear" w:color="auto" w:fill="auto"/>
          </w:tcPr>
          <w:p w:rsidR="00563FD2" w:rsidRPr="00E648DF" w:rsidRDefault="00CC335A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12" w:type="dxa"/>
          </w:tcPr>
          <w:p w:rsidR="00563FD2" w:rsidRPr="00E648DF" w:rsidRDefault="00600E10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63FD2" w:rsidRPr="00E648DF" w:rsidRDefault="00563FD2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</w:tr>
      <w:tr w:rsidR="001C1EF3" w:rsidRPr="00E648DF" w:rsidTr="001C1EF3">
        <w:tc>
          <w:tcPr>
            <w:tcW w:w="554" w:type="dxa"/>
            <w:shd w:val="clear" w:color="auto" w:fill="auto"/>
          </w:tcPr>
          <w:p w:rsidR="00600E10" w:rsidRPr="00E648DF" w:rsidRDefault="00FC7A60" w:rsidP="00421DFA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lastRenderedPageBreak/>
              <w:t>2</w:t>
            </w:r>
            <w:r w:rsidR="00600E10" w:rsidRPr="00E648DF">
              <w:rPr>
                <w:sz w:val="15"/>
                <w:szCs w:val="15"/>
                <w:lang w:eastAsia="ja-JP"/>
              </w:rPr>
              <w:t>.18</w:t>
            </w:r>
          </w:p>
        </w:tc>
        <w:tc>
          <w:tcPr>
            <w:tcW w:w="2990" w:type="dxa"/>
            <w:shd w:val="clear" w:color="auto" w:fill="auto"/>
          </w:tcPr>
          <w:p w:rsidR="00600E10" w:rsidRPr="00E648DF" w:rsidRDefault="00600E10" w:rsidP="00600E10">
            <w:pPr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  <w:lang w:eastAsia="ja-JP"/>
              </w:rPr>
              <w:t>Предоставление дополнительных мер социальной поддержки отдельных категорий граждан из числа участников Великой Отечественной войны, ставших инвалидами, проживающих в многоквартирных жилых домах в соответствии с областным законом от 02.10.2018 № 308-ОЗ «О дополнительных мерах социальной поддержки отдельных категорий граждан в 2018-2020 годах 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  <w:tc>
          <w:tcPr>
            <w:tcW w:w="1843" w:type="dxa"/>
            <w:shd w:val="clear" w:color="auto" w:fill="auto"/>
          </w:tcPr>
          <w:p w:rsidR="00600E10" w:rsidRPr="00E648DF" w:rsidRDefault="00600E10" w:rsidP="00BC63E9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 xml:space="preserve">комитет по социальным вопросам, комитет финансов  </w:t>
            </w:r>
          </w:p>
        </w:tc>
        <w:tc>
          <w:tcPr>
            <w:tcW w:w="850" w:type="dxa"/>
            <w:shd w:val="clear" w:color="auto" w:fill="auto"/>
          </w:tcPr>
          <w:p w:rsidR="00600E10" w:rsidRPr="00E648DF" w:rsidRDefault="00600E10" w:rsidP="00BC63E9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2018 – 2024 годы</w:t>
            </w:r>
          </w:p>
        </w:tc>
        <w:tc>
          <w:tcPr>
            <w:tcW w:w="992" w:type="dxa"/>
            <w:shd w:val="clear" w:color="auto" w:fill="auto"/>
          </w:tcPr>
          <w:p w:rsidR="00600E10" w:rsidRPr="00E648DF" w:rsidRDefault="0005139C" w:rsidP="0005139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</w:t>
            </w:r>
            <w:r w:rsidR="00600E10" w:rsidRPr="00E648DF">
              <w:rPr>
                <w:sz w:val="15"/>
                <w:szCs w:val="15"/>
                <w:lang w:eastAsia="ja-JP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600E10" w:rsidRPr="00E648DF" w:rsidRDefault="00600E10" w:rsidP="0082208F">
            <w:pPr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600E10" w:rsidRPr="00E648DF" w:rsidRDefault="00600E10" w:rsidP="00F8246C">
            <w:pPr>
              <w:jc w:val="center"/>
              <w:rPr>
                <w:sz w:val="15"/>
                <w:szCs w:val="15"/>
              </w:rPr>
            </w:pPr>
            <w:r w:rsidRPr="00E648D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0E10" w:rsidRPr="00E648DF" w:rsidRDefault="00600E10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0E10" w:rsidRPr="00E648DF" w:rsidRDefault="00600E10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600E10" w:rsidRPr="00E648DF" w:rsidRDefault="00600E10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600E10" w:rsidRPr="00E648DF" w:rsidRDefault="00600E10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20,3</w:t>
            </w:r>
          </w:p>
        </w:tc>
        <w:tc>
          <w:tcPr>
            <w:tcW w:w="705" w:type="dxa"/>
            <w:shd w:val="clear" w:color="auto" w:fill="auto"/>
          </w:tcPr>
          <w:p w:rsidR="00600E10" w:rsidRPr="00E648DF" w:rsidRDefault="00D412DC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12" w:type="dxa"/>
          </w:tcPr>
          <w:p w:rsidR="00600E10" w:rsidRPr="00E648DF" w:rsidRDefault="00D412DC" w:rsidP="00D412D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709" w:type="dxa"/>
          </w:tcPr>
          <w:p w:rsidR="00600E10" w:rsidRPr="00E648DF" w:rsidRDefault="00600E10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600E10" w:rsidRPr="00E648DF" w:rsidRDefault="00600E10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</w:tcPr>
          <w:p w:rsidR="00600E10" w:rsidRPr="00E648DF" w:rsidRDefault="00600E10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00E10" w:rsidRPr="00E648DF" w:rsidRDefault="00600E10" w:rsidP="00F8246C">
            <w:pPr>
              <w:jc w:val="center"/>
              <w:rPr>
                <w:sz w:val="15"/>
                <w:szCs w:val="15"/>
                <w:lang w:eastAsia="ja-JP"/>
              </w:rPr>
            </w:pPr>
            <w:r w:rsidRPr="00E648DF">
              <w:rPr>
                <w:sz w:val="15"/>
                <w:szCs w:val="15"/>
                <w:lang w:eastAsia="ja-JP"/>
              </w:rPr>
              <w:t>0</w:t>
            </w:r>
          </w:p>
        </w:tc>
      </w:tr>
    </w:tbl>
    <w:p w:rsidR="00236E5F" w:rsidRPr="00E648DF" w:rsidRDefault="00236E5F" w:rsidP="00421DFA">
      <w:pPr>
        <w:jc w:val="both"/>
        <w:rPr>
          <w:sz w:val="20"/>
          <w:szCs w:val="20"/>
        </w:rPr>
      </w:pPr>
    </w:p>
    <w:p w:rsidR="004E4A89" w:rsidRPr="00E648DF" w:rsidRDefault="004E4A89" w:rsidP="004E4A89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       2. Опубликовать постановление в бюллетене «Возрождение».</w:t>
      </w:r>
    </w:p>
    <w:p w:rsidR="004E4A89" w:rsidRPr="00E648DF" w:rsidRDefault="004E4A89" w:rsidP="004E4A89">
      <w:pPr>
        <w:jc w:val="both"/>
        <w:rPr>
          <w:sz w:val="20"/>
          <w:szCs w:val="20"/>
        </w:rPr>
      </w:pPr>
    </w:p>
    <w:p w:rsidR="00160460" w:rsidRPr="00E648DF" w:rsidRDefault="004E4A89" w:rsidP="00563FD2">
      <w:pPr>
        <w:jc w:val="both"/>
        <w:rPr>
          <w:sz w:val="20"/>
          <w:szCs w:val="20"/>
        </w:rPr>
      </w:pPr>
      <w:r w:rsidRPr="00E648DF">
        <w:rPr>
          <w:sz w:val="20"/>
          <w:szCs w:val="20"/>
        </w:rPr>
        <w:t xml:space="preserve">Глава администрации  </w:t>
      </w:r>
      <w:r w:rsidR="001D32D5" w:rsidRPr="00E648DF">
        <w:rPr>
          <w:sz w:val="20"/>
          <w:szCs w:val="20"/>
        </w:rPr>
        <w:t xml:space="preserve">                                                                          </w:t>
      </w:r>
      <w:r w:rsidR="006E0F36" w:rsidRPr="00E648DF">
        <w:rPr>
          <w:sz w:val="20"/>
          <w:szCs w:val="20"/>
        </w:rPr>
        <w:tab/>
      </w:r>
      <w:r w:rsidR="006E0F36" w:rsidRPr="00E648DF">
        <w:rPr>
          <w:sz w:val="20"/>
          <w:szCs w:val="20"/>
        </w:rPr>
        <w:tab/>
      </w:r>
      <w:r w:rsidR="006E0F36" w:rsidRPr="00E648DF">
        <w:rPr>
          <w:sz w:val="20"/>
          <w:szCs w:val="20"/>
        </w:rPr>
        <w:tab/>
      </w:r>
      <w:r w:rsidRPr="00E648DF">
        <w:rPr>
          <w:sz w:val="20"/>
          <w:szCs w:val="20"/>
        </w:rPr>
        <w:t>Н.А.</w:t>
      </w:r>
      <w:r w:rsidR="00BD250B" w:rsidRPr="00E648DF">
        <w:rPr>
          <w:sz w:val="20"/>
          <w:szCs w:val="20"/>
        </w:rPr>
        <w:t xml:space="preserve"> </w:t>
      </w:r>
      <w:r w:rsidRPr="00E648DF">
        <w:rPr>
          <w:sz w:val="20"/>
          <w:szCs w:val="20"/>
        </w:rPr>
        <w:t>Маслов</w:t>
      </w:r>
    </w:p>
    <w:p w:rsidR="001D32D5" w:rsidRPr="00E648DF" w:rsidRDefault="001D32D5" w:rsidP="00BD250B">
      <w:pPr>
        <w:rPr>
          <w:sz w:val="20"/>
          <w:szCs w:val="20"/>
        </w:rPr>
      </w:pPr>
    </w:p>
    <w:p w:rsidR="001D32D5" w:rsidRPr="00E648DF" w:rsidRDefault="001D32D5" w:rsidP="00BD250B">
      <w:pPr>
        <w:rPr>
          <w:sz w:val="20"/>
          <w:szCs w:val="20"/>
        </w:rPr>
      </w:pPr>
    </w:p>
    <w:p w:rsidR="006E0F36" w:rsidRPr="00E648DF" w:rsidRDefault="006E0F36" w:rsidP="006E0F36">
      <w:pPr>
        <w:pStyle w:val="af2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648DF">
        <w:rPr>
          <w:rFonts w:ascii="Times New Roman" w:hAnsi="Times New Roman"/>
          <w:sz w:val="20"/>
          <w:szCs w:val="20"/>
        </w:rPr>
        <w:t>Проект подготовил и завизировал</w:t>
      </w:r>
    </w:p>
    <w:p w:rsidR="006E0F36" w:rsidRPr="00E648DF" w:rsidRDefault="006E0F36" w:rsidP="006E0F36">
      <w:pPr>
        <w:pStyle w:val="af2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648DF">
        <w:rPr>
          <w:rFonts w:ascii="Times New Roman" w:hAnsi="Times New Roman"/>
          <w:sz w:val="20"/>
          <w:szCs w:val="20"/>
        </w:rPr>
        <w:t>Старший служащий (по опеке совершеннолетних)</w:t>
      </w:r>
    </w:p>
    <w:p w:rsidR="006E0F36" w:rsidRPr="00E648DF" w:rsidRDefault="006E0F36" w:rsidP="006E0F36">
      <w:pPr>
        <w:pStyle w:val="af2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648DF">
        <w:rPr>
          <w:rFonts w:ascii="Times New Roman" w:hAnsi="Times New Roman"/>
          <w:sz w:val="20"/>
          <w:szCs w:val="20"/>
        </w:rPr>
        <w:t>Администрации муниципального района</w:t>
      </w:r>
      <w:r w:rsidRPr="00E648DF">
        <w:rPr>
          <w:rFonts w:ascii="Times New Roman" w:hAnsi="Times New Roman"/>
          <w:sz w:val="20"/>
          <w:szCs w:val="20"/>
        </w:rPr>
        <w:tab/>
      </w:r>
      <w:r w:rsidRPr="00E648DF">
        <w:rPr>
          <w:rFonts w:ascii="Times New Roman" w:hAnsi="Times New Roman"/>
          <w:sz w:val="20"/>
          <w:szCs w:val="20"/>
        </w:rPr>
        <w:tab/>
      </w:r>
      <w:r w:rsidRPr="00E648DF">
        <w:rPr>
          <w:rFonts w:ascii="Times New Roman" w:hAnsi="Times New Roman"/>
          <w:sz w:val="20"/>
          <w:szCs w:val="20"/>
        </w:rPr>
        <w:tab/>
      </w:r>
      <w:r w:rsidRPr="00E648DF">
        <w:rPr>
          <w:rFonts w:ascii="Times New Roman" w:hAnsi="Times New Roman"/>
          <w:sz w:val="20"/>
          <w:szCs w:val="20"/>
        </w:rPr>
        <w:tab/>
      </w:r>
      <w:r w:rsidRPr="00E648DF">
        <w:rPr>
          <w:rFonts w:ascii="Times New Roman" w:hAnsi="Times New Roman"/>
          <w:sz w:val="20"/>
          <w:szCs w:val="20"/>
        </w:rPr>
        <w:tab/>
      </w:r>
      <w:r w:rsidRPr="00E648DF">
        <w:rPr>
          <w:rFonts w:ascii="Times New Roman" w:hAnsi="Times New Roman"/>
          <w:sz w:val="20"/>
          <w:szCs w:val="20"/>
        </w:rPr>
        <w:tab/>
        <w:t xml:space="preserve">Жабин С.А. </w:t>
      </w:r>
    </w:p>
    <w:p w:rsidR="00BD250B" w:rsidRPr="00E648DF" w:rsidRDefault="001D32D5" w:rsidP="00BD250B">
      <w:pPr>
        <w:rPr>
          <w:sz w:val="20"/>
          <w:szCs w:val="20"/>
        </w:rPr>
      </w:pPr>
      <w:r w:rsidRPr="00E648DF">
        <w:rPr>
          <w:sz w:val="20"/>
          <w:szCs w:val="20"/>
        </w:rPr>
        <w:t>Согласован</w:t>
      </w:r>
      <w:r w:rsidR="00BD250B" w:rsidRPr="00E648DF">
        <w:rPr>
          <w:sz w:val="20"/>
          <w:szCs w:val="20"/>
        </w:rPr>
        <w:t>:</w:t>
      </w:r>
    </w:p>
    <w:p w:rsidR="00600E10" w:rsidRPr="00E648DF" w:rsidRDefault="00600E10" w:rsidP="00BD250B">
      <w:pPr>
        <w:rPr>
          <w:sz w:val="20"/>
          <w:szCs w:val="20"/>
        </w:rPr>
      </w:pPr>
      <w:r w:rsidRPr="00E648DF">
        <w:rPr>
          <w:sz w:val="20"/>
          <w:szCs w:val="20"/>
        </w:rPr>
        <w:t>Председатель счетной палаты</w:t>
      </w:r>
    </w:p>
    <w:p w:rsidR="00600E10" w:rsidRPr="00E648DF" w:rsidRDefault="00600E10" w:rsidP="00BD250B">
      <w:pPr>
        <w:rPr>
          <w:sz w:val="20"/>
          <w:szCs w:val="20"/>
        </w:rPr>
      </w:pPr>
      <w:r w:rsidRPr="00E648DF">
        <w:rPr>
          <w:sz w:val="20"/>
          <w:szCs w:val="20"/>
        </w:rPr>
        <w:t xml:space="preserve">Администрации муниципального района                                                       </w:t>
      </w:r>
      <w:r w:rsidR="006E0F36" w:rsidRPr="00E648DF">
        <w:rPr>
          <w:sz w:val="20"/>
          <w:szCs w:val="20"/>
        </w:rPr>
        <w:tab/>
      </w:r>
      <w:r w:rsidR="006E0F36" w:rsidRPr="00E648DF">
        <w:rPr>
          <w:sz w:val="20"/>
          <w:szCs w:val="20"/>
        </w:rPr>
        <w:tab/>
      </w:r>
      <w:r w:rsidRPr="00E648DF">
        <w:rPr>
          <w:sz w:val="20"/>
          <w:szCs w:val="20"/>
        </w:rPr>
        <w:t xml:space="preserve">И.И. Афанасьева     </w:t>
      </w:r>
    </w:p>
    <w:p w:rsidR="00BD250B" w:rsidRPr="00E648DF" w:rsidRDefault="00BD250B" w:rsidP="00BD250B">
      <w:pPr>
        <w:rPr>
          <w:sz w:val="20"/>
          <w:szCs w:val="20"/>
        </w:rPr>
      </w:pPr>
      <w:r w:rsidRPr="00E648DF">
        <w:rPr>
          <w:sz w:val="20"/>
          <w:szCs w:val="20"/>
        </w:rPr>
        <w:t>Председатель комитета финансов</w:t>
      </w:r>
    </w:p>
    <w:p w:rsidR="00BD250B" w:rsidRPr="00E648DF" w:rsidRDefault="00BD250B" w:rsidP="00BD250B">
      <w:pPr>
        <w:rPr>
          <w:sz w:val="20"/>
          <w:szCs w:val="20"/>
        </w:rPr>
      </w:pPr>
      <w:r w:rsidRPr="00E648DF">
        <w:rPr>
          <w:sz w:val="20"/>
          <w:szCs w:val="20"/>
        </w:rPr>
        <w:t xml:space="preserve">Администрации муниципального района                                                         </w:t>
      </w:r>
      <w:r w:rsidR="006E0F36" w:rsidRPr="00E648DF">
        <w:rPr>
          <w:sz w:val="20"/>
          <w:szCs w:val="20"/>
        </w:rPr>
        <w:tab/>
      </w:r>
      <w:r w:rsidR="006E0F36" w:rsidRPr="00E648DF">
        <w:rPr>
          <w:sz w:val="20"/>
          <w:szCs w:val="20"/>
        </w:rPr>
        <w:tab/>
      </w:r>
      <w:r w:rsidRPr="00E648DF">
        <w:rPr>
          <w:sz w:val="20"/>
          <w:szCs w:val="20"/>
        </w:rPr>
        <w:t>И.Г. Кузанова</w:t>
      </w:r>
    </w:p>
    <w:p w:rsidR="00BD250B" w:rsidRPr="00E648DF" w:rsidRDefault="00BD250B" w:rsidP="00BD250B">
      <w:pPr>
        <w:rPr>
          <w:sz w:val="20"/>
          <w:szCs w:val="20"/>
        </w:rPr>
      </w:pPr>
      <w:r w:rsidRPr="00E648DF">
        <w:rPr>
          <w:sz w:val="20"/>
          <w:szCs w:val="20"/>
        </w:rPr>
        <w:t>Заведующая юридическим отделом</w:t>
      </w:r>
    </w:p>
    <w:p w:rsidR="00BD250B" w:rsidRPr="00E648DF" w:rsidRDefault="00BD250B" w:rsidP="00BD250B">
      <w:pPr>
        <w:rPr>
          <w:sz w:val="20"/>
          <w:szCs w:val="20"/>
        </w:rPr>
      </w:pPr>
      <w:r w:rsidRPr="00E648DF">
        <w:rPr>
          <w:sz w:val="20"/>
          <w:szCs w:val="20"/>
        </w:rPr>
        <w:t xml:space="preserve">Администрации муниципального района                                                       </w:t>
      </w:r>
      <w:r w:rsidR="006E0F36" w:rsidRPr="00E648DF">
        <w:rPr>
          <w:sz w:val="20"/>
          <w:szCs w:val="20"/>
        </w:rPr>
        <w:tab/>
      </w:r>
      <w:r w:rsidR="006E0F36" w:rsidRPr="00E648DF">
        <w:rPr>
          <w:sz w:val="20"/>
          <w:szCs w:val="20"/>
        </w:rPr>
        <w:tab/>
      </w:r>
      <w:r w:rsidRPr="00E648DF">
        <w:rPr>
          <w:sz w:val="20"/>
          <w:szCs w:val="20"/>
        </w:rPr>
        <w:t>Е.В. Филимонова</w:t>
      </w:r>
    </w:p>
    <w:p w:rsidR="001D32D5" w:rsidRPr="00E648DF" w:rsidRDefault="001D32D5" w:rsidP="00BD250B">
      <w:pPr>
        <w:rPr>
          <w:sz w:val="20"/>
          <w:szCs w:val="20"/>
        </w:rPr>
      </w:pPr>
    </w:p>
    <w:p w:rsidR="001D32D5" w:rsidRPr="00E648DF" w:rsidRDefault="001D32D5" w:rsidP="00BD250B">
      <w:pPr>
        <w:rPr>
          <w:sz w:val="20"/>
          <w:szCs w:val="20"/>
        </w:rPr>
      </w:pPr>
    </w:p>
    <w:p w:rsidR="00BD250B" w:rsidRPr="00E648DF" w:rsidRDefault="00BD250B" w:rsidP="00BD250B">
      <w:pPr>
        <w:rPr>
          <w:sz w:val="20"/>
          <w:szCs w:val="20"/>
        </w:rPr>
      </w:pPr>
      <w:r w:rsidRPr="00E648DF">
        <w:rPr>
          <w:sz w:val="20"/>
          <w:szCs w:val="20"/>
        </w:rPr>
        <w:t>Направить :</w:t>
      </w:r>
    </w:p>
    <w:p w:rsidR="00BD250B" w:rsidRPr="00E648DF" w:rsidRDefault="00BD250B" w:rsidP="00BD250B">
      <w:pPr>
        <w:rPr>
          <w:sz w:val="24"/>
        </w:rPr>
      </w:pPr>
      <w:r w:rsidRPr="00E648DF">
        <w:rPr>
          <w:sz w:val="20"/>
          <w:szCs w:val="20"/>
        </w:rPr>
        <w:t>КСВ – 1</w:t>
      </w:r>
      <w:r w:rsidR="001D32D5" w:rsidRPr="00E648DF">
        <w:rPr>
          <w:sz w:val="20"/>
          <w:szCs w:val="20"/>
        </w:rPr>
        <w:t>, к</w:t>
      </w:r>
      <w:r w:rsidRPr="00E648DF">
        <w:rPr>
          <w:sz w:val="20"/>
          <w:szCs w:val="20"/>
        </w:rPr>
        <w:t>омитет финансов – 1</w:t>
      </w:r>
      <w:r w:rsidR="001D32D5" w:rsidRPr="00E648DF">
        <w:rPr>
          <w:sz w:val="20"/>
          <w:szCs w:val="20"/>
        </w:rPr>
        <w:t>, в</w:t>
      </w:r>
      <w:r w:rsidRPr="00E648DF">
        <w:rPr>
          <w:sz w:val="20"/>
          <w:szCs w:val="20"/>
        </w:rPr>
        <w:t xml:space="preserve"> дело </w:t>
      </w:r>
      <w:r w:rsidR="001D32D5" w:rsidRPr="00E648DF">
        <w:rPr>
          <w:sz w:val="20"/>
          <w:szCs w:val="20"/>
        </w:rPr>
        <w:t>–</w:t>
      </w:r>
      <w:r w:rsidRPr="00E648DF">
        <w:rPr>
          <w:sz w:val="20"/>
          <w:szCs w:val="20"/>
        </w:rPr>
        <w:t xml:space="preserve"> 1</w:t>
      </w:r>
      <w:r w:rsidR="001D32D5" w:rsidRPr="00E648DF">
        <w:rPr>
          <w:sz w:val="20"/>
          <w:szCs w:val="20"/>
        </w:rPr>
        <w:t>, Жабин С.А.-1</w:t>
      </w:r>
    </w:p>
    <w:p w:rsidR="00BD250B" w:rsidRPr="00E648DF" w:rsidRDefault="00BD250B" w:rsidP="00563FD2">
      <w:pPr>
        <w:jc w:val="both"/>
        <w:rPr>
          <w:sz w:val="24"/>
        </w:rPr>
      </w:pPr>
    </w:p>
    <w:sectPr w:rsidR="00BD250B" w:rsidRPr="00E648DF" w:rsidSect="00496104">
      <w:headerReference w:type="even" r:id="rId8"/>
      <w:headerReference w:type="default" r:id="rId9"/>
      <w:pgSz w:w="16840" w:h="11907" w:orient="landscape" w:code="9"/>
      <w:pgMar w:top="426" w:right="851" w:bottom="284" w:left="567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96" w:rsidRDefault="00A96596">
      <w:r>
        <w:separator/>
      </w:r>
    </w:p>
  </w:endnote>
  <w:endnote w:type="continuationSeparator" w:id="0">
    <w:p w:rsidR="00A96596" w:rsidRDefault="00A9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96" w:rsidRDefault="00A96596">
      <w:r>
        <w:separator/>
      </w:r>
    </w:p>
  </w:footnote>
  <w:footnote w:type="continuationSeparator" w:id="0">
    <w:p w:rsidR="00A96596" w:rsidRDefault="00A96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AC" w:rsidRDefault="00871866" w:rsidP="00004B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1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1AC" w:rsidRDefault="00C501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AC" w:rsidRPr="00496104" w:rsidRDefault="00871866" w:rsidP="008A2D84">
    <w:pPr>
      <w:pStyle w:val="a6"/>
      <w:framePr w:wrap="around" w:vAnchor="text" w:hAnchor="margin" w:xAlign="center" w:y="1"/>
      <w:rPr>
        <w:rStyle w:val="a8"/>
        <w:sz w:val="22"/>
        <w:szCs w:val="22"/>
      </w:rPr>
    </w:pPr>
    <w:r w:rsidRPr="00496104">
      <w:rPr>
        <w:rStyle w:val="a8"/>
        <w:sz w:val="22"/>
        <w:szCs w:val="22"/>
      </w:rPr>
      <w:fldChar w:fldCharType="begin"/>
    </w:r>
    <w:r w:rsidR="00C501AC" w:rsidRPr="00496104">
      <w:rPr>
        <w:rStyle w:val="a8"/>
        <w:sz w:val="22"/>
        <w:szCs w:val="22"/>
      </w:rPr>
      <w:instrText xml:space="preserve">PAGE  </w:instrText>
    </w:r>
    <w:r w:rsidRPr="00496104">
      <w:rPr>
        <w:rStyle w:val="a8"/>
        <w:sz w:val="22"/>
        <w:szCs w:val="22"/>
      </w:rPr>
      <w:fldChar w:fldCharType="separate"/>
    </w:r>
    <w:r w:rsidR="00E648DF">
      <w:rPr>
        <w:rStyle w:val="a8"/>
        <w:noProof/>
        <w:sz w:val="22"/>
        <w:szCs w:val="22"/>
      </w:rPr>
      <w:t>9</w:t>
    </w:r>
    <w:r w:rsidRPr="00496104">
      <w:rPr>
        <w:rStyle w:val="a8"/>
        <w:sz w:val="22"/>
        <w:szCs w:val="22"/>
      </w:rPr>
      <w:fldChar w:fldCharType="end"/>
    </w:r>
  </w:p>
  <w:p w:rsidR="00C501AC" w:rsidRDefault="00C501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86B9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51767EB"/>
    <w:multiLevelType w:val="hybridMultilevel"/>
    <w:tmpl w:val="723C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51EE"/>
    <w:multiLevelType w:val="hybridMultilevel"/>
    <w:tmpl w:val="129C43F4"/>
    <w:lvl w:ilvl="0" w:tplc="FBDA816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b/>
      </w:rPr>
    </w:lvl>
    <w:lvl w:ilvl="1" w:tplc="318AFBE8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eastAsia="MS Mincho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BB227B"/>
    <w:multiLevelType w:val="multilevel"/>
    <w:tmpl w:val="DB96A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FF30C5B"/>
    <w:multiLevelType w:val="multilevel"/>
    <w:tmpl w:val="28FA4E0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34447"/>
    <w:multiLevelType w:val="multilevel"/>
    <w:tmpl w:val="11CC3A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D820771"/>
    <w:multiLevelType w:val="hybridMultilevel"/>
    <w:tmpl w:val="68E8ED4E"/>
    <w:lvl w:ilvl="0" w:tplc="7736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D111BF"/>
    <w:multiLevelType w:val="hybridMultilevel"/>
    <w:tmpl w:val="4FAC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C1902"/>
    <w:multiLevelType w:val="hybridMultilevel"/>
    <w:tmpl w:val="0CDA5570"/>
    <w:lvl w:ilvl="0" w:tplc="8A5C7FA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36050A24"/>
    <w:multiLevelType w:val="hybridMultilevel"/>
    <w:tmpl w:val="16B0D8CA"/>
    <w:lvl w:ilvl="0" w:tplc="FFFFFFFF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6B122B"/>
    <w:multiLevelType w:val="hybridMultilevel"/>
    <w:tmpl w:val="1292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610D4"/>
    <w:multiLevelType w:val="multilevel"/>
    <w:tmpl w:val="7C309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>
    <w:nsid w:val="3F142DAD"/>
    <w:multiLevelType w:val="multilevel"/>
    <w:tmpl w:val="1C08C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24473E0"/>
    <w:multiLevelType w:val="multilevel"/>
    <w:tmpl w:val="ADC87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46E7329"/>
    <w:multiLevelType w:val="hybridMultilevel"/>
    <w:tmpl w:val="1BC81B0E"/>
    <w:lvl w:ilvl="0" w:tplc="70143B88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ED103E"/>
    <w:multiLevelType w:val="multilevel"/>
    <w:tmpl w:val="A8901B4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9297A5F"/>
    <w:multiLevelType w:val="multilevel"/>
    <w:tmpl w:val="DB96A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4DED3137"/>
    <w:multiLevelType w:val="hybridMultilevel"/>
    <w:tmpl w:val="87F8BA02"/>
    <w:lvl w:ilvl="0" w:tplc="86922B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83387"/>
    <w:multiLevelType w:val="multilevel"/>
    <w:tmpl w:val="E416E4D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5D22330"/>
    <w:multiLevelType w:val="multilevel"/>
    <w:tmpl w:val="37BED2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hint="default"/>
      </w:rPr>
    </w:lvl>
  </w:abstractNum>
  <w:abstractNum w:abstractNumId="24">
    <w:nsid w:val="56717CEC"/>
    <w:multiLevelType w:val="multilevel"/>
    <w:tmpl w:val="61C05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582B3572"/>
    <w:multiLevelType w:val="multilevel"/>
    <w:tmpl w:val="46441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9DE70FD"/>
    <w:multiLevelType w:val="hybridMultilevel"/>
    <w:tmpl w:val="D9788B7E"/>
    <w:lvl w:ilvl="0" w:tplc="9AA074D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5B7302EE"/>
    <w:multiLevelType w:val="multilevel"/>
    <w:tmpl w:val="0A90A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440"/>
      </w:pPr>
      <w:rPr>
        <w:rFonts w:hint="default"/>
      </w:rPr>
    </w:lvl>
  </w:abstractNum>
  <w:abstractNum w:abstractNumId="28">
    <w:nsid w:val="5B7B3E10"/>
    <w:multiLevelType w:val="multilevel"/>
    <w:tmpl w:val="7A84A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29">
    <w:nsid w:val="626A521B"/>
    <w:multiLevelType w:val="multilevel"/>
    <w:tmpl w:val="38188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0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E9198D"/>
    <w:multiLevelType w:val="multilevel"/>
    <w:tmpl w:val="FDBA5E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763A614E"/>
    <w:multiLevelType w:val="hybridMultilevel"/>
    <w:tmpl w:val="CF9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47E38"/>
    <w:multiLevelType w:val="hybridMultilevel"/>
    <w:tmpl w:val="B808C362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EF84373"/>
    <w:multiLevelType w:val="hybridMultilevel"/>
    <w:tmpl w:val="AF7828B6"/>
    <w:lvl w:ilvl="0" w:tplc="020491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5">
    <w:nsid w:val="7FAF30B3"/>
    <w:multiLevelType w:val="multilevel"/>
    <w:tmpl w:val="241A7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2"/>
  </w:num>
  <w:num w:numId="6">
    <w:abstractNumId w:val="3"/>
  </w:num>
  <w:num w:numId="7">
    <w:abstractNumId w:val="33"/>
  </w:num>
  <w:num w:numId="8">
    <w:abstractNumId w:val="26"/>
  </w:num>
  <w:num w:numId="9">
    <w:abstractNumId w:val="17"/>
  </w:num>
  <w:num w:numId="10">
    <w:abstractNumId w:val="35"/>
  </w:num>
  <w:num w:numId="11">
    <w:abstractNumId w:val="25"/>
  </w:num>
  <w:num w:numId="12">
    <w:abstractNumId w:val="6"/>
  </w:num>
  <w:num w:numId="13">
    <w:abstractNumId w:val="19"/>
  </w:num>
  <w:num w:numId="14">
    <w:abstractNumId w:val="29"/>
  </w:num>
  <w:num w:numId="15">
    <w:abstractNumId w:val="2"/>
  </w:num>
  <w:num w:numId="16">
    <w:abstractNumId w:val="31"/>
  </w:num>
  <w:num w:numId="17">
    <w:abstractNumId w:val="14"/>
  </w:num>
  <w:num w:numId="18">
    <w:abstractNumId w:val="27"/>
  </w:num>
  <w:num w:numId="19">
    <w:abstractNumId w:val="23"/>
  </w:num>
  <w:num w:numId="20">
    <w:abstractNumId w:val="5"/>
  </w:num>
  <w:num w:numId="21">
    <w:abstractNumId w:val="13"/>
  </w:num>
  <w:num w:numId="22">
    <w:abstractNumId w:val="8"/>
  </w:num>
  <w:num w:numId="23">
    <w:abstractNumId w:val="15"/>
  </w:num>
  <w:num w:numId="24">
    <w:abstractNumId w:val="28"/>
  </w:num>
  <w:num w:numId="25">
    <w:abstractNumId w:val="22"/>
  </w:num>
  <w:num w:numId="26">
    <w:abstractNumId w:val="32"/>
  </w:num>
  <w:num w:numId="27">
    <w:abstractNumId w:val="21"/>
  </w:num>
  <w:num w:numId="28">
    <w:abstractNumId w:val="34"/>
  </w:num>
  <w:num w:numId="29">
    <w:abstractNumId w:val="9"/>
  </w:num>
  <w:num w:numId="30">
    <w:abstractNumId w:val="10"/>
  </w:num>
  <w:num w:numId="31">
    <w:abstractNumId w:val="16"/>
  </w:num>
  <w:num w:numId="32">
    <w:abstractNumId w:val="20"/>
  </w:num>
  <w:num w:numId="33">
    <w:abstractNumId w:val="7"/>
  </w:num>
  <w:num w:numId="34">
    <w:abstractNumId w:val="4"/>
  </w:num>
  <w:num w:numId="35">
    <w:abstractNumId w:val="18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F17"/>
    <w:rsid w:val="00004305"/>
    <w:rsid w:val="00004B04"/>
    <w:rsid w:val="0000598C"/>
    <w:rsid w:val="00007CCA"/>
    <w:rsid w:val="00010766"/>
    <w:rsid w:val="00012E4C"/>
    <w:rsid w:val="00017B87"/>
    <w:rsid w:val="00022D12"/>
    <w:rsid w:val="00024687"/>
    <w:rsid w:val="00024A89"/>
    <w:rsid w:val="00027696"/>
    <w:rsid w:val="000351FF"/>
    <w:rsid w:val="00044258"/>
    <w:rsid w:val="0005139C"/>
    <w:rsid w:val="00060976"/>
    <w:rsid w:val="00063CE9"/>
    <w:rsid w:val="00067D87"/>
    <w:rsid w:val="00070BCE"/>
    <w:rsid w:val="0007485C"/>
    <w:rsid w:val="000758AF"/>
    <w:rsid w:val="00075DD4"/>
    <w:rsid w:val="00077B7A"/>
    <w:rsid w:val="00082E1D"/>
    <w:rsid w:val="00087D7E"/>
    <w:rsid w:val="00090F7A"/>
    <w:rsid w:val="0009378B"/>
    <w:rsid w:val="00093852"/>
    <w:rsid w:val="000944FA"/>
    <w:rsid w:val="000947E6"/>
    <w:rsid w:val="0009536E"/>
    <w:rsid w:val="00097F3F"/>
    <w:rsid w:val="000A3E7A"/>
    <w:rsid w:val="000A3FDB"/>
    <w:rsid w:val="000A57FE"/>
    <w:rsid w:val="000B0EC2"/>
    <w:rsid w:val="000B1A9F"/>
    <w:rsid w:val="000B2539"/>
    <w:rsid w:val="000B2786"/>
    <w:rsid w:val="000B3792"/>
    <w:rsid w:val="000B5B86"/>
    <w:rsid w:val="000B6074"/>
    <w:rsid w:val="000B72F7"/>
    <w:rsid w:val="000C0177"/>
    <w:rsid w:val="000C03BB"/>
    <w:rsid w:val="000C072E"/>
    <w:rsid w:val="000C09F5"/>
    <w:rsid w:val="000C3BE4"/>
    <w:rsid w:val="000C7D4C"/>
    <w:rsid w:val="000D435E"/>
    <w:rsid w:val="000D7ABC"/>
    <w:rsid w:val="000D7E58"/>
    <w:rsid w:val="000E0D8F"/>
    <w:rsid w:val="000E0F72"/>
    <w:rsid w:val="000E2059"/>
    <w:rsid w:val="000E26FE"/>
    <w:rsid w:val="000E5484"/>
    <w:rsid w:val="000F31B3"/>
    <w:rsid w:val="000F40D9"/>
    <w:rsid w:val="00100A24"/>
    <w:rsid w:val="001015D9"/>
    <w:rsid w:val="00102D9A"/>
    <w:rsid w:val="001038EB"/>
    <w:rsid w:val="00104A2F"/>
    <w:rsid w:val="0010510B"/>
    <w:rsid w:val="001052F0"/>
    <w:rsid w:val="00106786"/>
    <w:rsid w:val="001076C6"/>
    <w:rsid w:val="00111EBA"/>
    <w:rsid w:val="0011534A"/>
    <w:rsid w:val="001169CE"/>
    <w:rsid w:val="00124DFB"/>
    <w:rsid w:val="00125B17"/>
    <w:rsid w:val="00130234"/>
    <w:rsid w:val="00133A37"/>
    <w:rsid w:val="00136603"/>
    <w:rsid w:val="00136B45"/>
    <w:rsid w:val="00144244"/>
    <w:rsid w:val="00144822"/>
    <w:rsid w:val="00147C44"/>
    <w:rsid w:val="00154B26"/>
    <w:rsid w:val="00155860"/>
    <w:rsid w:val="001573CB"/>
    <w:rsid w:val="00160460"/>
    <w:rsid w:val="0016383A"/>
    <w:rsid w:val="00165A4A"/>
    <w:rsid w:val="00170537"/>
    <w:rsid w:val="0017292A"/>
    <w:rsid w:val="00173469"/>
    <w:rsid w:val="00175A22"/>
    <w:rsid w:val="0018181B"/>
    <w:rsid w:val="0018182B"/>
    <w:rsid w:val="0018344F"/>
    <w:rsid w:val="00183E9E"/>
    <w:rsid w:val="001843BE"/>
    <w:rsid w:val="00184482"/>
    <w:rsid w:val="00184A19"/>
    <w:rsid w:val="00194300"/>
    <w:rsid w:val="00194E1E"/>
    <w:rsid w:val="00196BA5"/>
    <w:rsid w:val="0019760E"/>
    <w:rsid w:val="001A1433"/>
    <w:rsid w:val="001A1481"/>
    <w:rsid w:val="001A16D1"/>
    <w:rsid w:val="001A311D"/>
    <w:rsid w:val="001A3B6D"/>
    <w:rsid w:val="001A62DD"/>
    <w:rsid w:val="001B11DE"/>
    <w:rsid w:val="001B2D99"/>
    <w:rsid w:val="001B432C"/>
    <w:rsid w:val="001B6746"/>
    <w:rsid w:val="001C1EF3"/>
    <w:rsid w:val="001C4194"/>
    <w:rsid w:val="001D0300"/>
    <w:rsid w:val="001D2F8F"/>
    <w:rsid w:val="001D32D5"/>
    <w:rsid w:val="001D53C5"/>
    <w:rsid w:val="001E12D6"/>
    <w:rsid w:val="001E1655"/>
    <w:rsid w:val="001F2252"/>
    <w:rsid w:val="001F4651"/>
    <w:rsid w:val="00206D1D"/>
    <w:rsid w:val="002169B4"/>
    <w:rsid w:val="00216C7C"/>
    <w:rsid w:val="002171FC"/>
    <w:rsid w:val="002319A9"/>
    <w:rsid w:val="00234975"/>
    <w:rsid w:val="00236E5F"/>
    <w:rsid w:val="002419FE"/>
    <w:rsid w:val="00247843"/>
    <w:rsid w:val="002550BF"/>
    <w:rsid w:val="00260024"/>
    <w:rsid w:val="002607B0"/>
    <w:rsid w:val="00261AAE"/>
    <w:rsid w:val="00271025"/>
    <w:rsid w:val="00277877"/>
    <w:rsid w:val="00277BDF"/>
    <w:rsid w:val="002806B0"/>
    <w:rsid w:val="00280E19"/>
    <w:rsid w:val="002849C3"/>
    <w:rsid w:val="0028691E"/>
    <w:rsid w:val="00290AAF"/>
    <w:rsid w:val="002A2F28"/>
    <w:rsid w:val="002A45D6"/>
    <w:rsid w:val="002A5102"/>
    <w:rsid w:val="002A58A6"/>
    <w:rsid w:val="002A5E42"/>
    <w:rsid w:val="002B1002"/>
    <w:rsid w:val="002B4BE9"/>
    <w:rsid w:val="002B508B"/>
    <w:rsid w:val="002C6168"/>
    <w:rsid w:val="002C6D28"/>
    <w:rsid w:val="002D1E6E"/>
    <w:rsid w:val="002D45F8"/>
    <w:rsid w:val="002D54DA"/>
    <w:rsid w:val="002D632B"/>
    <w:rsid w:val="002D6977"/>
    <w:rsid w:val="002D74F3"/>
    <w:rsid w:val="002D7C4E"/>
    <w:rsid w:val="002E33A9"/>
    <w:rsid w:val="002E5A8B"/>
    <w:rsid w:val="002F04C8"/>
    <w:rsid w:val="002F07B1"/>
    <w:rsid w:val="002F0E1F"/>
    <w:rsid w:val="002F4BD5"/>
    <w:rsid w:val="002F6473"/>
    <w:rsid w:val="00301386"/>
    <w:rsid w:val="00301A93"/>
    <w:rsid w:val="00304D54"/>
    <w:rsid w:val="00307E6A"/>
    <w:rsid w:val="00310D4C"/>
    <w:rsid w:val="0031253A"/>
    <w:rsid w:val="0031435C"/>
    <w:rsid w:val="00315715"/>
    <w:rsid w:val="00315AE4"/>
    <w:rsid w:val="0031719D"/>
    <w:rsid w:val="00321E92"/>
    <w:rsid w:val="003223C3"/>
    <w:rsid w:val="003240FB"/>
    <w:rsid w:val="003247A9"/>
    <w:rsid w:val="00325B5B"/>
    <w:rsid w:val="00330185"/>
    <w:rsid w:val="00342F3F"/>
    <w:rsid w:val="00343D11"/>
    <w:rsid w:val="00347609"/>
    <w:rsid w:val="003528F8"/>
    <w:rsid w:val="00352A56"/>
    <w:rsid w:val="00354FFB"/>
    <w:rsid w:val="003573CA"/>
    <w:rsid w:val="00360999"/>
    <w:rsid w:val="0036197A"/>
    <w:rsid w:val="003656F1"/>
    <w:rsid w:val="00366934"/>
    <w:rsid w:val="00367A6E"/>
    <w:rsid w:val="00370FE6"/>
    <w:rsid w:val="00372908"/>
    <w:rsid w:val="00373CCE"/>
    <w:rsid w:val="00377FB7"/>
    <w:rsid w:val="00380C7C"/>
    <w:rsid w:val="00381AE5"/>
    <w:rsid w:val="00383995"/>
    <w:rsid w:val="003850AA"/>
    <w:rsid w:val="003878EB"/>
    <w:rsid w:val="00392874"/>
    <w:rsid w:val="00394237"/>
    <w:rsid w:val="003A7473"/>
    <w:rsid w:val="003B078E"/>
    <w:rsid w:val="003B3352"/>
    <w:rsid w:val="003B68FC"/>
    <w:rsid w:val="003C2169"/>
    <w:rsid w:val="003C2948"/>
    <w:rsid w:val="003D1A6B"/>
    <w:rsid w:val="003D4BEC"/>
    <w:rsid w:val="003E000B"/>
    <w:rsid w:val="003E3A1C"/>
    <w:rsid w:val="003E5170"/>
    <w:rsid w:val="003E53DD"/>
    <w:rsid w:val="003E6594"/>
    <w:rsid w:val="003E66CB"/>
    <w:rsid w:val="003E7C6D"/>
    <w:rsid w:val="003F01B5"/>
    <w:rsid w:val="003F4F4B"/>
    <w:rsid w:val="003F62A1"/>
    <w:rsid w:val="0040072A"/>
    <w:rsid w:val="00400A7D"/>
    <w:rsid w:val="0040456A"/>
    <w:rsid w:val="00406227"/>
    <w:rsid w:val="004062E1"/>
    <w:rsid w:val="0040658D"/>
    <w:rsid w:val="004077DA"/>
    <w:rsid w:val="0041003A"/>
    <w:rsid w:val="0041241B"/>
    <w:rsid w:val="00412747"/>
    <w:rsid w:val="004200C2"/>
    <w:rsid w:val="0042095E"/>
    <w:rsid w:val="00420F04"/>
    <w:rsid w:val="00421D70"/>
    <w:rsid w:val="00421DFA"/>
    <w:rsid w:val="00421E57"/>
    <w:rsid w:val="00423438"/>
    <w:rsid w:val="00425553"/>
    <w:rsid w:val="00425A6B"/>
    <w:rsid w:val="00433DE3"/>
    <w:rsid w:val="00434563"/>
    <w:rsid w:val="00435449"/>
    <w:rsid w:val="004358E6"/>
    <w:rsid w:val="00441E82"/>
    <w:rsid w:val="0044694F"/>
    <w:rsid w:val="00452596"/>
    <w:rsid w:val="00452687"/>
    <w:rsid w:val="00453693"/>
    <w:rsid w:val="0045552D"/>
    <w:rsid w:val="004579AC"/>
    <w:rsid w:val="00460102"/>
    <w:rsid w:val="004601E3"/>
    <w:rsid w:val="00460502"/>
    <w:rsid w:val="004623C7"/>
    <w:rsid w:val="004631AC"/>
    <w:rsid w:val="00463AA7"/>
    <w:rsid w:val="00471E8D"/>
    <w:rsid w:val="00473745"/>
    <w:rsid w:val="00474955"/>
    <w:rsid w:val="0047621F"/>
    <w:rsid w:val="00480B31"/>
    <w:rsid w:val="00481705"/>
    <w:rsid w:val="00484982"/>
    <w:rsid w:val="0048527D"/>
    <w:rsid w:val="0048562A"/>
    <w:rsid w:val="00491B96"/>
    <w:rsid w:val="00491F19"/>
    <w:rsid w:val="004934DD"/>
    <w:rsid w:val="00496104"/>
    <w:rsid w:val="004B33B8"/>
    <w:rsid w:val="004B33BC"/>
    <w:rsid w:val="004B7E28"/>
    <w:rsid w:val="004C01AA"/>
    <w:rsid w:val="004C2D57"/>
    <w:rsid w:val="004D1EBA"/>
    <w:rsid w:val="004D58BC"/>
    <w:rsid w:val="004D5FE6"/>
    <w:rsid w:val="004D61E5"/>
    <w:rsid w:val="004E4A89"/>
    <w:rsid w:val="004E7897"/>
    <w:rsid w:val="004F0052"/>
    <w:rsid w:val="004F0CDB"/>
    <w:rsid w:val="004F1EE6"/>
    <w:rsid w:val="004F3B5E"/>
    <w:rsid w:val="004F3ED3"/>
    <w:rsid w:val="004F4DBF"/>
    <w:rsid w:val="004F5FFD"/>
    <w:rsid w:val="00505A51"/>
    <w:rsid w:val="005108FC"/>
    <w:rsid w:val="00511AB7"/>
    <w:rsid w:val="0051472C"/>
    <w:rsid w:val="00516556"/>
    <w:rsid w:val="005172E5"/>
    <w:rsid w:val="0052385C"/>
    <w:rsid w:val="00527980"/>
    <w:rsid w:val="00527F1F"/>
    <w:rsid w:val="005300C4"/>
    <w:rsid w:val="00530B3F"/>
    <w:rsid w:val="0053345B"/>
    <w:rsid w:val="0053670E"/>
    <w:rsid w:val="005404D2"/>
    <w:rsid w:val="005413D8"/>
    <w:rsid w:val="00542BCF"/>
    <w:rsid w:val="005454B9"/>
    <w:rsid w:val="00552038"/>
    <w:rsid w:val="00556737"/>
    <w:rsid w:val="00563FD2"/>
    <w:rsid w:val="005705E4"/>
    <w:rsid w:val="00571006"/>
    <w:rsid w:val="005749D6"/>
    <w:rsid w:val="00576803"/>
    <w:rsid w:val="0058233E"/>
    <w:rsid w:val="00590010"/>
    <w:rsid w:val="005952D9"/>
    <w:rsid w:val="005954B1"/>
    <w:rsid w:val="005970BE"/>
    <w:rsid w:val="005A1208"/>
    <w:rsid w:val="005B27BB"/>
    <w:rsid w:val="005B2A3D"/>
    <w:rsid w:val="005B2C91"/>
    <w:rsid w:val="005C0CF6"/>
    <w:rsid w:val="005C50E4"/>
    <w:rsid w:val="005D0B9E"/>
    <w:rsid w:val="005D19F7"/>
    <w:rsid w:val="005D2829"/>
    <w:rsid w:val="005D6E54"/>
    <w:rsid w:val="005E1364"/>
    <w:rsid w:val="005E37F1"/>
    <w:rsid w:val="005E7157"/>
    <w:rsid w:val="005F14A8"/>
    <w:rsid w:val="005F2FAA"/>
    <w:rsid w:val="005F40AC"/>
    <w:rsid w:val="00600E10"/>
    <w:rsid w:val="0060309C"/>
    <w:rsid w:val="006062F6"/>
    <w:rsid w:val="00610350"/>
    <w:rsid w:val="006115E4"/>
    <w:rsid w:val="00613FE7"/>
    <w:rsid w:val="00614BAD"/>
    <w:rsid w:val="00615188"/>
    <w:rsid w:val="0061552B"/>
    <w:rsid w:val="00615A9F"/>
    <w:rsid w:val="00617035"/>
    <w:rsid w:val="00620D5D"/>
    <w:rsid w:val="00622C8A"/>
    <w:rsid w:val="00625D93"/>
    <w:rsid w:val="00630344"/>
    <w:rsid w:val="00640B4D"/>
    <w:rsid w:val="00641A12"/>
    <w:rsid w:val="00641C78"/>
    <w:rsid w:val="00645BC8"/>
    <w:rsid w:val="006552BF"/>
    <w:rsid w:val="00655DE2"/>
    <w:rsid w:val="00660BC9"/>
    <w:rsid w:val="00661445"/>
    <w:rsid w:val="0066527F"/>
    <w:rsid w:val="00665924"/>
    <w:rsid w:val="006677A5"/>
    <w:rsid w:val="00674263"/>
    <w:rsid w:val="00674713"/>
    <w:rsid w:val="00676F86"/>
    <w:rsid w:val="00677BA5"/>
    <w:rsid w:val="00681C2F"/>
    <w:rsid w:val="00683CBB"/>
    <w:rsid w:val="00685581"/>
    <w:rsid w:val="00687C54"/>
    <w:rsid w:val="006A428E"/>
    <w:rsid w:val="006A7816"/>
    <w:rsid w:val="006B0BA5"/>
    <w:rsid w:val="006B19EE"/>
    <w:rsid w:val="006B2713"/>
    <w:rsid w:val="006B4860"/>
    <w:rsid w:val="006C3DA0"/>
    <w:rsid w:val="006D5A1B"/>
    <w:rsid w:val="006D60A0"/>
    <w:rsid w:val="006D6F17"/>
    <w:rsid w:val="006D7BC2"/>
    <w:rsid w:val="006E0829"/>
    <w:rsid w:val="006E0F36"/>
    <w:rsid w:val="006E6208"/>
    <w:rsid w:val="006F0009"/>
    <w:rsid w:val="006F01EB"/>
    <w:rsid w:val="006F239B"/>
    <w:rsid w:val="006F2D1C"/>
    <w:rsid w:val="006F36C8"/>
    <w:rsid w:val="006F4DC2"/>
    <w:rsid w:val="006F6F00"/>
    <w:rsid w:val="00700EBA"/>
    <w:rsid w:val="00701BBB"/>
    <w:rsid w:val="007069C7"/>
    <w:rsid w:val="00707C31"/>
    <w:rsid w:val="00712B8E"/>
    <w:rsid w:val="0071406A"/>
    <w:rsid w:val="007161DA"/>
    <w:rsid w:val="007211BA"/>
    <w:rsid w:val="007213A5"/>
    <w:rsid w:val="00721D5C"/>
    <w:rsid w:val="00722072"/>
    <w:rsid w:val="0072480B"/>
    <w:rsid w:val="00726614"/>
    <w:rsid w:val="00731E91"/>
    <w:rsid w:val="007349E8"/>
    <w:rsid w:val="007440F1"/>
    <w:rsid w:val="00746894"/>
    <w:rsid w:val="00753563"/>
    <w:rsid w:val="00754CF3"/>
    <w:rsid w:val="00755896"/>
    <w:rsid w:val="00755DDA"/>
    <w:rsid w:val="00757636"/>
    <w:rsid w:val="0076005B"/>
    <w:rsid w:val="00760587"/>
    <w:rsid w:val="00761219"/>
    <w:rsid w:val="00771E57"/>
    <w:rsid w:val="00772503"/>
    <w:rsid w:val="00772C9F"/>
    <w:rsid w:val="007743F4"/>
    <w:rsid w:val="0077680B"/>
    <w:rsid w:val="00786745"/>
    <w:rsid w:val="00787493"/>
    <w:rsid w:val="00792728"/>
    <w:rsid w:val="00793084"/>
    <w:rsid w:val="00793397"/>
    <w:rsid w:val="00794B70"/>
    <w:rsid w:val="00797BC4"/>
    <w:rsid w:val="007A0839"/>
    <w:rsid w:val="007A2EA5"/>
    <w:rsid w:val="007A46D9"/>
    <w:rsid w:val="007A49A6"/>
    <w:rsid w:val="007A6E70"/>
    <w:rsid w:val="007B14F1"/>
    <w:rsid w:val="007B629F"/>
    <w:rsid w:val="007C35BE"/>
    <w:rsid w:val="007C5DF1"/>
    <w:rsid w:val="007C6692"/>
    <w:rsid w:val="007D4A19"/>
    <w:rsid w:val="007D5DCB"/>
    <w:rsid w:val="007E175D"/>
    <w:rsid w:val="007E343B"/>
    <w:rsid w:val="007E4D75"/>
    <w:rsid w:val="007E640F"/>
    <w:rsid w:val="007E6678"/>
    <w:rsid w:val="007F3127"/>
    <w:rsid w:val="00801A14"/>
    <w:rsid w:val="0080278D"/>
    <w:rsid w:val="00802B0E"/>
    <w:rsid w:val="00802CBE"/>
    <w:rsid w:val="0082112B"/>
    <w:rsid w:val="00821598"/>
    <w:rsid w:val="00821A4E"/>
    <w:rsid w:val="00822004"/>
    <w:rsid w:val="0082208F"/>
    <w:rsid w:val="00822DB2"/>
    <w:rsid w:val="00823148"/>
    <w:rsid w:val="00830D8C"/>
    <w:rsid w:val="00832251"/>
    <w:rsid w:val="00834F9B"/>
    <w:rsid w:val="008440E5"/>
    <w:rsid w:val="00845928"/>
    <w:rsid w:val="00846DC3"/>
    <w:rsid w:val="00852057"/>
    <w:rsid w:val="00861006"/>
    <w:rsid w:val="008614B4"/>
    <w:rsid w:val="0086222A"/>
    <w:rsid w:val="008650ED"/>
    <w:rsid w:val="00871866"/>
    <w:rsid w:val="008734DA"/>
    <w:rsid w:val="00874F0A"/>
    <w:rsid w:val="008763CA"/>
    <w:rsid w:val="00877230"/>
    <w:rsid w:val="00877D85"/>
    <w:rsid w:val="00881423"/>
    <w:rsid w:val="00882498"/>
    <w:rsid w:val="00882A08"/>
    <w:rsid w:val="00882C3F"/>
    <w:rsid w:val="00883EE1"/>
    <w:rsid w:val="008A1FBB"/>
    <w:rsid w:val="008A2AD7"/>
    <w:rsid w:val="008A2D84"/>
    <w:rsid w:val="008A315D"/>
    <w:rsid w:val="008A40AA"/>
    <w:rsid w:val="008A4EE6"/>
    <w:rsid w:val="008A5717"/>
    <w:rsid w:val="008A7176"/>
    <w:rsid w:val="008A74AF"/>
    <w:rsid w:val="008C1973"/>
    <w:rsid w:val="008C1EED"/>
    <w:rsid w:val="008C56F0"/>
    <w:rsid w:val="008D14DF"/>
    <w:rsid w:val="008D16CB"/>
    <w:rsid w:val="008E14F3"/>
    <w:rsid w:val="008E4C4C"/>
    <w:rsid w:val="008F3E4B"/>
    <w:rsid w:val="00900504"/>
    <w:rsid w:val="00902769"/>
    <w:rsid w:val="00903D88"/>
    <w:rsid w:val="00914A81"/>
    <w:rsid w:val="0091539C"/>
    <w:rsid w:val="0091697B"/>
    <w:rsid w:val="00924704"/>
    <w:rsid w:val="00927610"/>
    <w:rsid w:val="00930ACC"/>
    <w:rsid w:val="00930E5F"/>
    <w:rsid w:val="00932C5B"/>
    <w:rsid w:val="00934F9B"/>
    <w:rsid w:val="00936BC6"/>
    <w:rsid w:val="009412F1"/>
    <w:rsid w:val="009457BB"/>
    <w:rsid w:val="00946367"/>
    <w:rsid w:val="009509C6"/>
    <w:rsid w:val="00951CBF"/>
    <w:rsid w:val="00952E8F"/>
    <w:rsid w:val="00957478"/>
    <w:rsid w:val="009616C1"/>
    <w:rsid w:val="00961BA7"/>
    <w:rsid w:val="00965902"/>
    <w:rsid w:val="00970ACF"/>
    <w:rsid w:val="009720E0"/>
    <w:rsid w:val="0098025D"/>
    <w:rsid w:val="00983FF5"/>
    <w:rsid w:val="009852CF"/>
    <w:rsid w:val="009857DD"/>
    <w:rsid w:val="00985987"/>
    <w:rsid w:val="00986776"/>
    <w:rsid w:val="009929E3"/>
    <w:rsid w:val="009970F0"/>
    <w:rsid w:val="009971E4"/>
    <w:rsid w:val="009A1E29"/>
    <w:rsid w:val="009B074C"/>
    <w:rsid w:val="009B4C47"/>
    <w:rsid w:val="009B66E1"/>
    <w:rsid w:val="009B746D"/>
    <w:rsid w:val="009B7755"/>
    <w:rsid w:val="009C1FCD"/>
    <w:rsid w:val="009C70E0"/>
    <w:rsid w:val="009D0CD4"/>
    <w:rsid w:val="009D46F5"/>
    <w:rsid w:val="009D49EC"/>
    <w:rsid w:val="009E0496"/>
    <w:rsid w:val="009E193E"/>
    <w:rsid w:val="009E2E38"/>
    <w:rsid w:val="009E40E5"/>
    <w:rsid w:val="009F21B6"/>
    <w:rsid w:val="009F3DD4"/>
    <w:rsid w:val="009F3F34"/>
    <w:rsid w:val="009F48BA"/>
    <w:rsid w:val="009F4957"/>
    <w:rsid w:val="009F6B8D"/>
    <w:rsid w:val="009F6D5F"/>
    <w:rsid w:val="009F7EC0"/>
    <w:rsid w:val="00A004B2"/>
    <w:rsid w:val="00A0139B"/>
    <w:rsid w:val="00A05E56"/>
    <w:rsid w:val="00A07BF2"/>
    <w:rsid w:val="00A124E9"/>
    <w:rsid w:val="00A12D99"/>
    <w:rsid w:val="00A1419E"/>
    <w:rsid w:val="00A14FC5"/>
    <w:rsid w:val="00A21F9E"/>
    <w:rsid w:val="00A2529F"/>
    <w:rsid w:val="00A37919"/>
    <w:rsid w:val="00A37B53"/>
    <w:rsid w:val="00A40741"/>
    <w:rsid w:val="00A51294"/>
    <w:rsid w:val="00A5474E"/>
    <w:rsid w:val="00A55888"/>
    <w:rsid w:val="00A60929"/>
    <w:rsid w:val="00A61163"/>
    <w:rsid w:val="00A61352"/>
    <w:rsid w:val="00A66681"/>
    <w:rsid w:val="00A71334"/>
    <w:rsid w:val="00A71653"/>
    <w:rsid w:val="00A71FF1"/>
    <w:rsid w:val="00A81D32"/>
    <w:rsid w:val="00A836F4"/>
    <w:rsid w:val="00A8403F"/>
    <w:rsid w:val="00A8712D"/>
    <w:rsid w:val="00A91F13"/>
    <w:rsid w:val="00A920A1"/>
    <w:rsid w:val="00A92316"/>
    <w:rsid w:val="00A92F85"/>
    <w:rsid w:val="00A96596"/>
    <w:rsid w:val="00AA026C"/>
    <w:rsid w:val="00AA0B02"/>
    <w:rsid w:val="00AA5E20"/>
    <w:rsid w:val="00AB2015"/>
    <w:rsid w:val="00AB4C43"/>
    <w:rsid w:val="00AB7C73"/>
    <w:rsid w:val="00AC185A"/>
    <w:rsid w:val="00AC5877"/>
    <w:rsid w:val="00AC5A01"/>
    <w:rsid w:val="00AD2C6E"/>
    <w:rsid w:val="00AD3777"/>
    <w:rsid w:val="00AD3D78"/>
    <w:rsid w:val="00AD4944"/>
    <w:rsid w:val="00AD7553"/>
    <w:rsid w:val="00AE0A99"/>
    <w:rsid w:val="00AE0E44"/>
    <w:rsid w:val="00AE2DEC"/>
    <w:rsid w:val="00AE6AB9"/>
    <w:rsid w:val="00AF1D74"/>
    <w:rsid w:val="00AF3CCF"/>
    <w:rsid w:val="00AF49FB"/>
    <w:rsid w:val="00AF4DC0"/>
    <w:rsid w:val="00AF5CD3"/>
    <w:rsid w:val="00B00CD9"/>
    <w:rsid w:val="00B01D8A"/>
    <w:rsid w:val="00B02ED8"/>
    <w:rsid w:val="00B0425B"/>
    <w:rsid w:val="00B0484B"/>
    <w:rsid w:val="00B101F8"/>
    <w:rsid w:val="00B14C1A"/>
    <w:rsid w:val="00B14F78"/>
    <w:rsid w:val="00B15AD2"/>
    <w:rsid w:val="00B20869"/>
    <w:rsid w:val="00B20B10"/>
    <w:rsid w:val="00B22970"/>
    <w:rsid w:val="00B27DCA"/>
    <w:rsid w:val="00B3473E"/>
    <w:rsid w:val="00B35DA4"/>
    <w:rsid w:val="00B36247"/>
    <w:rsid w:val="00B4411F"/>
    <w:rsid w:val="00B50DCB"/>
    <w:rsid w:val="00B50F9A"/>
    <w:rsid w:val="00B512FE"/>
    <w:rsid w:val="00B5166D"/>
    <w:rsid w:val="00B51BC7"/>
    <w:rsid w:val="00B52FBA"/>
    <w:rsid w:val="00B57197"/>
    <w:rsid w:val="00B574C6"/>
    <w:rsid w:val="00B577A9"/>
    <w:rsid w:val="00B61CB4"/>
    <w:rsid w:val="00B64B3C"/>
    <w:rsid w:val="00B65AC8"/>
    <w:rsid w:val="00B70901"/>
    <w:rsid w:val="00B76DCD"/>
    <w:rsid w:val="00B80C30"/>
    <w:rsid w:val="00B81323"/>
    <w:rsid w:val="00B83BAC"/>
    <w:rsid w:val="00B83DDD"/>
    <w:rsid w:val="00B846AF"/>
    <w:rsid w:val="00B85365"/>
    <w:rsid w:val="00B85869"/>
    <w:rsid w:val="00B85E2C"/>
    <w:rsid w:val="00B9080C"/>
    <w:rsid w:val="00B927C8"/>
    <w:rsid w:val="00BA2736"/>
    <w:rsid w:val="00BA3F4E"/>
    <w:rsid w:val="00BB07D6"/>
    <w:rsid w:val="00BB2619"/>
    <w:rsid w:val="00BB697F"/>
    <w:rsid w:val="00BC036E"/>
    <w:rsid w:val="00BC0F17"/>
    <w:rsid w:val="00BC2DF2"/>
    <w:rsid w:val="00BC63E9"/>
    <w:rsid w:val="00BC7480"/>
    <w:rsid w:val="00BC7B64"/>
    <w:rsid w:val="00BD250B"/>
    <w:rsid w:val="00BD2825"/>
    <w:rsid w:val="00BD2E93"/>
    <w:rsid w:val="00BE13C1"/>
    <w:rsid w:val="00BE4583"/>
    <w:rsid w:val="00BE4F9D"/>
    <w:rsid w:val="00BE5812"/>
    <w:rsid w:val="00BE58F9"/>
    <w:rsid w:val="00BF54F8"/>
    <w:rsid w:val="00C0043E"/>
    <w:rsid w:val="00C01FB3"/>
    <w:rsid w:val="00C028FD"/>
    <w:rsid w:val="00C035D1"/>
    <w:rsid w:val="00C035E6"/>
    <w:rsid w:val="00C06702"/>
    <w:rsid w:val="00C11F0D"/>
    <w:rsid w:val="00C246C8"/>
    <w:rsid w:val="00C34561"/>
    <w:rsid w:val="00C45C0D"/>
    <w:rsid w:val="00C46075"/>
    <w:rsid w:val="00C4680C"/>
    <w:rsid w:val="00C46840"/>
    <w:rsid w:val="00C47F05"/>
    <w:rsid w:val="00C501AC"/>
    <w:rsid w:val="00C50FC3"/>
    <w:rsid w:val="00C60420"/>
    <w:rsid w:val="00C67241"/>
    <w:rsid w:val="00C717C4"/>
    <w:rsid w:val="00C7194B"/>
    <w:rsid w:val="00C73AA7"/>
    <w:rsid w:val="00C8549A"/>
    <w:rsid w:val="00C85BC9"/>
    <w:rsid w:val="00C87624"/>
    <w:rsid w:val="00C87DF5"/>
    <w:rsid w:val="00C87EFA"/>
    <w:rsid w:val="00C94BD8"/>
    <w:rsid w:val="00C957F7"/>
    <w:rsid w:val="00CA01EB"/>
    <w:rsid w:val="00CA1CDA"/>
    <w:rsid w:val="00CA33D4"/>
    <w:rsid w:val="00CA3A83"/>
    <w:rsid w:val="00CB031C"/>
    <w:rsid w:val="00CB1FDC"/>
    <w:rsid w:val="00CB5A83"/>
    <w:rsid w:val="00CC0534"/>
    <w:rsid w:val="00CC1292"/>
    <w:rsid w:val="00CC335A"/>
    <w:rsid w:val="00CC37E8"/>
    <w:rsid w:val="00CC387C"/>
    <w:rsid w:val="00CC409B"/>
    <w:rsid w:val="00CC4A9A"/>
    <w:rsid w:val="00CD21EA"/>
    <w:rsid w:val="00CD74B1"/>
    <w:rsid w:val="00CE3643"/>
    <w:rsid w:val="00CE7AA3"/>
    <w:rsid w:val="00CF2FE9"/>
    <w:rsid w:val="00CF60A2"/>
    <w:rsid w:val="00CF716F"/>
    <w:rsid w:val="00CF7295"/>
    <w:rsid w:val="00CF7F66"/>
    <w:rsid w:val="00D011C5"/>
    <w:rsid w:val="00D01E9B"/>
    <w:rsid w:val="00D0227B"/>
    <w:rsid w:val="00D0358A"/>
    <w:rsid w:val="00D045DC"/>
    <w:rsid w:val="00D059F7"/>
    <w:rsid w:val="00D17949"/>
    <w:rsid w:val="00D23885"/>
    <w:rsid w:val="00D24D6B"/>
    <w:rsid w:val="00D2709A"/>
    <w:rsid w:val="00D378FD"/>
    <w:rsid w:val="00D4092C"/>
    <w:rsid w:val="00D410A2"/>
    <w:rsid w:val="00D412DC"/>
    <w:rsid w:val="00D43586"/>
    <w:rsid w:val="00D436EE"/>
    <w:rsid w:val="00D43FA7"/>
    <w:rsid w:val="00D4428E"/>
    <w:rsid w:val="00D45863"/>
    <w:rsid w:val="00D4699B"/>
    <w:rsid w:val="00D5125D"/>
    <w:rsid w:val="00D521BB"/>
    <w:rsid w:val="00D5273B"/>
    <w:rsid w:val="00D53E90"/>
    <w:rsid w:val="00D555DF"/>
    <w:rsid w:val="00D5655D"/>
    <w:rsid w:val="00D571D9"/>
    <w:rsid w:val="00D57575"/>
    <w:rsid w:val="00D6344F"/>
    <w:rsid w:val="00D65B2D"/>
    <w:rsid w:val="00D65F20"/>
    <w:rsid w:val="00D6706A"/>
    <w:rsid w:val="00D7035D"/>
    <w:rsid w:val="00D71081"/>
    <w:rsid w:val="00D721C5"/>
    <w:rsid w:val="00D72A6C"/>
    <w:rsid w:val="00D76431"/>
    <w:rsid w:val="00D81020"/>
    <w:rsid w:val="00D84DAD"/>
    <w:rsid w:val="00D85DBF"/>
    <w:rsid w:val="00D86C15"/>
    <w:rsid w:val="00D901E2"/>
    <w:rsid w:val="00D92144"/>
    <w:rsid w:val="00D94EFE"/>
    <w:rsid w:val="00D956BB"/>
    <w:rsid w:val="00DA04C1"/>
    <w:rsid w:val="00DA05E2"/>
    <w:rsid w:val="00DA6687"/>
    <w:rsid w:val="00DA6AF3"/>
    <w:rsid w:val="00DB32A8"/>
    <w:rsid w:val="00DB3B96"/>
    <w:rsid w:val="00DB7A56"/>
    <w:rsid w:val="00DC4FFD"/>
    <w:rsid w:val="00DC76BB"/>
    <w:rsid w:val="00DC7A2E"/>
    <w:rsid w:val="00DD04D9"/>
    <w:rsid w:val="00DD0D1B"/>
    <w:rsid w:val="00DD736B"/>
    <w:rsid w:val="00DE28AC"/>
    <w:rsid w:val="00DE3706"/>
    <w:rsid w:val="00DE6F57"/>
    <w:rsid w:val="00DF15E6"/>
    <w:rsid w:val="00E01269"/>
    <w:rsid w:val="00E0196A"/>
    <w:rsid w:val="00E045DA"/>
    <w:rsid w:val="00E05B56"/>
    <w:rsid w:val="00E0682F"/>
    <w:rsid w:val="00E06B9D"/>
    <w:rsid w:val="00E06DA5"/>
    <w:rsid w:val="00E1014D"/>
    <w:rsid w:val="00E11835"/>
    <w:rsid w:val="00E20F7B"/>
    <w:rsid w:val="00E22A74"/>
    <w:rsid w:val="00E23D34"/>
    <w:rsid w:val="00E2432C"/>
    <w:rsid w:val="00E24F9D"/>
    <w:rsid w:val="00E36AC0"/>
    <w:rsid w:val="00E378B9"/>
    <w:rsid w:val="00E442B5"/>
    <w:rsid w:val="00E5302E"/>
    <w:rsid w:val="00E55ACB"/>
    <w:rsid w:val="00E574D0"/>
    <w:rsid w:val="00E615B1"/>
    <w:rsid w:val="00E62C31"/>
    <w:rsid w:val="00E648DF"/>
    <w:rsid w:val="00E66445"/>
    <w:rsid w:val="00E71ADC"/>
    <w:rsid w:val="00E72FA5"/>
    <w:rsid w:val="00E73BAC"/>
    <w:rsid w:val="00E7415A"/>
    <w:rsid w:val="00E7650B"/>
    <w:rsid w:val="00E7795B"/>
    <w:rsid w:val="00E827CC"/>
    <w:rsid w:val="00E84D8A"/>
    <w:rsid w:val="00E852FA"/>
    <w:rsid w:val="00E8694F"/>
    <w:rsid w:val="00E86C3D"/>
    <w:rsid w:val="00E90925"/>
    <w:rsid w:val="00E921F8"/>
    <w:rsid w:val="00E92318"/>
    <w:rsid w:val="00E951E1"/>
    <w:rsid w:val="00EA5432"/>
    <w:rsid w:val="00EB05C3"/>
    <w:rsid w:val="00EB2866"/>
    <w:rsid w:val="00EB5F1D"/>
    <w:rsid w:val="00EC55DD"/>
    <w:rsid w:val="00EC5D72"/>
    <w:rsid w:val="00EC68D6"/>
    <w:rsid w:val="00ED0B1C"/>
    <w:rsid w:val="00ED110C"/>
    <w:rsid w:val="00ED1DE1"/>
    <w:rsid w:val="00ED1F04"/>
    <w:rsid w:val="00ED2398"/>
    <w:rsid w:val="00ED5B55"/>
    <w:rsid w:val="00ED690B"/>
    <w:rsid w:val="00EE2646"/>
    <w:rsid w:val="00EE2DC9"/>
    <w:rsid w:val="00EF0D01"/>
    <w:rsid w:val="00EF1F63"/>
    <w:rsid w:val="00EF2CC6"/>
    <w:rsid w:val="00EF4EBF"/>
    <w:rsid w:val="00EF69B0"/>
    <w:rsid w:val="00EF7F67"/>
    <w:rsid w:val="00F00F3A"/>
    <w:rsid w:val="00F06A26"/>
    <w:rsid w:val="00F10247"/>
    <w:rsid w:val="00F16481"/>
    <w:rsid w:val="00F17969"/>
    <w:rsid w:val="00F211D9"/>
    <w:rsid w:val="00F24CD0"/>
    <w:rsid w:val="00F314EC"/>
    <w:rsid w:val="00F31E08"/>
    <w:rsid w:val="00F3399D"/>
    <w:rsid w:val="00F3442C"/>
    <w:rsid w:val="00F34895"/>
    <w:rsid w:val="00F35D2E"/>
    <w:rsid w:val="00F444C4"/>
    <w:rsid w:val="00F4549A"/>
    <w:rsid w:val="00F50867"/>
    <w:rsid w:val="00F545F1"/>
    <w:rsid w:val="00F62002"/>
    <w:rsid w:val="00F67102"/>
    <w:rsid w:val="00F67836"/>
    <w:rsid w:val="00F742EB"/>
    <w:rsid w:val="00F80C3D"/>
    <w:rsid w:val="00F81CCF"/>
    <w:rsid w:val="00F8246C"/>
    <w:rsid w:val="00F84D3B"/>
    <w:rsid w:val="00F85767"/>
    <w:rsid w:val="00F865D8"/>
    <w:rsid w:val="00F86CA1"/>
    <w:rsid w:val="00F96791"/>
    <w:rsid w:val="00FA24EC"/>
    <w:rsid w:val="00FA42D9"/>
    <w:rsid w:val="00FA64C0"/>
    <w:rsid w:val="00FA65CA"/>
    <w:rsid w:val="00FB166B"/>
    <w:rsid w:val="00FB702A"/>
    <w:rsid w:val="00FC089E"/>
    <w:rsid w:val="00FC1FE2"/>
    <w:rsid w:val="00FC33D2"/>
    <w:rsid w:val="00FC40E8"/>
    <w:rsid w:val="00FC4D81"/>
    <w:rsid w:val="00FC5415"/>
    <w:rsid w:val="00FC5DE6"/>
    <w:rsid w:val="00FC7A60"/>
    <w:rsid w:val="00FD220B"/>
    <w:rsid w:val="00FD4C29"/>
    <w:rsid w:val="00FD689B"/>
    <w:rsid w:val="00FD733F"/>
    <w:rsid w:val="00FD779C"/>
    <w:rsid w:val="00FE1C62"/>
    <w:rsid w:val="00FE550D"/>
    <w:rsid w:val="00FE58AA"/>
    <w:rsid w:val="00FE5AB0"/>
    <w:rsid w:val="00FE5F5F"/>
    <w:rsid w:val="00FE6C17"/>
    <w:rsid w:val="00FE7160"/>
    <w:rsid w:val="00FE7E3D"/>
    <w:rsid w:val="00FF2CC8"/>
    <w:rsid w:val="00FF4A47"/>
    <w:rsid w:val="00FF6339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" w:uiPriority="99"/>
    <w:lsdException w:name="List Bullet" w:uiPriority="99"/>
    <w:lsdException w:name="List 2" w:uiPriority="99"/>
    <w:lsdException w:name="List 5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AA5E20"/>
    <w:rPr>
      <w:sz w:val="28"/>
      <w:szCs w:val="24"/>
    </w:rPr>
  </w:style>
  <w:style w:type="paragraph" w:styleId="1">
    <w:name w:val="heading 1"/>
    <w:aliases w:val="Глава,Заголов,H1,1,(раздел),heading 1, Знак,h1,Глава 1"/>
    <w:basedOn w:val="a1"/>
    <w:next w:val="a1"/>
    <w:link w:val="10"/>
    <w:uiPriority w:val="99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1"/>
    <w:next w:val="a1"/>
    <w:link w:val="20"/>
    <w:uiPriority w:val="99"/>
    <w:qFormat/>
    <w:rsid w:val="00A40741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aliases w:val="Подраздел"/>
    <w:basedOn w:val="a1"/>
    <w:next w:val="a1"/>
    <w:link w:val="30"/>
    <w:uiPriority w:val="99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aliases w:val="Параграф"/>
    <w:basedOn w:val="a1"/>
    <w:next w:val="a1"/>
    <w:link w:val="41"/>
    <w:uiPriority w:val="99"/>
    <w:qFormat/>
    <w:rsid w:val="0043456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1"/>
    <w:next w:val="a1"/>
    <w:link w:val="51"/>
    <w:uiPriority w:val="99"/>
    <w:qFormat/>
    <w:rsid w:val="0043456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1"/>
    <w:uiPriority w:val="99"/>
    <w:qFormat/>
    <w:rsid w:val="00434563"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1"/>
    <w:uiPriority w:val="99"/>
    <w:qFormat/>
    <w:rsid w:val="00434563"/>
    <w:pPr>
      <w:keepNext/>
      <w:tabs>
        <w:tab w:val="num" w:pos="1296"/>
      </w:tabs>
      <w:ind w:firstLine="4000"/>
      <w:outlineLvl w:val="6"/>
    </w:pPr>
    <w:rPr>
      <w:sz w:val="24"/>
      <w:szCs w:val="20"/>
      <w:lang w:eastAsia="ar-SA"/>
    </w:rPr>
  </w:style>
  <w:style w:type="paragraph" w:styleId="8">
    <w:name w:val="heading 8"/>
    <w:basedOn w:val="a1"/>
    <w:next w:val="a1"/>
    <w:qFormat/>
    <w:rsid w:val="00160460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1"/>
    <w:uiPriority w:val="99"/>
    <w:qFormat/>
    <w:rsid w:val="00434563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uiPriority w:val="99"/>
    <w:rsid w:val="00434563"/>
    <w:rPr>
      <w:b/>
      <w:sz w:val="28"/>
    </w:rPr>
  </w:style>
  <w:style w:type="character" w:customStyle="1" w:styleId="20">
    <w:name w:val="Заголовок 2 Знак"/>
    <w:aliases w:val="Раздел Знак2,карт Знак2,H2 Знак2,Numbered text 3 Знак2,2 headline Знак2,h Знак2,headline Знак2,h2 Знак2,2 Знак2,(подраздел) Знак2,Reset numbering Знак2,H21 Знак2,H22 Знак2,H23 Знак2,H24 Знак2,H211 Знак2,H25 Знак2,H212 Знак2,H221 Знак1"/>
    <w:link w:val="2"/>
    <w:uiPriority w:val="99"/>
    <w:rsid w:val="00A407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Подраздел Знак"/>
    <w:link w:val="3"/>
    <w:uiPriority w:val="99"/>
    <w:rsid w:val="00434563"/>
    <w:rPr>
      <w:b/>
      <w:sz w:val="48"/>
    </w:rPr>
  </w:style>
  <w:style w:type="character" w:customStyle="1" w:styleId="41">
    <w:name w:val="Заголовок 4 Знак1"/>
    <w:aliases w:val="Параграф Знак"/>
    <w:link w:val="4"/>
    <w:uiPriority w:val="99"/>
    <w:semiHidden/>
    <w:locked/>
    <w:rsid w:val="00434563"/>
    <w:rPr>
      <w:b/>
      <w:bCs/>
      <w:sz w:val="28"/>
      <w:szCs w:val="28"/>
      <w:lang w:eastAsia="ar-SA"/>
    </w:rPr>
  </w:style>
  <w:style w:type="character" w:customStyle="1" w:styleId="51">
    <w:name w:val="Заголовок 5 Знак1"/>
    <w:link w:val="5"/>
    <w:uiPriority w:val="99"/>
    <w:semiHidden/>
    <w:locked/>
    <w:rsid w:val="00434563"/>
    <w:rPr>
      <w:b/>
      <w:bCs/>
      <w:i/>
      <w:iCs/>
      <w:sz w:val="26"/>
      <w:szCs w:val="26"/>
      <w:lang w:eastAsia="ar-SA"/>
    </w:rPr>
  </w:style>
  <w:style w:type="character" w:customStyle="1" w:styleId="61">
    <w:name w:val="Заголовок 6 Знак1"/>
    <w:link w:val="6"/>
    <w:uiPriority w:val="99"/>
    <w:semiHidden/>
    <w:locked/>
    <w:rsid w:val="00434563"/>
    <w:rPr>
      <w:rFonts w:ascii="Calibri" w:hAnsi="Calibri"/>
      <w:b/>
      <w:bCs/>
      <w:sz w:val="22"/>
      <w:szCs w:val="22"/>
      <w:lang w:eastAsia="ar-SA"/>
    </w:rPr>
  </w:style>
  <w:style w:type="character" w:customStyle="1" w:styleId="71">
    <w:name w:val="Заголовок 7 Знак1"/>
    <w:link w:val="7"/>
    <w:uiPriority w:val="99"/>
    <w:semiHidden/>
    <w:locked/>
    <w:rsid w:val="00434563"/>
    <w:rPr>
      <w:sz w:val="24"/>
      <w:lang w:eastAsia="ar-SA"/>
    </w:rPr>
  </w:style>
  <w:style w:type="character" w:customStyle="1" w:styleId="91">
    <w:name w:val="Заголовок 9 Знак1"/>
    <w:link w:val="9"/>
    <w:uiPriority w:val="99"/>
    <w:semiHidden/>
    <w:locked/>
    <w:rsid w:val="00434563"/>
    <w:rPr>
      <w:rFonts w:ascii="Cambria" w:hAnsi="Cambria"/>
      <w:sz w:val="22"/>
      <w:szCs w:val="22"/>
      <w:lang w:eastAsia="ar-SA"/>
    </w:rPr>
  </w:style>
  <w:style w:type="character" w:styleId="a5">
    <w:name w:val="Hyperlink"/>
    <w:uiPriority w:val="99"/>
    <w:rsid w:val="00BC0F17"/>
    <w:rPr>
      <w:color w:val="0000FF"/>
      <w:u w:val="single"/>
    </w:rPr>
  </w:style>
  <w:style w:type="paragraph" w:styleId="a6">
    <w:name w:val="header"/>
    <w:basedOn w:val="a1"/>
    <w:link w:val="a7"/>
    <w:uiPriority w:val="99"/>
    <w:rsid w:val="00B04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34563"/>
    <w:rPr>
      <w:sz w:val="28"/>
      <w:szCs w:val="24"/>
    </w:rPr>
  </w:style>
  <w:style w:type="character" w:styleId="a8">
    <w:name w:val="page number"/>
    <w:basedOn w:val="a2"/>
    <w:uiPriority w:val="99"/>
    <w:rsid w:val="00B0425B"/>
  </w:style>
  <w:style w:type="paragraph" w:styleId="a9">
    <w:name w:val="footer"/>
    <w:basedOn w:val="a1"/>
    <w:link w:val="aa"/>
    <w:uiPriority w:val="99"/>
    <w:rsid w:val="00F179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34563"/>
    <w:rPr>
      <w:sz w:val="28"/>
      <w:szCs w:val="24"/>
    </w:rPr>
  </w:style>
  <w:style w:type="paragraph" w:styleId="ab">
    <w:name w:val="Body Text"/>
    <w:basedOn w:val="a1"/>
    <w:link w:val="ac"/>
    <w:uiPriority w:val="99"/>
    <w:rsid w:val="00F3442C"/>
    <w:pPr>
      <w:jc w:val="both"/>
    </w:pPr>
    <w:rPr>
      <w:szCs w:val="20"/>
    </w:rPr>
  </w:style>
  <w:style w:type="character" w:customStyle="1" w:styleId="ac">
    <w:name w:val="Основной текст Знак"/>
    <w:link w:val="ab"/>
    <w:uiPriority w:val="99"/>
    <w:rsid w:val="00434563"/>
    <w:rPr>
      <w:sz w:val="28"/>
    </w:rPr>
  </w:style>
  <w:style w:type="table" w:styleId="ad">
    <w:name w:val="Table Grid"/>
    <w:basedOn w:val="a3"/>
    <w:uiPriority w:val="99"/>
    <w:rsid w:val="003D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1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1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1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1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1"/>
    <w:rsid w:val="00E574D0"/>
    <w:pPr>
      <w:widowControl w:val="0"/>
      <w:autoSpaceDE w:val="0"/>
      <w:autoSpaceDN w:val="0"/>
      <w:adjustRightInd w:val="0"/>
      <w:spacing w:line="278" w:lineRule="exact"/>
      <w:ind w:hanging="326"/>
    </w:pPr>
    <w:rPr>
      <w:sz w:val="24"/>
    </w:rPr>
  </w:style>
  <w:style w:type="paragraph" w:customStyle="1" w:styleId="Style9">
    <w:name w:val="Style9"/>
    <w:basedOn w:val="a1"/>
    <w:rsid w:val="00E574D0"/>
    <w:pPr>
      <w:widowControl w:val="0"/>
      <w:autoSpaceDE w:val="0"/>
      <w:autoSpaceDN w:val="0"/>
      <w:adjustRightInd w:val="0"/>
      <w:spacing w:line="278" w:lineRule="exact"/>
      <w:ind w:hanging="394"/>
    </w:pPr>
    <w:rPr>
      <w:sz w:val="24"/>
    </w:rPr>
  </w:style>
  <w:style w:type="paragraph" w:customStyle="1" w:styleId="Style10">
    <w:name w:val="Style10"/>
    <w:basedOn w:val="a1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1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1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1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1"/>
    <w:rsid w:val="00E574D0"/>
    <w:pPr>
      <w:widowControl w:val="0"/>
      <w:autoSpaceDE w:val="0"/>
      <w:autoSpaceDN w:val="0"/>
      <w:adjustRightInd w:val="0"/>
      <w:spacing w:line="202" w:lineRule="exact"/>
      <w:ind w:hanging="149"/>
    </w:pPr>
    <w:rPr>
      <w:sz w:val="24"/>
    </w:rPr>
  </w:style>
  <w:style w:type="paragraph" w:customStyle="1" w:styleId="Style15">
    <w:name w:val="Style15"/>
    <w:basedOn w:val="a1"/>
    <w:rsid w:val="00E574D0"/>
    <w:pPr>
      <w:widowControl w:val="0"/>
      <w:autoSpaceDE w:val="0"/>
      <w:autoSpaceDN w:val="0"/>
      <w:adjustRightInd w:val="0"/>
      <w:spacing w:line="197" w:lineRule="exact"/>
    </w:pPr>
    <w:rPr>
      <w:sz w:val="24"/>
    </w:rPr>
  </w:style>
  <w:style w:type="character" w:customStyle="1" w:styleId="FontStyle17">
    <w:name w:val="Font Style17"/>
    <w:rsid w:val="00E574D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8">
    <w:name w:val="Font Style18"/>
    <w:rsid w:val="00E574D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E574D0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0">
    <w:name w:val="Font Style20"/>
    <w:rsid w:val="00E574D0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1">
    <w:name w:val="Font Style21"/>
    <w:rsid w:val="00E574D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rsid w:val="00E574D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rsid w:val="00E574D0"/>
    <w:rPr>
      <w:rFonts w:ascii="Times New Roman" w:hAnsi="Times New Roman" w:cs="Times New Roman"/>
      <w:sz w:val="16"/>
      <w:szCs w:val="16"/>
    </w:rPr>
  </w:style>
  <w:style w:type="paragraph" w:styleId="ae">
    <w:name w:val="Balloon Text"/>
    <w:basedOn w:val="a1"/>
    <w:link w:val="af"/>
    <w:uiPriority w:val="99"/>
    <w:semiHidden/>
    <w:rsid w:val="009D0C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34563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"/>
    <w:basedOn w:val="a1"/>
    <w:rsid w:val="00A920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920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3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1D8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rmal (Web)"/>
    <w:basedOn w:val="a1"/>
    <w:uiPriority w:val="99"/>
    <w:unhideWhenUsed/>
    <w:rsid w:val="007E4D75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1"/>
    <w:link w:val="HTML0"/>
    <w:rsid w:val="007E4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E4D75"/>
    <w:rPr>
      <w:rFonts w:ascii="Courier New" w:hAnsi="Courier New" w:cs="Courier New"/>
      <w:lang w:val="ru-RU" w:eastAsia="ru-RU" w:bidi="ar-SA"/>
    </w:rPr>
  </w:style>
  <w:style w:type="paragraph" w:styleId="af2">
    <w:name w:val="List Paragraph"/>
    <w:basedOn w:val="a1"/>
    <w:uiPriority w:val="34"/>
    <w:qFormat/>
    <w:rsid w:val="00FC33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ody Text Indent"/>
    <w:aliases w:val="текст"/>
    <w:basedOn w:val="a1"/>
    <w:link w:val="af4"/>
    <w:uiPriority w:val="99"/>
    <w:rsid w:val="00A40741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"/>
    <w:link w:val="af3"/>
    <w:uiPriority w:val="99"/>
    <w:rsid w:val="00A40741"/>
    <w:rPr>
      <w:sz w:val="28"/>
      <w:szCs w:val="24"/>
    </w:rPr>
  </w:style>
  <w:style w:type="character" w:customStyle="1" w:styleId="40">
    <w:name w:val="Заголовок 4 Знак"/>
    <w:uiPriority w:val="99"/>
    <w:semiHidden/>
    <w:rsid w:val="004345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uiPriority w:val="99"/>
    <w:semiHidden/>
    <w:rsid w:val="004345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uiPriority w:val="99"/>
    <w:semiHidden/>
    <w:rsid w:val="0043456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uiPriority w:val="99"/>
    <w:semiHidden/>
    <w:rsid w:val="00434563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uiPriority w:val="99"/>
    <w:semiHidden/>
    <w:rsid w:val="00434563"/>
    <w:rPr>
      <w:rFonts w:ascii="Cambria" w:eastAsia="Times New Roman" w:hAnsi="Cambria" w:cs="Times New Roman"/>
      <w:sz w:val="22"/>
      <w:szCs w:val="22"/>
    </w:rPr>
  </w:style>
  <w:style w:type="character" w:styleId="af5">
    <w:name w:val="FollowedHyperlink"/>
    <w:uiPriority w:val="99"/>
    <w:unhideWhenUsed/>
    <w:rsid w:val="00434563"/>
    <w:rPr>
      <w:color w:val="800080"/>
      <w:u w:val="single"/>
    </w:rPr>
  </w:style>
  <w:style w:type="character" w:styleId="af6">
    <w:name w:val="Emphasis"/>
    <w:uiPriority w:val="99"/>
    <w:qFormat/>
    <w:rsid w:val="00434563"/>
    <w:rPr>
      <w:rFonts w:ascii="Times New Roman" w:hAnsi="Times New Roman" w:cs="Times New Roman" w:hint="default"/>
      <w:i/>
      <w:iCs w:val="0"/>
    </w:rPr>
  </w:style>
  <w:style w:type="character" w:styleId="af7">
    <w:name w:val="Strong"/>
    <w:uiPriority w:val="99"/>
    <w:qFormat/>
    <w:rsid w:val="00434563"/>
    <w:rPr>
      <w:rFonts w:ascii="Times New Roman" w:hAnsi="Times New Roman" w:cs="Times New Roman" w:hint="default"/>
      <w:b/>
      <w:bCs w:val="0"/>
    </w:rPr>
  </w:style>
  <w:style w:type="paragraph" w:styleId="af8">
    <w:name w:val="footnote text"/>
    <w:basedOn w:val="a1"/>
    <w:link w:val="11"/>
    <w:uiPriority w:val="99"/>
    <w:unhideWhenUsed/>
    <w:rsid w:val="00434563"/>
    <w:rPr>
      <w:sz w:val="20"/>
      <w:szCs w:val="20"/>
      <w:lang w:eastAsia="ar-SA"/>
    </w:rPr>
  </w:style>
  <w:style w:type="character" w:customStyle="1" w:styleId="11">
    <w:name w:val="Текст сноски Знак1"/>
    <w:link w:val="af8"/>
    <w:uiPriority w:val="99"/>
    <w:locked/>
    <w:rsid w:val="00434563"/>
    <w:rPr>
      <w:lang w:eastAsia="ar-SA"/>
    </w:rPr>
  </w:style>
  <w:style w:type="character" w:customStyle="1" w:styleId="af9">
    <w:name w:val="Текст сноски Знак"/>
    <w:basedOn w:val="a2"/>
    <w:link w:val="af8"/>
    <w:uiPriority w:val="99"/>
    <w:rsid w:val="00434563"/>
  </w:style>
  <w:style w:type="paragraph" w:styleId="afa">
    <w:name w:val="annotation text"/>
    <w:basedOn w:val="a1"/>
    <w:link w:val="13"/>
    <w:uiPriority w:val="99"/>
    <w:unhideWhenUsed/>
    <w:rsid w:val="00434563"/>
    <w:rPr>
      <w:sz w:val="20"/>
      <w:szCs w:val="20"/>
      <w:lang w:eastAsia="ar-SA"/>
    </w:rPr>
  </w:style>
  <w:style w:type="character" w:customStyle="1" w:styleId="13">
    <w:name w:val="Текст примечания Знак1"/>
    <w:link w:val="afa"/>
    <w:uiPriority w:val="99"/>
    <w:locked/>
    <w:rsid w:val="00434563"/>
    <w:rPr>
      <w:lang w:eastAsia="ar-SA"/>
    </w:rPr>
  </w:style>
  <w:style w:type="character" w:customStyle="1" w:styleId="afb">
    <w:name w:val="Текст примечания Знак"/>
    <w:basedOn w:val="a2"/>
    <w:link w:val="afa"/>
    <w:uiPriority w:val="99"/>
    <w:rsid w:val="00434563"/>
  </w:style>
  <w:style w:type="character" w:customStyle="1" w:styleId="afc">
    <w:name w:val="Название объекта Знак"/>
    <w:aliases w:val="Знак1 Знак"/>
    <w:link w:val="afd"/>
    <w:uiPriority w:val="99"/>
    <w:semiHidden/>
    <w:locked/>
    <w:rsid w:val="00434563"/>
    <w:rPr>
      <w:sz w:val="24"/>
    </w:rPr>
  </w:style>
  <w:style w:type="paragraph" w:styleId="afd">
    <w:name w:val="caption"/>
    <w:aliases w:val="Знак1"/>
    <w:basedOn w:val="a1"/>
    <w:next w:val="a1"/>
    <w:link w:val="afc"/>
    <w:uiPriority w:val="99"/>
    <w:qFormat/>
    <w:rsid w:val="00434563"/>
    <w:pPr>
      <w:jc w:val="center"/>
    </w:pPr>
    <w:rPr>
      <w:sz w:val="24"/>
      <w:szCs w:val="20"/>
    </w:rPr>
  </w:style>
  <w:style w:type="paragraph" w:styleId="afe">
    <w:name w:val="List"/>
    <w:basedOn w:val="a1"/>
    <w:uiPriority w:val="99"/>
    <w:unhideWhenUsed/>
    <w:rsid w:val="00434563"/>
    <w:pPr>
      <w:ind w:left="283" w:hanging="283"/>
    </w:pPr>
    <w:rPr>
      <w:sz w:val="20"/>
      <w:szCs w:val="20"/>
      <w:lang w:eastAsia="ar-SA"/>
    </w:rPr>
  </w:style>
  <w:style w:type="paragraph" w:styleId="a">
    <w:name w:val="List Bullet"/>
    <w:basedOn w:val="a1"/>
    <w:uiPriority w:val="99"/>
    <w:unhideWhenUsed/>
    <w:rsid w:val="00434563"/>
    <w:pPr>
      <w:numPr>
        <w:numId w:val="1"/>
      </w:numPr>
    </w:pPr>
    <w:rPr>
      <w:sz w:val="20"/>
      <w:szCs w:val="20"/>
    </w:rPr>
  </w:style>
  <w:style w:type="paragraph" w:styleId="21">
    <w:name w:val="List 2"/>
    <w:basedOn w:val="a1"/>
    <w:uiPriority w:val="99"/>
    <w:unhideWhenUsed/>
    <w:rsid w:val="00434563"/>
    <w:pPr>
      <w:ind w:left="566" w:hanging="283"/>
    </w:pPr>
    <w:rPr>
      <w:sz w:val="20"/>
      <w:szCs w:val="20"/>
    </w:rPr>
  </w:style>
  <w:style w:type="paragraph" w:styleId="52">
    <w:name w:val="List 5"/>
    <w:basedOn w:val="a1"/>
    <w:uiPriority w:val="99"/>
    <w:unhideWhenUsed/>
    <w:rsid w:val="00434563"/>
    <w:pPr>
      <w:ind w:left="1415" w:hanging="283"/>
    </w:pPr>
    <w:rPr>
      <w:sz w:val="24"/>
    </w:rPr>
  </w:style>
  <w:style w:type="paragraph" w:styleId="aff">
    <w:name w:val="Subtitle"/>
    <w:basedOn w:val="a1"/>
    <w:next w:val="ab"/>
    <w:link w:val="aff0"/>
    <w:uiPriority w:val="99"/>
    <w:qFormat/>
    <w:rsid w:val="00434563"/>
    <w:pPr>
      <w:spacing w:after="60"/>
      <w:jc w:val="center"/>
    </w:pPr>
    <w:rPr>
      <w:rFonts w:ascii="Arial" w:hAnsi="Arial"/>
      <w:sz w:val="24"/>
      <w:lang w:eastAsia="ar-SA"/>
    </w:rPr>
  </w:style>
  <w:style w:type="character" w:customStyle="1" w:styleId="aff0">
    <w:name w:val="Подзаголовок Знак"/>
    <w:link w:val="aff"/>
    <w:uiPriority w:val="99"/>
    <w:rsid w:val="00434563"/>
    <w:rPr>
      <w:rFonts w:ascii="Arial" w:hAnsi="Arial" w:cs="Arial"/>
      <w:sz w:val="24"/>
      <w:szCs w:val="24"/>
      <w:lang w:eastAsia="ar-SA"/>
    </w:rPr>
  </w:style>
  <w:style w:type="paragraph" w:styleId="aff1">
    <w:name w:val="Title"/>
    <w:basedOn w:val="a1"/>
    <w:next w:val="aff"/>
    <w:link w:val="aff2"/>
    <w:uiPriority w:val="99"/>
    <w:qFormat/>
    <w:rsid w:val="00434563"/>
    <w:pPr>
      <w:jc w:val="center"/>
    </w:pPr>
    <w:rPr>
      <w:b/>
      <w:bCs/>
      <w:sz w:val="32"/>
      <w:szCs w:val="20"/>
      <w:lang w:eastAsia="ar-SA"/>
    </w:rPr>
  </w:style>
  <w:style w:type="character" w:customStyle="1" w:styleId="aff2">
    <w:name w:val="Название Знак"/>
    <w:link w:val="aff1"/>
    <w:uiPriority w:val="99"/>
    <w:rsid w:val="00434563"/>
    <w:rPr>
      <w:b/>
      <w:bCs/>
      <w:sz w:val="32"/>
      <w:lang w:eastAsia="ar-SA"/>
    </w:rPr>
  </w:style>
  <w:style w:type="paragraph" w:styleId="22">
    <w:name w:val="Body Text 2"/>
    <w:basedOn w:val="a1"/>
    <w:link w:val="210"/>
    <w:uiPriority w:val="99"/>
    <w:unhideWhenUsed/>
    <w:rsid w:val="00434563"/>
    <w:pPr>
      <w:spacing w:after="120" w:line="480" w:lineRule="auto"/>
    </w:pPr>
    <w:rPr>
      <w:sz w:val="24"/>
    </w:rPr>
  </w:style>
  <w:style w:type="character" w:customStyle="1" w:styleId="210">
    <w:name w:val="Основной текст 2 Знак1"/>
    <w:link w:val="22"/>
    <w:uiPriority w:val="99"/>
    <w:locked/>
    <w:rsid w:val="00434563"/>
    <w:rPr>
      <w:sz w:val="24"/>
      <w:szCs w:val="24"/>
    </w:rPr>
  </w:style>
  <w:style w:type="character" w:customStyle="1" w:styleId="23">
    <w:name w:val="Основной текст 2 Знак"/>
    <w:uiPriority w:val="99"/>
    <w:rsid w:val="00434563"/>
    <w:rPr>
      <w:sz w:val="28"/>
      <w:szCs w:val="24"/>
    </w:rPr>
  </w:style>
  <w:style w:type="paragraph" w:styleId="31">
    <w:name w:val="Body Text 3"/>
    <w:basedOn w:val="a1"/>
    <w:link w:val="310"/>
    <w:uiPriority w:val="99"/>
    <w:unhideWhenUsed/>
    <w:rsid w:val="0043456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1"/>
    <w:uiPriority w:val="99"/>
    <w:locked/>
    <w:rsid w:val="00434563"/>
    <w:rPr>
      <w:sz w:val="16"/>
      <w:szCs w:val="16"/>
    </w:rPr>
  </w:style>
  <w:style w:type="character" w:customStyle="1" w:styleId="32">
    <w:name w:val="Основной текст 3 Знак"/>
    <w:uiPriority w:val="99"/>
    <w:rsid w:val="00434563"/>
    <w:rPr>
      <w:sz w:val="16"/>
      <w:szCs w:val="16"/>
    </w:rPr>
  </w:style>
  <w:style w:type="paragraph" w:styleId="24">
    <w:name w:val="Body Text Indent 2"/>
    <w:basedOn w:val="a1"/>
    <w:link w:val="211"/>
    <w:uiPriority w:val="99"/>
    <w:unhideWhenUsed/>
    <w:rsid w:val="00434563"/>
    <w:pPr>
      <w:spacing w:after="120" w:line="480" w:lineRule="auto"/>
      <w:ind w:left="283"/>
    </w:pPr>
    <w:rPr>
      <w:sz w:val="24"/>
      <w:lang w:eastAsia="ar-SA"/>
    </w:rPr>
  </w:style>
  <w:style w:type="character" w:customStyle="1" w:styleId="211">
    <w:name w:val="Основной текст с отступом 2 Знак1"/>
    <w:link w:val="24"/>
    <w:uiPriority w:val="99"/>
    <w:locked/>
    <w:rsid w:val="00434563"/>
    <w:rPr>
      <w:sz w:val="24"/>
      <w:szCs w:val="24"/>
      <w:lang w:eastAsia="ar-SA"/>
    </w:rPr>
  </w:style>
  <w:style w:type="character" w:customStyle="1" w:styleId="25">
    <w:name w:val="Основной текст с отступом 2 Знак"/>
    <w:uiPriority w:val="99"/>
    <w:rsid w:val="00434563"/>
    <w:rPr>
      <w:sz w:val="28"/>
      <w:szCs w:val="24"/>
    </w:rPr>
  </w:style>
  <w:style w:type="paragraph" w:styleId="33">
    <w:name w:val="Body Text Indent 3"/>
    <w:basedOn w:val="a1"/>
    <w:link w:val="311"/>
    <w:uiPriority w:val="99"/>
    <w:unhideWhenUsed/>
    <w:rsid w:val="00434563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link w:val="33"/>
    <w:uiPriority w:val="99"/>
    <w:locked/>
    <w:rsid w:val="00434563"/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uiPriority w:val="99"/>
    <w:rsid w:val="00434563"/>
    <w:rPr>
      <w:sz w:val="16"/>
      <w:szCs w:val="16"/>
    </w:rPr>
  </w:style>
  <w:style w:type="paragraph" w:styleId="aff3">
    <w:name w:val="Plain Text"/>
    <w:basedOn w:val="a1"/>
    <w:link w:val="aff4"/>
    <w:uiPriority w:val="99"/>
    <w:unhideWhenUsed/>
    <w:rsid w:val="00434563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434563"/>
    <w:rPr>
      <w:rFonts w:ascii="Courier New" w:hAnsi="Courier New" w:cs="Courier New"/>
    </w:rPr>
  </w:style>
  <w:style w:type="paragraph" w:customStyle="1" w:styleId="aff5">
    <w:name w:val="Заголовок"/>
    <w:basedOn w:val="a1"/>
    <w:next w:val="ab"/>
    <w:uiPriority w:val="99"/>
    <w:rsid w:val="00434563"/>
    <w:pPr>
      <w:keepNext/>
      <w:spacing w:before="240" w:after="120"/>
    </w:pPr>
    <w:rPr>
      <w:rFonts w:ascii="Arial" w:hAnsi="Arial" w:cs="Mangal"/>
      <w:szCs w:val="28"/>
      <w:lang w:eastAsia="ar-SA"/>
    </w:rPr>
  </w:style>
  <w:style w:type="paragraph" w:customStyle="1" w:styleId="14">
    <w:name w:val="Название1"/>
    <w:basedOn w:val="a1"/>
    <w:uiPriority w:val="99"/>
    <w:rsid w:val="00434563"/>
    <w:pPr>
      <w:suppressLineNumber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5">
    <w:name w:val="Указатель1"/>
    <w:basedOn w:val="a1"/>
    <w:uiPriority w:val="99"/>
    <w:rsid w:val="00434563"/>
    <w:pPr>
      <w:suppressLineNumbers/>
    </w:pPr>
    <w:rPr>
      <w:rFonts w:cs="Mangal"/>
      <w:sz w:val="24"/>
      <w:lang w:eastAsia="ar-SA"/>
    </w:rPr>
  </w:style>
  <w:style w:type="paragraph" w:customStyle="1" w:styleId="aff6">
    <w:name w:val="подпись к объекту"/>
    <w:basedOn w:val="a1"/>
    <w:next w:val="a1"/>
    <w:uiPriority w:val="99"/>
    <w:rsid w:val="00434563"/>
    <w:pPr>
      <w:tabs>
        <w:tab w:val="left" w:pos="3060"/>
      </w:tabs>
      <w:spacing w:line="240" w:lineRule="atLeast"/>
      <w:jc w:val="center"/>
    </w:pPr>
    <w:rPr>
      <w:b/>
      <w:caps/>
      <w:szCs w:val="20"/>
      <w:lang w:eastAsia="ar-SA"/>
    </w:rPr>
  </w:style>
  <w:style w:type="paragraph" w:customStyle="1" w:styleId="ConsNormal">
    <w:name w:val="ConsNormal"/>
    <w:uiPriority w:val="99"/>
    <w:rsid w:val="00434563"/>
    <w:pPr>
      <w:suppressAutoHyphens/>
      <w:ind w:firstLine="720"/>
    </w:pPr>
    <w:rPr>
      <w:rFonts w:ascii="Arial" w:hAnsi="Arial"/>
      <w:lang w:eastAsia="ar-SA"/>
    </w:rPr>
  </w:style>
  <w:style w:type="paragraph" w:customStyle="1" w:styleId="212">
    <w:name w:val="Основной текст с отступом 21"/>
    <w:basedOn w:val="a1"/>
    <w:uiPriority w:val="99"/>
    <w:rsid w:val="00434563"/>
    <w:pPr>
      <w:tabs>
        <w:tab w:val="left" w:pos="4640"/>
      </w:tabs>
      <w:ind w:firstLine="709"/>
      <w:jc w:val="both"/>
    </w:pPr>
    <w:rPr>
      <w:szCs w:val="20"/>
      <w:lang w:eastAsia="ar-SA"/>
    </w:rPr>
  </w:style>
  <w:style w:type="paragraph" w:customStyle="1" w:styleId="16">
    <w:name w:val="Текст1"/>
    <w:basedOn w:val="a1"/>
    <w:uiPriority w:val="99"/>
    <w:rsid w:val="00434563"/>
    <w:rPr>
      <w:rFonts w:ascii="Courier New" w:hAnsi="Courier New" w:cs="Courier New"/>
      <w:sz w:val="20"/>
      <w:szCs w:val="20"/>
      <w:lang w:eastAsia="ar-SA"/>
    </w:rPr>
  </w:style>
  <w:style w:type="paragraph" w:customStyle="1" w:styleId="220">
    <w:name w:val="Основной текст 22"/>
    <w:basedOn w:val="a1"/>
    <w:uiPriority w:val="99"/>
    <w:rsid w:val="00434563"/>
    <w:pPr>
      <w:spacing w:after="120" w:line="480" w:lineRule="auto"/>
    </w:pPr>
    <w:rPr>
      <w:sz w:val="24"/>
      <w:lang w:eastAsia="ar-SA"/>
    </w:rPr>
  </w:style>
  <w:style w:type="paragraph" w:customStyle="1" w:styleId="312">
    <w:name w:val="Основной текст 31"/>
    <w:basedOn w:val="a1"/>
    <w:uiPriority w:val="99"/>
    <w:rsid w:val="00434563"/>
    <w:pPr>
      <w:spacing w:after="120"/>
    </w:pPr>
    <w:rPr>
      <w:sz w:val="16"/>
      <w:szCs w:val="16"/>
      <w:lang w:eastAsia="ar-SA"/>
    </w:rPr>
  </w:style>
  <w:style w:type="paragraph" w:customStyle="1" w:styleId="510">
    <w:name w:val="Список 51"/>
    <w:basedOn w:val="a1"/>
    <w:uiPriority w:val="99"/>
    <w:rsid w:val="00434563"/>
    <w:pPr>
      <w:ind w:left="1415" w:hanging="283"/>
    </w:pPr>
    <w:rPr>
      <w:sz w:val="24"/>
      <w:lang w:eastAsia="ar-SA"/>
    </w:rPr>
  </w:style>
  <w:style w:type="paragraph" w:customStyle="1" w:styleId="17">
    <w:name w:val="Стиль1"/>
    <w:basedOn w:val="a1"/>
    <w:next w:val="510"/>
    <w:uiPriority w:val="99"/>
    <w:rsid w:val="00434563"/>
    <w:pPr>
      <w:ind w:left="360"/>
      <w:jc w:val="both"/>
    </w:pPr>
    <w:rPr>
      <w:lang w:eastAsia="ar-SA"/>
    </w:rPr>
  </w:style>
  <w:style w:type="paragraph" w:customStyle="1" w:styleId="213">
    <w:name w:val="Основной текст 21"/>
    <w:basedOn w:val="a1"/>
    <w:uiPriority w:val="99"/>
    <w:rsid w:val="00434563"/>
    <w:pPr>
      <w:autoSpaceDE w:val="0"/>
      <w:jc w:val="both"/>
    </w:pPr>
    <w:rPr>
      <w:sz w:val="24"/>
      <w:lang w:eastAsia="ar-SA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434563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8">
    <w:name w:val="Обычный1"/>
    <w:uiPriority w:val="99"/>
    <w:rsid w:val="00434563"/>
    <w:pPr>
      <w:widowControl w:val="0"/>
      <w:suppressAutoHyphens/>
      <w:snapToGrid w:val="0"/>
      <w:spacing w:before="20" w:after="20"/>
    </w:pPr>
    <w:rPr>
      <w:sz w:val="24"/>
      <w:lang w:eastAsia="ar-SA"/>
    </w:rPr>
  </w:style>
  <w:style w:type="paragraph" w:customStyle="1" w:styleId="ConsPlusCell">
    <w:name w:val="ConsPlusCell"/>
    <w:uiPriority w:val="99"/>
    <w:rsid w:val="0043456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7">
    <w:name w:val="Знак"/>
    <w:basedOn w:val="a1"/>
    <w:uiPriority w:val="99"/>
    <w:rsid w:val="00434563"/>
    <w:pPr>
      <w:spacing w:after="160" w:line="240" w:lineRule="exact"/>
    </w:pPr>
    <w:rPr>
      <w:rFonts w:ascii="Verdana" w:hAnsi="Verdana"/>
      <w:sz w:val="24"/>
      <w:lang w:val="en-US" w:eastAsia="ar-SA"/>
    </w:rPr>
  </w:style>
  <w:style w:type="paragraph" w:customStyle="1" w:styleId="19">
    <w:name w:val="1 Обычный"/>
    <w:basedOn w:val="a1"/>
    <w:uiPriority w:val="99"/>
    <w:rsid w:val="0043456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/>
    </w:rPr>
  </w:style>
  <w:style w:type="paragraph" w:customStyle="1" w:styleId="221">
    <w:name w:val="Основной текст с отступом 22"/>
    <w:basedOn w:val="a1"/>
    <w:uiPriority w:val="99"/>
    <w:rsid w:val="00434563"/>
    <w:pPr>
      <w:overflowPunct w:val="0"/>
      <w:autoSpaceDE w:val="0"/>
      <w:spacing w:line="360" w:lineRule="auto"/>
      <w:ind w:firstLine="709"/>
      <w:jc w:val="both"/>
    </w:pPr>
    <w:rPr>
      <w:spacing w:val="-4"/>
      <w:szCs w:val="20"/>
      <w:lang w:eastAsia="ar-SA"/>
    </w:rPr>
  </w:style>
  <w:style w:type="paragraph" w:customStyle="1" w:styleId="313">
    <w:name w:val="Основной текст с отступом 31"/>
    <w:basedOn w:val="a1"/>
    <w:uiPriority w:val="99"/>
    <w:rsid w:val="00434563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consnormal0">
    <w:name w:val="consnormal"/>
    <w:uiPriority w:val="99"/>
    <w:rsid w:val="00434563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8">
    <w:name w:val="Ðàçäåë"/>
    <w:basedOn w:val="a1"/>
    <w:uiPriority w:val="99"/>
    <w:rsid w:val="00434563"/>
    <w:pPr>
      <w:widowControl w:val="0"/>
      <w:autoSpaceDE w:val="0"/>
      <w:spacing w:after="300" w:line="288" w:lineRule="auto"/>
      <w:jc w:val="center"/>
    </w:pPr>
    <w:rPr>
      <w:rFonts w:ascii="Arial" w:hAnsi="Arial"/>
      <w:b/>
      <w:szCs w:val="20"/>
      <w:lang w:eastAsia="ar-SA"/>
    </w:rPr>
  </w:style>
  <w:style w:type="paragraph" w:customStyle="1" w:styleId="1a">
    <w:name w:val="Название объекта1"/>
    <w:basedOn w:val="a1"/>
    <w:next w:val="a1"/>
    <w:uiPriority w:val="99"/>
    <w:rsid w:val="00434563"/>
    <w:pPr>
      <w:jc w:val="center"/>
    </w:pPr>
    <w:rPr>
      <w:sz w:val="24"/>
      <w:szCs w:val="20"/>
      <w:lang w:eastAsia="ar-SA"/>
    </w:rPr>
  </w:style>
  <w:style w:type="paragraph" w:customStyle="1" w:styleId="1b">
    <w:name w:val="заголовок 1"/>
    <w:basedOn w:val="a1"/>
    <w:next w:val="a1"/>
    <w:uiPriority w:val="99"/>
    <w:rsid w:val="00434563"/>
    <w:pPr>
      <w:keepNext/>
      <w:widowControl w:val="0"/>
      <w:overflowPunct w:val="0"/>
      <w:autoSpaceDE w:val="0"/>
      <w:spacing w:after="240"/>
      <w:ind w:firstLine="425"/>
      <w:jc w:val="center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9">
    <w:name w:val="Содержание"/>
    <w:basedOn w:val="a1"/>
    <w:uiPriority w:val="99"/>
    <w:rsid w:val="00434563"/>
    <w:pPr>
      <w:widowControl w:val="0"/>
      <w:tabs>
        <w:tab w:val="decimal" w:leader="dot" w:pos="9072"/>
      </w:tabs>
      <w:overflowPunct w:val="0"/>
      <w:autoSpaceDE w:val="0"/>
      <w:spacing w:before="120"/>
    </w:pPr>
    <w:rPr>
      <w:rFonts w:ascii="Arial" w:hAnsi="Arial"/>
      <w:sz w:val="24"/>
      <w:szCs w:val="20"/>
      <w:lang w:eastAsia="ar-SA"/>
    </w:rPr>
  </w:style>
  <w:style w:type="paragraph" w:customStyle="1" w:styleId="affa">
    <w:name w:val="текст сноски"/>
    <w:basedOn w:val="a1"/>
    <w:uiPriority w:val="99"/>
    <w:rsid w:val="00434563"/>
    <w:pPr>
      <w:widowControl w:val="0"/>
      <w:overflowPunct w:val="0"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1"/>
    <w:uiPriority w:val="99"/>
    <w:rsid w:val="00434563"/>
    <w:pPr>
      <w:widowControl w:val="0"/>
      <w:overflowPunct w:val="0"/>
      <w:autoSpaceDE w:val="0"/>
      <w:spacing w:line="288" w:lineRule="auto"/>
      <w:ind w:firstLine="425"/>
      <w:jc w:val="both"/>
    </w:pPr>
    <w:rPr>
      <w:rFonts w:ascii="Arial" w:hAnsi="Arial"/>
      <w:sz w:val="24"/>
      <w:szCs w:val="20"/>
      <w:lang w:eastAsia="ar-SA"/>
    </w:rPr>
  </w:style>
  <w:style w:type="paragraph" w:customStyle="1" w:styleId="main">
    <w:name w:val="main"/>
    <w:basedOn w:val="a1"/>
    <w:uiPriority w:val="99"/>
    <w:rsid w:val="00434563"/>
    <w:pPr>
      <w:spacing w:before="280" w:after="280"/>
    </w:pPr>
    <w:rPr>
      <w:sz w:val="24"/>
      <w:lang w:eastAsia="ar-SA"/>
    </w:rPr>
  </w:style>
  <w:style w:type="paragraph" w:customStyle="1" w:styleId="1c">
    <w:name w:val="Текст примечания1"/>
    <w:basedOn w:val="a1"/>
    <w:uiPriority w:val="99"/>
    <w:rsid w:val="00434563"/>
    <w:rPr>
      <w:sz w:val="20"/>
      <w:szCs w:val="20"/>
      <w:lang w:eastAsia="ar-SA"/>
    </w:rPr>
  </w:style>
  <w:style w:type="paragraph" w:customStyle="1" w:styleId="1d">
    <w:name w:val="Маркированный список1"/>
    <w:basedOn w:val="a1"/>
    <w:uiPriority w:val="99"/>
    <w:rsid w:val="00434563"/>
    <w:pPr>
      <w:tabs>
        <w:tab w:val="num" w:pos="360"/>
      </w:tabs>
      <w:ind w:left="360" w:hanging="360"/>
    </w:pPr>
    <w:rPr>
      <w:sz w:val="20"/>
      <w:szCs w:val="20"/>
      <w:lang w:eastAsia="ar-SA"/>
    </w:rPr>
  </w:style>
  <w:style w:type="paragraph" w:customStyle="1" w:styleId="214">
    <w:name w:val="Список 21"/>
    <w:basedOn w:val="a1"/>
    <w:uiPriority w:val="99"/>
    <w:rsid w:val="00434563"/>
    <w:pPr>
      <w:ind w:left="566" w:hanging="283"/>
    </w:pPr>
    <w:rPr>
      <w:sz w:val="20"/>
      <w:szCs w:val="20"/>
      <w:lang w:eastAsia="ar-SA"/>
    </w:rPr>
  </w:style>
  <w:style w:type="paragraph" w:customStyle="1" w:styleId="affb">
    <w:name w:val="Готовый"/>
    <w:basedOn w:val="a1"/>
    <w:uiPriority w:val="99"/>
    <w:rsid w:val="0043456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6">
    <w:name w:val="Стиль2"/>
    <w:basedOn w:val="16"/>
    <w:uiPriority w:val="99"/>
    <w:rsid w:val="00434563"/>
    <w:rPr>
      <w:rFonts w:ascii="Times New Roman" w:hAnsi="Times New Roman"/>
      <w:sz w:val="28"/>
    </w:rPr>
  </w:style>
  <w:style w:type="paragraph" w:customStyle="1" w:styleId="affc">
    <w:name w:val="Содержимое таблицы"/>
    <w:basedOn w:val="a1"/>
    <w:uiPriority w:val="99"/>
    <w:rsid w:val="00434563"/>
    <w:pPr>
      <w:suppressLineNumbers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434563"/>
    <w:pPr>
      <w:jc w:val="center"/>
    </w:pPr>
    <w:rPr>
      <w:b/>
      <w:bCs/>
    </w:rPr>
  </w:style>
  <w:style w:type="paragraph" w:customStyle="1" w:styleId="affe">
    <w:name w:val="Содержимое врезки"/>
    <w:basedOn w:val="ab"/>
    <w:uiPriority w:val="99"/>
    <w:rsid w:val="00434563"/>
    <w:pPr>
      <w:tabs>
        <w:tab w:val="left" w:pos="1140"/>
      </w:tabs>
    </w:pPr>
    <w:rPr>
      <w:lang w:eastAsia="ar-SA"/>
    </w:rPr>
  </w:style>
  <w:style w:type="paragraph" w:customStyle="1" w:styleId="1e">
    <w:name w:val="Знак Знак Знак Знак Знак Знак Знак Знак Знак Знак Знак Знак1 Знак Знак Знак Знак"/>
    <w:basedOn w:val="a1"/>
    <w:uiPriority w:val="99"/>
    <w:rsid w:val="00434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1"/>
    <w:basedOn w:val="a1"/>
    <w:uiPriority w:val="99"/>
    <w:rsid w:val="00434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Без интервала1"/>
    <w:uiPriority w:val="99"/>
    <w:rsid w:val="00434563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230">
    <w:name w:val="Основной текст 23"/>
    <w:basedOn w:val="a1"/>
    <w:uiPriority w:val="99"/>
    <w:rsid w:val="00434563"/>
    <w:pPr>
      <w:ind w:firstLine="709"/>
      <w:jc w:val="both"/>
    </w:pPr>
    <w:rPr>
      <w:rFonts w:cs="Arial"/>
      <w:szCs w:val="20"/>
    </w:rPr>
  </w:style>
  <w:style w:type="character" w:customStyle="1" w:styleId="110">
    <w:name w:val="Заголовок 1 Знак1"/>
    <w:uiPriority w:val="99"/>
    <w:locked/>
    <w:rsid w:val="00434563"/>
    <w:rPr>
      <w:b/>
      <w:sz w:val="28"/>
      <w:szCs w:val="24"/>
      <w:lang w:eastAsia="ar-SA"/>
    </w:rPr>
  </w:style>
  <w:style w:type="character" w:customStyle="1" w:styleId="WW8Num1z0">
    <w:name w:val="WW8Num1z0"/>
    <w:uiPriority w:val="99"/>
    <w:rsid w:val="00434563"/>
    <w:rPr>
      <w:rFonts w:ascii="Symbol" w:hAnsi="Symbol" w:hint="default"/>
    </w:rPr>
  </w:style>
  <w:style w:type="character" w:customStyle="1" w:styleId="WW8Num2z0">
    <w:name w:val="WW8Num2z0"/>
    <w:uiPriority w:val="99"/>
    <w:rsid w:val="00434563"/>
  </w:style>
  <w:style w:type="character" w:customStyle="1" w:styleId="1f1">
    <w:name w:val="Основной шрифт абзаца1"/>
    <w:uiPriority w:val="99"/>
    <w:rsid w:val="00434563"/>
  </w:style>
  <w:style w:type="character" w:customStyle="1" w:styleId="afff">
    <w:name w:val="Символ сноски"/>
    <w:uiPriority w:val="99"/>
    <w:rsid w:val="00434563"/>
    <w:rPr>
      <w:vertAlign w:val="superscript"/>
    </w:rPr>
  </w:style>
  <w:style w:type="character" w:customStyle="1" w:styleId="314">
    <w:name w:val="Заголовок 3 Знак1"/>
    <w:uiPriority w:val="99"/>
    <w:rsid w:val="00434563"/>
    <w:rPr>
      <w:sz w:val="24"/>
      <w:lang w:val="ru-RU" w:eastAsia="ar-SA" w:bidi="ar-SA"/>
    </w:rPr>
  </w:style>
  <w:style w:type="character" w:customStyle="1" w:styleId="92">
    <w:name w:val="Знак Знак9"/>
    <w:uiPriority w:val="99"/>
    <w:rsid w:val="00434563"/>
    <w:rPr>
      <w:rFonts w:ascii="Times New Roman" w:hAnsi="Times New Roman" w:cs="Times New Roman" w:hint="default"/>
    </w:rPr>
  </w:style>
  <w:style w:type="character" w:customStyle="1" w:styleId="exem1">
    <w:name w:val="exem1"/>
    <w:uiPriority w:val="99"/>
    <w:rsid w:val="00434563"/>
    <w:rPr>
      <w:i/>
      <w:iCs w:val="0"/>
    </w:rPr>
  </w:style>
  <w:style w:type="character" w:customStyle="1" w:styleId="afff0">
    <w:name w:val="знак сноски"/>
    <w:uiPriority w:val="99"/>
    <w:rsid w:val="00434563"/>
    <w:rPr>
      <w:vertAlign w:val="superscript"/>
    </w:rPr>
  </w:style>
  <w:style w:type="character" w:customStyle="1" w:styleId="per1">
    <w:name w:val="per1"/>
    <w:uiPriority w:val="99"/>
    <w:rsid w:val="00434563"/>
    <w:rPr>
      <w:b/>
      <w:bCs w:val="0"/>
      <w:strike w:val="0"/>
      <w:dstrike w:val="0"/>
      <w:color w:val="5C5836"/>
      <w:sz w:val="20"/>
      <w:u w:val="none"/>
      <w:effect w:val="none"/>
    </w:rPr>
  </w:style>
  <w:style w:type="character" w:customStyle="1" w:styleId="prim1">
    <w:name w:val="prim1"/>
    <w:uiPriority w:val="99"/>
    <w:rsid w:val="00434563"/>
    <w:rPr>
      <w:color w:val="5C5836"/>
      <w:sz w:val="16"/>
    </w:rPr>
  </w:style>
  <w:style w:type="character" w:customStyle="1" w:styleId="afff1">
    <w:name w:val="Символ нумерации"/>
    <w:uiPriority w:val="99"/>
    <w:rsid w:val="00434563"/>
  </w:style>
  <w:style w:type="paragraph" w:customStyle="1" w:styleId="Default">
    <w:name w:val="Default"/>
    <w:rsid w:val="00F06A2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f2">
    <w:name w:val="Для внутренних документов ПНР"/>
    <w:basedOn w:val="1"/>
    <w:link w:val="afff3"/>
    <w:qFormat/>
    <w:rsid w:val="00160460"/>
    <w:pPr>
      <w:keepLines/>
      <w:spacing w:before="480" w:line="276" w:lineRule="auto"/>
      <w:ind w:left="1134"/>
      <w:jc w:val="left"/>
    </w:pPr>
    <w:rPr>
      <w:rFonts w:ascii="Arial Black" w:hAnsi="Arial Black"/>
      <w:bCs/>
      <w:color w:val="365F91"/>
      <w:kern w:val="28"/>
      <w:sz w:val="52"/>
      <w:szCs w:val="24"/>
    </w:rPr>
  </w:style>
  <w:style w:type="character" w:customStyle="1" w:styleId="afff3">
    <w:name w:val="Для внутренних документов ПНР Знак"/>
    <w:link w:val="afff2"/>
    <w:rsid w:val="00160460"/>
    <w:rPr>
      <w:rFonts w:ascii="Arial Black" w:hAnsi="Arial Black"/>
      <w:b/>
      <w:bCs/>
      <w:color w:val="365F91"/>
      <w:kern w:val="28"/>
      <w:sz w:val="52"/>
      <w:szCs w:val="24"/>
      <w:lang w:bidi="ar-SA"/>
    </w:rPr>
  </w:style>
  <w:style w:type="character" w:customStyle="1" w:styleId="1f2">
    <w:name w:val="Раздел Знак1"/>
    <w:aliases w:val="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,H231 Знак,H241 Знак"/>
    <w:rsid w:val="001604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ff4">
    <w:name w:val="Document Map"/>
    <w:basedOn w:val="a1"/>
    <w:unhideWhenUsed/>
    <w:rsid w:val="00160460"/>
    <w:rPr>
      <w:rFonts w:ascii="Tahoma" w:eastAsia="Calibri" w:hAnsi="Tahoma"/>
      <w:sz w:val="16"/>
      <w:szCs w:val="16"/>
    </w:rPr>
  </w:style>
  <w:style w:type="character" w:customStyle="1" w:styleId="afff5">
    <w:name w:val="Подраздел Знак Знак"/>
    <w:rsid w:val="00160460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afff6">
    <w:name w:val="Параграф Знак Знак"/>
    <w:rsid w:val="00160460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afff7">
    <w:name w:val="текст Знак Знак"/>
    <w:rsid w:val="00160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8">
    <w:name w:val="annotation reference"/>
    <w:semiHidden/>
    <w:rsid w:val="00160460"/>
    <w:rPr>
      <w:sz w:val="16"/>
      <w:szCs w:val="16"/>
    </w:rPr>
  </w:style>
  <w:style w:type="paragraph" w:styleId="afff9">
    <w:name w:val="annotation subject"/>
    <w:basedOn w:val="afa"/>
    <w:next w:val="afa"/>
    <w:semiHidden/>
    <w:rsid w:val="00160460"/>
    <w:pPr>
      <w:widowControl w:val="0"/>
      <w:adjustRightInd w:val="0"/>
      <w:spacing w:line="360" w:lineRule="atLeast"/>
      <w:jc w:val="both"/>
      <w:textAlignment w:val="baseline"/>
    </w:pPr>
    <w:rPr>
      <w:b/>
      <w:bCs/>
      <w:lang w:eastAsia="ru-RU"/>
    </w:rPr>
  </w:style>
  <w:style w:type="paragraph" w:customStyle="1" w:styleId="1f3">
    <w:name w:val="Номер1"/>
    <w:basedOn w:val="afe"/>
    <w:rsid w:val="00160460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lang w:eastAsia="ru-RU"/>
    </w:rPr>
  </w:style>
  <w:style w:type="paragraph" w:customStyle="1" w:styleId="27">
    <w:name w:val="Номер2"/>
    <w:basedOn w:val="a1"/>
    <w:rsid w:val="00160460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sz w:val="22"/>
      <w:szCs w:val="20"/>
    </w:rPr>
  </w:style>
  <w:style w:type="paragraph" w:customStyle="1" w:styleId="ConsTitle">
    <w:name w:val="ConsTitle"/>
    <w:rsid w:val="0016046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afffa">
    <w:name w:val="основной текст документа"/>
    <w:basedOn w:val="a1"/>
    <w:rsid w:val="00160460"/>
    <w:pPr>
      <w:widowControl w:val="0"/>
      <w:adjustRightInd w:val="0"/>
      <w:spacing w:before="120" w:after="120" w:line="360" w:lineRule="atLeast"/>
      <w:jc w:val="both"/>
      <w:textAlignment w:val="baseline"/>
    </w:pPr>
    <w:rPr>
      <w:sz w:val="24"/>
      <w:szCs w:val="20"/>
      <w:lang w:eastAsia="en-US"/>
    </w:rPr>
  </w:style>
  <w:style w:type="paragraph" w:styleId="1f4">
    <w:name w:val="toc 1"/>
    <w:basedOn w:val="a1"/>
    <w:next w:val="a1"/>
    <w:autoRedefine/>
    <w:rsid w:val="00160460"/>
    <w:pPr>
      <w:widowControl w:val="0"/>
      <w:tabs>
        <w:tab w:val="left" w:pos="567"/>
        <w:tab w:val="right" w:leader="dot" w:pos="9323"/>
      </w:tabs>
      <w:adjustRightInd w:val="0"/>
      <w:spacing w:line="360" w:lineRule="auto"/>
      <w:textAlignment w:val="baseline"/>
    </w:pPr>
    <w:rPr>
      <w:noProof/>
      <w:kern w:val="32"/>
      <w:szCs w:val="28"/>
    </w:rPr>
  </w:style>
  <w:style w:type="paragraph" w:styleId="28">
    <w:name w:val="toc 2"/>
    <w:basedOn w:val="a1"/>
    <w:next w:val="a1"/>
    <w:autoRedefine/>
    <w:rsid w:val="00160460"/>
    <w:pPr>
      <w:widowControl w:val="0"/>
      <w:tabs>
        <w:tab w:val="left" w:pos="851"/>
        <w:tab w:val="right" w:leader="dot" w:pos="9061"/>
      </w:tabs>
      <w:adjustRightInd w:val="0"/>
      <w:spacing w:line="360" w:lineRule="atLeast"/>
      <w:ind w:left="851" w:hanging="567"/>
      <w:textAlignment w:val="baseline"/>
    </w:pPr>
    <w:rPr>
      <w:iCs/>
      <w:noProof/>
      <w:szCs w:val="28"/>
    </w:rPr>
  </w:style>
  <w:style w:type="paragraph" w:customStyle="1" w:styleId="afffb">
    <w:name w:val="Знак Знак Знак Знак Знак Знак Знак Знак Знак Знак Знак Знак Знак Знак Знак Знак Знак Знак"/>
    <w:basedOn w:val="a1"/>
    <w:rsid w:val="00160460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lang w:val="en-US" w:eastAsia="en-US"/>
    </w:rPr>
  </w:style>
  <w:style w:type="paragraph" w:customStyle="1" w:styleId="Heading">
    <w:name w:val="Heading"/>
    <w:rsid w:val="0016046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fc">
    <w:name w:val="Отчет Знак"/>
    <w:basedOn w:val="a1"/>
    <w:rsid w:val="00160460"/>
    <w:pPr>
      <w:widowControl w:val="0"/>
      <w:adjustRightInd w:val="0"/>
      <w:spacing w:line="360" w:lineRule="auto"/>
      <w:ind w:firstLine="567"/>
      <w:jc w:val="both"/>
      <w:textAlignment w:val="baseline"/>
    </w:pPr>
    <w:rPr>
      <w:sz w:val="26"/>
    </w:rPr>
  </w:style>
  <w:style w:type="paragraph" w:customStyle="1" w:styleId="1f5">
    <w:name w:val="Знак Знак Знак Знак Знак Знак1 Знак Знак Знак"/>
    <w:basedOn w:val="a1"/>
    <w:rsid w:val="00160460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lang w:val="en-US" w:eastAsia="en-US"/>
    </w:rPr>
  </w:style>
  <w:style w:type="paragraph" w:customStyle="1" w:styleId="a0">
    <w:name w:val="Город и год разработки"/>
    <w:basedOn w:val="a1"/>
    <w:rsid w:val="00160460"/>
    <w:pPr>
      <w:widowControl w:val="0"/>
      <w:numPr>
        <w:numId w:val="3"/>
      </w:numPr>
      <w:tabs>
        <w:tab w:val="clear" w:pos="1080"/>
      </w:tabs>
      <w:adjustRightInd w:val="0"/>
      <w:spacing w:line="360" w:lineRule="atLeast"/>
      <w:ind w:left="0" w:firstLine="0"/>
      <w:jc w:val="center"/>
      <w:textAlignment w:val="baseline"/>
    </w:pPr>
    <w:rPr>
      <w:rFonts w:ascii="Arial" w:hAnsi="Arial" w:cs="Arial"/>
      <w:b/>
      <w:color w:val="000080"/>
      <w:sz w:val="24"/>
      <w:szCs w:val="20"/>
    </w:rPr>
  </w:style>
  <w:style w:type="paragraph" w:customStyle="1" w:styleId="afffd">
    <w:name w:val="Знак Знак Знак Знак Знак Знак Знак Знак Знак Знак Знак Знак Знак Знак Знак Знак Знак Знак Знак Знак Знак Знак Знак Знак"/>
    <w:basedOn w:val="a1"/>
    <w:rsid w:val="00160460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lang w:val="en-US" w:eastAsia="en-US"/>
    </w:rPr>
  </w:style>
  <w:style w:type="paragraph" w:customStyle="1" w:styleId="1f6">
    <w:name w:val="текст1"/>
    <w:rsid w:val="00160460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hAnsi="SchoolBookC" w:cs="SchoolBookC"/>
      <w:sz w:val="24"/>
      <w:szCs w:val="24"/>
    </w:rPr>
  </w:style>
  <w:style w:type="character" w:customStyle="1" w:styleId="215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160460"/>
    <w:rPr>
      <w:b/>
      <w:color w:val="800000"/>
      <w:sz w:val="24"/>
    </w:rPr>
  </w:style>
  <w:style w:type="character" w:customStyle="1" w:styleId="ep">
    <w:name w:val="ep"/>
    <w:rsid w:val="00160460"/>
    <w:rPr>
      <w:shd w:val="clear" w:color="auto" w:fill="E2E2D9"/>
    </w:rPr>
  </w:style>
  <w:style w:type="table" w:customStyle="1" w:styleId="1f7">
    <w:name w:val="Сетка таблицы1"/>
    <w:basedOn w:val="a3"/>
    <w:next w:val="ad"/>
    <w:rsid w:val="0016046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rsid w:val="00160460"/>
    <w:pPr>
      <w:numPr>
        <w:numId w:val="4"/>
      </w:numPr>
    </w:pPr>
  </w:style>
  <w:style w:type="numbering" w:customStyle="1" w:styleId="1111">
    <w:name w:val="Стиль1111"/>
    <w:rsid w:val="00160460"/>
    <w:pPr>
      <w:numPr>
        <w:numId w:val="35"/>
      </w:numPr>
    </w:pPr>
  </w:style>
  <w:style w:type="numbering" w:customStyle="1" w:styleId="12">
    <w:name w:val="Стиль12"/>
    <w:rsid w:val="00160460"/>
    <w:pPr>
      <w:numPr>
        <w:numId w:val="5"/>
      </w:numPr>
    </w:pPr>
  </w:style>
  <w:style w:type="table" w:customStyle="1" w:styleId="29">
    <w:name w:val="Сетка таблицы2"/>
    <w:basedOn w:val="a3"/>
    <w:next w:val="ad"/>
    <w:rsid w:val="001604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e">
    <w:name w:val="footnote reference"/>
    <w:unhideWhenUsed/>
    <w:rsid w:val="00160460"/>
    <w:rPr>
      <w:vertAlign w:val="superscript"/>
    </w:rPr>
  </w:style>
  <w:style w:type="paragraph" w:styleId="35">
    <w:name w:val="toc 3"/>
    <w:basedOn w:val="a1"/>
    <w:next w:val="a1"/>
    <w:autoRedefine/>
    <w:unhideWhenUsed/>
    <w:rsid w:val="00160460"/>
    <w:pPr>
      <w:spacing w:after="100" w:line="276" w:lineRule="auto"/>
      <w:ind w:left="480"/>
    </w:pPr>
    <w:rPr>
      <w:rFonts w:eastAsia="Calibri"/>
      <w:sz w:val="24"/>
      <w:szCs w:val="22"/>
      <w:lang w:eastAsia="en-US"/>
    </w:rPr>
  </w:style>
  <w:style w:type="numbering" w:customStyle="1" w:styleId="1f8">
    <w:name w:val="Нет списка1"/>
    <w:next w:val="a4"/>
    <w:semiHidden/>
    <w:unhideWhenUsed/>
    <w:rsid w:val="00160460"/>
  </w:style>
  <w:style w:type="table" w:customStyle="1" w:styleId="36">
    <w:name w:val="Сетка таблицы3"/>
    <w:basedOn w:val="a3"/>
    <w:next w:val="ad"/>
    <w:rsid w:val="001604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4"/>
    <w:semiHidden/>
    <w:unhideWhenUsed/>
    <w:rsid w:val="00160460"/>
  </w:style>
  <w:style w:type="table" w:customStyle="1" w:styleId="42">
    <w:name w:val="Сетка таблицы4"/>
    <w:basedOn w:val="a3"/>
    <w:next w:val="ad"/>
    <w:rsid w:val="001604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No Spacing"/>
    <w:qFormat/>
    <w:rsid w:val="00160460"/>
    <w:pPr>
      <w:jc w:val="both"/>
    </w:pPr>
    <w:rPr>
      <w:sz w:val="28"/>
    </w:rPr>
  </w:style>
  <w:style w:type="numbering" w:customStyle="1" w:styleId="37">
    <w:name w:val="Нет списка3"/>
    <w:next w:val="a4"/>
    <w:semiHidden/>
    <w:unhideWhenUsed/>
    <w:rsid w:val="00160460"/>
  </w:style>
  <w:style w:type="table" w:customStyle="1" w:styleId="53">
    <w:name w:val="Сетка таблицы5"/>
    <w:basedOn w:val="a3"/>
    <w:next w:val="ad"/>
    <w:rsid w:val="001604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4"/>
    <w:semiHidden/>
    <w:rsid w:val="00160460"/>
  </w:style>
  <w:style w:type="numbering" w:customStyle="1" w:styleId="54">
    <w:name w:val="Нет списка5"/>
    <w:next w:val="a4"/>
    <w:semiHidden/>
    <w:rsid w:val="00160460"/>
  </w:style>
  <w:style w:type="paragraph" w:customStyle="1" w:styleId="affff0">
    <w:name w:val="Постановление"/>
    <w:basedOn w:val="a1"/>
    <w:rsid w:val="00160460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b">
    <w:name w:val="Вертикальный отступ 2"/>
    <w:basedOn w:val="a1"/>
    <w:rsid w:val="00160460"/>
    <w:pPr>
      <w:jc w:val="center"/>
    </w:pPr>
    <w:rPr>
      <w:b/>
      <w:sz w:val="32"/>
      <w:szCs w:val="20"/>
    </w:rPr>
  </w:style>
  <w:style w:type="paragraph" w:customStyle="1" w:styleId="1f9">
    <w:name w:val="Вертикальный отступ 1"/>
    <w:basedOn w:val="a1"/>
    <w:rsid w:val="00160460"/>
    <w:pPr>
      <w:jc w:val="center"/>
    </w:pPr>
    <w:rPr>
      <w:szCs w:val="20"/>
      <w:lang w:val="en-US"/>
    </w:rPr>
  </w:style>
  <w:style w:type="paragraph" w:customStyle="1" w:styleId="affff1">
    <w:name w:val="Номер"/>
    <w:basedOn w:val="a1"/>
    <w:rsid w:val="00160460"/>
    <w:pPr>
      <w:spacing w:before="60" w:after="60"/>
      <w:jc w:val="center"/>
    </w:pPr>
    <w:rPr>
      <w:szCs w:val="20"/>
    </w:rPr>
  </w:style>
  <w:style w:type="paragraph" w:customStyle="1" w:styleId="1fa">
    <w:name w:val="Основной текст с отступом1"/>
    <w:basedOn w:val="a1"/>
    <w:link w:val="BodyTextIndentChar"/>
    <w:rsid w:val="00160460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link w:val="1fa"/>
    <w:rsid w:val="00160460"/>
    <w:rPr>
      <w:sz w:val="24"/>
      <w:szCs w:val="24"/>
      <w:lang w:bidi="ar-SA"/>
    </w:rPr>
  </w:style>
  <w:style w:type="numbering" w:customStyle="1" w:styleId="62">
    <w:name w:val="Нет списка6"/>
    <w:next w:val="a4"/>
    <w:semiHidden/>
    <w:rsid w:val="00160460"/>
  </w:style>
  <w:style w:type="paragraph" w:styleId="44">
    <w:name w:val="toc 4"/>
    <w:basedOn w:val="a1"/>
    <w:next w:val="a1"/>
    <w:autoRedefine/>
    <w:unhideWhenUsed/>
    <w:rsid w:val="0016046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5">
    <w:name w:val="toc 5"/>
    <w:basedOn w:val="a1"/>
    <w:next w:val="a1"/>
    <w:autoRedefine/>
    <w:unhideWhenUsed/>
    <w:rsid w:val="0016046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3">
    <w:name w:val="toc 6"/>
    <w:basedOn w:val="a1"/>
    <w:next w:val="a1"/>
    <w:autoRedefine/>
    <w:unhideWhenUsed/>
    <w:rsid w:val="0016046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1"/>
    <w:next w:val="a1"/>
    <w:autoRedefine/>
    <w:unhideWhenUsed/>
    <w:rsid w:val="0016046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1"/>
    <w:next w:val="a1"/>
    <w:autoRedefine/>
    <w:unhideWhenUsed/>
    <w:rsid w:val="0016046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1"/>
    <w:next w:val="a1"/>
    <w:autoRedefine/>
    <w:unhideWhenUsed/>
    <w:rsid w:val="0016046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font5">
    <w:name w:val="font5"/>
    <w:basedOn w:val="a1"/>
    <w:rsid w:val="0016046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1"/>
    <w:rsid w:val="001604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1"/>
    <w:rsid w:val="0016046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16046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font9">
    <w:name w:val="font9"/>
    <w:basedOn w:val="a1"/>
    <w:rsid w:val="0016046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1"/>
    <w:rsid w:val="0016046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1">
    <w:name w:val="font11"/>
    <w:basedOn w:val="a1"/>
    <w:rsid w:val="0016046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2">
    <w:name w:val="font12"/>
    <w:basedOn w:val="a1"/>
    <w:rsid w:val="00160460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font13">
    <w:name w:val="font13"/>
    <w:basedOn w:val="a1"/>
    <w:rsid w:val="00160460"/>
    <w:pPr>
      <w:spacing w:before="100" w:beforeAutospacing="1" w:after="100" w:afterAutospacing="1"/>
    </w:pPr>
    <w:rPr>
      <w:color w:val="2F2F2F"/>
      <w:sz w:val="20"/>
      <w:szCs w:val="20"/>
    </w:rPr>
  </w:style>
  <w:style w:type="paragraph" w:customStyle="1" w:styleId="font14">
    <w:name w:val="font14"/>
    <w:basedOn w:val="a1"/>
    <w:rsid w:val="00160460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33333"/>
      <w:sz w:val="20"/>
      <w:szCs w:val="20"/>
    </w:rPr>
  </w:style>
  <w:style w:type="paragraph" w:customStyle="1" w:styleId="xl71">
    <w:name w:val="xl71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33333"/>
      <w:sz w:val="20"/>
      <w:szCs w:val="20"/>
    </w:rPr>
  </w:style>
  <w:style w:type="paragraph" w:customStyle="1" w:styleId="xl72">
    <w:name w:val="xl72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1"/>
    <w:rsid w:val="0016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0"/>
      <w:szCs w:val="20"/>
    </w:rPr>
  </w:style>
  <w:style w:type="paragraph" w:customStyle="1" w:styleId="xl82">
    <w:name w:val="xl82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1"/>
    <w:rsid w:val="00160460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6">
    <w:name w:val="xl86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1"/>
    <w:rsid w:val="00160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1"/>
    <w:rsid w:val="00160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1"/>
    <w:rsid w:val="0016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1"/>
    <w:rsid w:val="00160460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94">
    <w:name w:val="xl94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6">
    <w:name w:val="xl96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1"/>
    <w:rsid w:val="00160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1"/>
    <w:rsid w:val="00160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1"/>
    <w:rsid w:val="00160460"/>
    <w:pPr>
      <w:spacing w:before="100" w:beforeAutospacing="1" w:after="100" w:afterAutospacing="1"/>
      <w:jc w:val="center"/>
    </w:pPr>
    <w:rPr>
      <w:sz w:val="24"/>
    </w:rPr>
  </w:style>
  <w:style w:type="paragraph" w:customStyle="1" w:styleId="xl108">
    <w:name w:val="xl108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1"/>
    <w:rsid w:val="001604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1"/>
    <w:rsid w:val="00160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1"/>
    <w:rsid w:val="001604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1"/>
    <w:rsid w:val="00160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73">
    <w:name w:val="Нет списка7"/>
    <w:next w:val="a4"/>
    <w:semiHidden/>
    <w:unhideWhenUsed/>
    <w:rsid w:val="00160460"/>
  </w:style>
  <w:style w:type="paragraph" w:customStyle="1" w:styleId="xl177">
    <w:name w:val="xl177"/>
    <w:basedOn w:val="a1"/>
    <w:rsid w:val="00160460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78">
    <w:name w:val="xl178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79">
    <w:name w:val="xl179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80">
    <w:name w:val="xl180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81">
    <w:name w:val="xl181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82">
    <w:name w:val="xl182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83">
    <w:name w:val="xl183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84">
    <w:name w:val="xl184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85">
    <w:name w:val="xl185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86">
    <w:name w:val="xl186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87">
    <w:name w:val="xl187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8">
    <w:name w:val="xl188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89">
    <w:name w:val="xl189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33CC"/>
      <w:sz w:val="24"/>
    </w:rPr>
  </w:style>
  <w:style w:type="paragraph" w:customStyle="1" w:styleId="xl190">
    <w:name w:val="xl190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1">
    <w:name w:val="xl191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3">
    <w:name w:val="xl193"/>
    <w:basedOn w:val="a1"/>
    <w:rsid w:val="00160460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4">
    <w:name w:val="xl194"/>
    <w:basedOn w:val="a1"/>
    <w:rsid w:val="00160460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5">
    <w:name w:val="xl195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1"/>
    <w:rsid w:val="00160460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color w:val="FF0000"/>
      <w:sz w:val="24"/>
    </w:rPr>
  </w:style>
  <w:style w:type="paragraph" w:customStyle="1" w:styleId="xl197">
    <w:name w:val="xl197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98">
    <w:name w:val="xl198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99">
    <w:name w:val="xl199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0">
    <w:name w:val="xl200"/>
    <w:basedOn w:val="a1"/>
    <w:rsid w:val="001604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1">
    <w:name w:val="xl201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02">
    <w:name w:val="xl202"/>
    <w:basedOn w:val="a1"/>
    <w:rsid w:val="00160460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03">
    <w:name w:val="xl203"/>
    <w:basedOn w:val="a1"/>
    <w:rsid w:val="001604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04">
    <w:name w:val="xl204"/>
    <w:basedOn w:val="a1"/>
    <w:rsid w:val="00160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5">
    <w:name w:val="xl205"/>
    <w:basedOn w:val="a1"/>
    <w:rsid w:val="0016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6">
    <w:name w:val="xl206"/>
    <w:basedOn w:val="a1"/>
    <w:rsid w:val="0016046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07">
    <w:name w:val="xl207"/>
    <w:basedOn w:val="a1"/>
    <w:rsid w:val="0016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8">
    <w:name w:val="xl208"/>
    <w:basedOn w:val="a1"/>
    <w:rsid w:val="001604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09">
    <w:name w:val="xl209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0">
    <w:name w:val="xl210"/>
    <w:basedOn w:val="a1"/>
    <w:rsid w:val="001604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1">
    <w:name w:val="xl211"/>
    <w:basedOn w:val="a1"/>
    <w:rsid w:val="00160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2">
    <w:name w:val="xl212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3">
    <w:name w:val="xl213"/>
    <w:basedOn w:val="a1"/>
    <w:rsid w:val="001604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5">
    <w:name w:val="xl175"/>
    <w:basedOn w:val="a1"/>
    <w:rsid w:val="00160460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76">
    <w:name w:val="xl176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</w:rPr>
  </w:style>
  <w:style w:type="numbering" w:customStyle="1" w:styleId="81">
    <w:name w:val="Нет списка8"/>
    <w:next w:val="a4"/>
    <w:semiHidden/>
    <w:unhideWhenUsed/>
    <w:rsid w:val="00160460"/>
  </w:style>
  <w:style w:type="table" w:customStyle="1" w:styleId="64">
    <w:name w:val="Сетка таблицы6"/>
    <w:basedOn w:val="a3"/>
    <w:next w:val="ad"/>
    <w:rsid w:val="0016046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6046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8">
    <w:name w:val="Знак Знак3 Знак Знак Знак Знак Знак Знак Знак"/>
    <w:basedOn w:val="a1"/>
    <w:rsid w:val="00160460"/>
    <w:rPr>
      <w:rFonts w:ascii="Verdana" w:hAnsi="Verdana" w:cs="Verdan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1"/>
    <w:rsid w:val="00160460"/>
    <w:rPr>
      <w:rFonts w:ascii="Verdana" w:hAnsi="Verdana" w:cs="Verdana"/>
      <w:sz w:val="20"/>
      <w:szCs w:val="20"/>
      <w:lang w:val="en-US" w:eastAsia="en-US"/>
    </w:rPr>
  </w:style>
  <w:style w:type="paragraph" w:customStyle="1" w:styleId="222">
    <w:name w:val="Знак2 Знак Знак Знак2 Знак Знак Знак Знак Знак Знак Знак Знак Знак"/>
    <w:basedOn w:val="a1"/>
    <w:rsid w:val="001604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1"/>
    <w:rsid w:val="00160460"/>
    <w:pPr>
      <w:spacing w:before="100" w:beforeAutospacing="1" w:after="100" w:afterAutospacing="1"/>
      <w:ind w:firstLine="72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3">
    <w:name w:val="Знак Знак Знак Знак Знак Знак Знак"/>
    <w:basedOn w:val="a1"/>
    <w:rsid w:val="00160460"/>
    <w:rPr>
      <w:rFonts w:ascii="Verdana" w:hAnsi="Verdana" w:cs="Verdana"/>
      <w:sz w:val="20"/>
      <w:szCs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1"/>
    <w:rsid w:val="00160460"/>
    <w:pPr>
      <w:tabs>
        <w:tab w:val="left" w:pos="2160"/>
      </w:tabs>
      <w:spacing w:before="120" w:line="240" w:lineRule="exact"/>
      <w:jc w:val="both"/>
    </w:pPr>
    <w:rPr>
      <w:noProof/>
      <w:sz w:val="24"/>
      <w:lang w:val="en-US"/>
    </w:rPr>
  </w:style>
  <w:style w:type="paragraph" w:customStyle="1" w:styleId="affff4">
    <w:name w:val="Знак Знак Знак"/>
    <w:basedOn w:val="a1"/>
    <w:rsid w:val="001604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b">
    <w:name w:val="Знак Знак1 Знак Знак Знак Знак Знак Знак"/>
    <w:basedOn w:val="a1"/>
    <w:rsid w:val="001604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c">
    <w:name w:val="Знак2"/>
    <w:basedOn w:val="a1"/>
    <w:rsid w:val="001604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1"/>
    <w:rsid w:val="001604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ertext">
    <w:name w:val="headertext"/>
    <w:basedOn w:val="a1"/>
    <w:rsid w:val="00160460"/>
    <w:pPr>
      <w:spacing w:before="144" w:after="144"/>
    </w:pPr>
    <w:rPr>
      <w:b/>
      <w:bCs/>
      <w:sz w:val="26"/>
      <w:szCs w:val="26"/>
    </w:rPr>
  </w:style>
  <w:style w:type="paragraph" w:customStyle="1" w:styleId="western">
    <w:name w:val="western"/>
    <w:basedOn w:val="a1"/>
    <w:rsid w:val="00160460"/>
    <w:pPr>
      <w:spacing w:before="100" w:beforeAutospacing="1" w:after="115"/>
    </w:pPr>
    <w:rPr>
      <w:color w:val="000000"/>
      <w:sz w:val="24"/>
    </w:rPr>
  </w:style>
  <w:style w:type="paragraph" w:customStyle="1" w:styleId="righpt">
    <w:name w:val="righpt"/>
    <w:basedOn w:val="a1"/>
    <w:rsid w:val="00160460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2"/>
    <w:rsid w:val="00160460"/>
  </w:style>
  <w:style w:type="paragraph" w:customStyle="1" w:styleId="conscell">
    <w:name w:val="conscell"/>
    <w:basedOn w:val="a1"/>
    <w:rsid w:val="0016046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2"/>
    <w:rsid w:val="00160460"/>
  </w:style>
  <w:style w:type="paragraph" w:customStyle="1" w:styleId="xl214">
    <w:name w:val="xl214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5">
    <w:name w:val="xl215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6">
    <w:name w:val="xl216"/>
    <w:basedOn w:val="a1"/>
    <w:rsid w:val="001604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7">
    <w:name w:val="xl217"/>
    <w:basedOn w:val="a1"/>
    <w:rsid w:val="00160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numbering" w:customStyle="1" w:styleId="94">
    <w:name w:val="Нет списка9"/>
    <w:next w:val="a4"/>
    <w:semiHidden/>
    <w:unhideWhenUsed/>
    <w:rsid w:val="00160460"/>
  </w:style>
  <w:style w:type="table" w:customStyle="1" w:styleId="74">
    <w:name w:val="Сетка таблицы7"/>
    <w:basedOn w:val="a3"/>
    <w:next w:val="ad"/>
    <w:rsid w:val="0016046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c">
    <w:name w:val="Абзац списка1"/>
    <w:basedOn w:val="a1"/>
    <w:rsid w:val="00160460"/>
    <w:pPr>
      <w:spacing w:after="200" w:line="276" w:lineRule="auto"/>
      <w:ind w:left="720"/>
    </w:pPr>
    <w:rPr>
      <w:sz w:val="24"/>
      <w:szCs w:val="22"/>
      <w:lang w:eastAsia="en-US"/>
    </w:rPr>
  </w:style>
  <w:style w:type="paragraph" w:customStyle="1" w:styleId="1fd">
    <w:name w:val="Заголовок оглавления1"/>
    <w:basedOn w:val="1"/>
    <w:next w:val="a1"/>
    <w:semiHidden/>
    <w:rsid w:val="00160460"/>
    <w:pPr>
      <w:keepLines/>
      <w:spacing w:before="480" w:line="276" w:lineRule="auto"/>
      <w:jc w:val="left"/>
      <w:outlineLvl w:val="9"/>
    </w:pPr>
    <w:rPr>
      <w:rFonts w:ascii="Cambria" w:eastAsia="Calibri" w:hAnsi="Cambria"/>
      <w:bCs/>
      <w:color w:val="365F91"/>
      <w:szCs w:val="28"/>
    </w:rPr>
  </w:style>
  <w:style w:type="paragraph" w:styleId="affff5">
    <w:name w:val="TOC Heading"/>
    <w:basedOn w:val="1"/>
    <w:next w:val="a1"/>
    <w:qFormat/>
    <w:rsid w:val="0016046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customStyle="1" w:styleId="82">
    <w:name w:val="Сетка таблицы8"/>
    <w:basedOn w:val="a3"/>
    <w:next w:val="ad"/>
    <w:rsid w:val="001604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1"/>
    <w:rsid w:val="0016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</w:rPr>
  </w:style>
  <w:style w:type="numbering" w:customStyle="1" w:styleId="100">
    <w:name w:val="Нет списка10"/>
    <w:next w:val="a4"/>
    <w:semiHidden/>
    <w:unhideWhenUsed/>
    <w:rsid w:val="00160460"/>
  </w:style>
  <w:style w:type="paragraph" w:customStyle="1" w:styleId="affff6">
    <w:name w:val="Обычный (паспорт)"/>
    <w:basedOn w:val="a1"/>
    <w:rsid w:val="00160460"/>
    <w:pPr>
      <w:spacing w:before="120"/>
      <w:jc w:val="both"/>
    </w:pPr>
    <w:rPr>
      <w:szCs w:val="28"/>
    </w:rPr>
  </w:style>
  <w:style w:type="paragraph" w:customStyle="1" w:styleId="affff7">
    <w:name w:val="Обычный в таблице"/>
    <w:basedOn w:val="a1"/>
    <w:rsid w:val="00160460"/>
    <w:rPr>
      <w:sz w:val="22"/>
      <w:szCs w:val="22"/>
    </w:rPr>
  </w:style>
  <w:style w:type="paragraph" w:customStyle="1" w:styleId="Main0">
    <w:name w:val="Main Знак"/>
    <w:rsid w:val="00160460"/>
    <w:pPr>
      <w:spacing w:after="120"/>
      <w:jc w:val="both"/>
    </w:pPr>
    <w:rPr>
      <w:sz w:val="24"/>
    </w:rPr>
  </w:style>
  <w:style w:type="character" w:customStyle="1" w:styleId="FontStyle30">
    <w:name w:val="Font Style30"/>
    <w:rsid w:val="00160460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next w:val="a1"/>
    <w:rsid w:val="001604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45">
    <w:name w:val="Основной шрифт абзаца4"/>
    <w:rsid w:val="00160460"/>
  </w:style>
  <w:style w:type="paragraph" w:customStyle="1" w:styleId="--">
    <w:name w:val="- СТРАНИЦА -"/>
    <w:rsid w:val="00160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RbMacr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4C393-5ACE-4950-A0AD-D2070B47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RbMacro</Template>
  <TotalTime>11</TotalTime>
  <Pages>1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cp:lastModifiedBy>user</cp:lastModifiedBy>
  <cp:revision>4</cp:revision>
  <cp:lastPrinted>2019-06-05T06:59:00Z</cp:lastPrinted>
  <dcterms:created xsi:type="dcterms:W3CDTF">2019-06-06T13:05:00Z</dcterms:created>
  <dcterms:modified xsi:type="dcterms:W3CDTF">2019-07-02T12:40:00Z</dcterms:modified>
  <cp:category>VBA</cp:category>
</cp:coreProperties>
</file>