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20" w:rsidRDefault="00CA7CB9" w:rsidP="00530B3F">
      <w:pPr>
        <w:pStyle w:val="1"/>
      </w:pPr>
      <w:r>
        <w:rPr>
          <w:noProof/>
        </w:rPr>
        <w:t>ПРОЕКТ</w:t>
      </w:r>
    </w:p>
    <w:p w:rsidR="00530B3F" w:rsidRPr="00530B3F" w:rsidRDefault="00AA5E20" w:rsidP="000C4F27">
      <w:pPr>
        <w:spacing w:line="240" w:lineRule="exact"/>
        <w:jc w:val="center"/>
        <w:rPr>
          <w:b/>
        </w:rPr>
      </w:pPr>
      <w:r w:rsidRPr="00530B3F">
        <w:rPr>
          <w:b/>
        </w:rPr>
        <w:t>Российская Федерация</w:t>
      </w:r>
      <w:r w:rsidR="00530B3F" w:rsidRPr="00530B3F">
        <w:rPr>
          <w:b/>
        </w:rPr>
        <w:t xml:space="preserve"> </w:t>
      </w:r>
    </w:p>
    <w:p w:rsidR="00530B3F" w:rsidRDefault="00530B3F" w:rsidP="000C4F27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AA5E20" w:rsidRPr="00530B3F" w:rsidRDefault="007A6E70" w:rsidP="00FB7EE4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="00970ACF" w:rsidRPr="00530B3F">
        <w:rPr>
          <w:b/>
          <w:sz w:val="26"/>
          <w:szCs w:val="26"/>
        </w:rPr>
        <w:t>МУНИЦИПАЛЬНОГО РАЙОНА</w:t>
      </w:r>
    </w:p>
    <w:p w:rsidR="00AA5E20" w:rsidRPr="00613FE7" w:rsidRDefault="00AA5E20" w:rsidP="00AA5E20">
      <w:pPr>
        <w:jc w:val="center"/>
        <w:rPr>
          <w:sz w:val="22"/>
          <w:szCs w:val="22"/>
        </w:rPr>
      </w:pPr>
    </w:p>
    <w:p w:rsidR="00AA5E20" w:rsidRPr="009209CC" w:rsidRDefault="00AA5E20" w:rsidP="009209CC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AA5E20" w:rsidRDefault="00AA5E20" w:rsidP="009209CC"/>
    <w:p w:rsidR="00E76F4F" w:rsidRDefault="00E76F4F" w:rsidP="009209CC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E76F4F">
        <w:trPr>
          <w:cantSplit/>
        </w:trPr>
        <w:tc>
          <w:tcPr>
            <w:tcW w:w="441" w:type="dxa"/>
            <w:tcBorders>
              <w:bottom w:val="nil"/>
            </w:tcBorders>
          </w:tcPr>
          <w:p w:rsidR="00E76F4F" w:rsidRDefault="00E76F4F" w:rsidP="007345D6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E76F4F" w:rsidRDefault="00E76F4F" w:rsidP="001E2E43"/>
        </w:tc>
        <w:tc>
          <w:tcPr>
            <w:tcW w:w="445" w:type="dxa"/>
            <w:tcBorders>
              <w:bottom w:val="nil"/>
            </w:tcBorders>
          </w:tcPr>
          <w:p w:rsidR="00E76F4F" w:rsidRDefault="00E76F4F" w:rsidP="007345D6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E76F4F" w:rsidRPr="004831EE" w:rsidRDefault="00E76F4F" w:rsidP="0057106D"/>
        </w:tc>
      </w:tr>
    </w:tbl>
    <w:p w:rsidR="00E76F4F" w:rsidRDefault="00E76F4F" w:rsidP="00E76F4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E76F4F" w:rsidRDefault="00E76F4F" w:rsidP="009209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E76F4F" w:rsidRPr="000E5484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E76F4F" w:rsidRPr="00973EEF" w:rsidRDefault="003A23DD" w:rsidP="00915435">
            <w:pPr>
              <w:spacing w:line="240" w:lineRule="exact"/>
              <w:jc w:val="both"/>
              <w:rPr>
                <w:b/>
                <w:szCs w:val="28"/>
              </w:rPr>
            </w:pPr>
            <w:r w:rsidRPr="002059D2">
              <w:rPr>
                <w:b/>
                <w:szCs w:val="28"/>
              </w:rPr>
              <w:t>О внесении изменений в</w:t>
            </w:r>
            <w:r w:rsidRPr="002059D2">
              <w:rPr>
                <w:b/>
              </w:rPr>
              <w:t xml:space="preserve"> </w:t>
            </w:r>
            <w:r w:rsidRPr="002059D2">
              <w:rPr>
                <w:b/>
                <w:szCs w:val="28"/>
              </w:rPr>
              <w:t>муниципальную про</w:t>
            </w:r>
            <w:r>
              <w:rPr>
                <w:b/>
                <w:szCs w:val="28"/>
              </w:rPr>
              <w:softHyphen/>
            </w:r>
            <w:r w:rsidRPr="002059D2">
              <w:rPr>
                <w:b/>
                <w:szCs w:val="28"/>
              </w:rPr>
              <w:t>грамму «</w:t>
            </w:r>
            <w:r>
              <w:rPr>
                <w:b/>
                <w:szCs w:val="28"/>
              </w:rPr>
              <w:t>Благоустройство  территории Маловишер</w:t>
            </w:r>
            <w:r>
              <w:rPr>
                <w:b/>
                <w:szCs w:val="28"/>
              </w:rPr>
              <w:softHyphen/>
              <w:t>ского  городского поселе</w:t>
            </w:r>
            <w:r>
              <w:rPr>
                <w:b/>
                <w:szCs w:val="28"/>
              </w:rPr>
              <w:softHyphen/>
              <w:t>ния на 2015-2025 годы</w:t>
            </w:r>
            <w:r w:rsidRPr="002059D2">
              <w:rPr>
                <w:b/>
                <w:szCs w:val="28"/>
              </w:rPr>
              <w:t>»</w:t>
            </w:r>
          </w:p>
        </w:tc>
      </w:tr>
    </w:tbl>
    <w:p w:rsidR="00AB10A8" w:rsidRDefault="00AB10A8" w:rsidP="00AB10A8">
      <w:pPr>
        <w:shd w:val="clear" w:color="auto" w:fill="FFFFFF"/>
        <w:ind w:firstLine="720"/>
        <w:jc w:val="both"/>
        <w:rPr>
          <w:snapToGrid w:val="0"/>
          <w:szCs w:val="28"/>
        </w:rPr>
      </w:pPr>
    </w:p>
    <w:p w:rsidR="00E76F4F" w:rsidRDefault="00E76F4F" w:rsidP="00AB10A8">
      <w:pPr>
        <w:shd w:val="clear" w:color="auto" w:fill="FFFFFF"/>
        <w:ind w:firstLine="720"/>
        <w:jc w:val="both"/>
        <w:rPr>
          <w:snapToGrid w:val="0"/>
          <w:szCs w:val="28"/>
        </w:rPr>
      </w:pPr>
    </w:p>
    <w:p w:rsidR="00766EBB" w:rsidRPr="00CB7D58" w:rsidRDefault="00766EBB" w:rsidP="00D373E9">
      <w:pPr>
        <w:jc w:val="both"/>
        <w:rPr>
          <w:b/>
        </w:rPr>
      </w:pPr>
      <w:r w:rsidRPr="00CB7D58">
        <w:rPr>
          <w:b/>
        </w:rPr>
        <w:t>ПОСТАНОВЛЯЮ:</w:t>
      </w:r>
    </w:p>
    <w:p w:rsidR="003A23DD" w:rsidRDefault="003A23DD" w:rsidP="00F50735">
      <w:pPr>
        <w:pStyle w:val="af6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C5A">
        <w:rPr>
          <w:rFonts w:ascii="Times New Roman" w:hAnsi="Times New Roman"/>
          <w:sz w:val="28"/>
          <w:szCs w:val="28"/>
        </w:rPr>
        <w:t>Внести изменения в</w:t>
      </w:r>
      <w:r>
        <w:t xml:space="preserve"> </w:t>
      </w:r>
      <w:r w:rsidRPr="00582C5A">
        <w:rPr>
          <w:rFonts w:ascii="Times New Roman" w:hAnsi="Times New Roman"/>
          <w:sz w:val="28"/>
          <w:szCs w:val="28"/>
        </w:rPr>
        <w:t>муниципальную программу «</w:t>
      </w:r>
      <w:r>
        <w:rPr>
          <w:rFonts w:ascii="Times New Roman" w:hAnsi="Times New Roman"/>
          <w:sz w:val="28"/>
          <w:szCs w:val="28"/>
        </w:rPr>
        <w:t>Благоустройство  территории Маловишерского городского поселения на 2015-2025 годы</w:t>
      </w:r>
      <w:r w:rsidRPr="00582C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582C5A"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22.12.2014 </w:t>
      </w:r>
      <w:r w:rsidRPr="00582C5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1012</w:t>
      </w:r>
      <w:r w:rsidRPr="00582C5A">
        <w:rPr>
          <w:rFonts w:ascii="Times New Roman" w:hAnsi="Times New Roman"/>
          <w:sz w:val="28"/>
          <w:szCs w:val="28"/>
        </w:rPr>
        <w:t xml:space="preserve"> (далее Программа):</w:t>
      </w:r>
    </w:p>
    <w:p w:rsidR="003A23DD" w:rsidRPr="005A725F" w:rsidRDefault="003A23DD" w:rsidP="00A15B22">
      <w:pPr>
        <w:pStyle w:val="af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Программы: </w:t>
      </w:r>
    </w:p>
    <w:p w:rsidR="003A23DD" w:rsidRDefault="003A23DD" w:rsidP="00A15B22">
      <w:pPr>
        <w:pStyle w:val="a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Заменить в пункте 5 «Цели, задачи и целевые показатели муниципальной программы» в графе 8</w:t>
      </w:r>
      <w:r w:rsidR="0088052C">
        <w:rPr>
          <w:rFonts w:ascii="Times New Roman" w:hAnsi="Times New Roman"/>
          <w:sz w:val="28"/>
          <w:szCs w:val="28"/>
        </w:rPr>
        <w:t xml:space="preserve"> ст</w:t>
      </w:r>
      <w:r w:rsidR="0088052C" w:rsidRPr="00644C43">
        <w:rPr>
          <w:rFonts w:ascii="Times New Roman" w:hAnsi="Times New Roman"/>
          <w:sz w:val="28"/>
          <w:szCs w:val="28"/>
        </w:rPr>
        <w:t>рок</w:t>
      </w:r>
      <w:r w:rsidR="0088052C">
        <w:rPr>
          <w:rFonts w:ascii="Times New Roman" w:hAnsi="Times New Roman"/>
          <w:sz w:val="28"/>
          <w:szCs w:val="28"/>
        </w:rPr>
        <w:t>и</w:t>
      </w:r>
      <w:r w:rsidR="0088052C" w:rsidRPr="00644C43">
        <w:rPr>
          <w:rFonts w:ascii="Times New Roman" w:hAnsi="Times New Roman"/>
          <w:sz w:val="28"/>
          <w:szCs w:val="28"/>
        </w:rPr>
        <w:t xml:space="preserve"> 1.</w:t>
      </w:r>
      <w:r w:rsidR="00CA7CB9">
        <w:rPr>
          <w:rFonts w:ascii="Times New Roman" w:hAnsi="Times New Roman"/>
          <w:sz w:val="28"/>
          <w:szCs w:val="28"/>
        </w:rPr>
        <w:t>2</w:t>
      </w:r>
      <w:r w:rsidR="0088052C" w:rsidRPr="00644C43">
        <w:rPr>
          <w:rFonts w:ascii="Times New Roman" w:hAnsi="Times New Roman"/>
          <w:sz w:val="28"/>
          <w:szCs w:val="28"/>
        </w:rPr>
        <w:t>.</w:t>
      </w:r>
      <w:r w:rsidR="00CA7CB9">
        <w:rPr>
          <w:rFonts w:ascii="Times New Roman" w:hAnsi="Times New Roman"/>
          <w:sz w:val="28"/>
          <w:szCs w:val="28"/>
        </w:rPr>
        <w:t>2</w:t>
      </w:r>
      <w:r w:rsidR="00880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цифру «</w:t>
      </w:r>
      <w:r w:rsidR="00CA7C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» на  «</w:t>
      </w:r>
      <w:r w:rsidR="00CA7CB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»;</w:t>
      </w:r>
      <w:r w:rsidR="00E517C6">
        <w:rPr>
          <w:rFonts w:ascii="Times New Roman" w:hAnsi="Times New Roman"/>
          <w:sz w:val="28"/>
          <w:szCs w:val="28"/>
        </w:rPr>
        <w:t>в графе 8 строки 1.4.6 цифры «23258» на «</w:t>
      </w:r>
      <w:r w:rsidR="003F446D">
        <w:rPr>
          <w:rFonts w:ascii="Times New Roman" w:hAnsi="Times New Roman"/>
          <w:sz w:val="28"/>
          <w:szCs w:val="28"/>
        </w:rPr>
        <w:t>29685</w:t>
      </w:r>
      <w:r w:rsidR="00E517C6">
        <w:rPr>
          <w:rFonts w:ascii="Times New Roman" w:hAnsi="Times New Roman"/>
          <w:sz w:val="28"/>
          <w:szCs w:val="28"/>
        </w:rPr>
        <w:t>»;</w:t>
      </w:r>
    </w:p>
    <w:p w:rsidR="003A23DD" w:rsidRPr="00476936" w:rsidRDefault="003A23DD" w:rsidP="00A15B22">
      <w:pPr>
        <w:pStyle w:val="ad"/>
        <w:ind w:firstLine="709"/>
        <w:jc w:val="both"/>
      </w:pPr>
      <w:r w:rsidRPr="00F57048">
        <w:t>1.1.2</w:t>
      </w:r>
      <w:r w:rsidR="00A15B22">
        <w:t>.</w:t>
      </w:r>
      <w:r w:rsidRPr="00F57048">
        <w:t xml:space="preserve"> Изложить п</w:t>
      </w:r>
      <w:r w:rsidR="00A15B22">
        <w:t xml:space="preserve">ункт </w:t>
      </w:r>
      <w:r w:rsidRPr="00F57048">
        <w:t>7 в редакци</w:t>
      </w:r>
      <w:r w:rsidRPr="0036266A">
        <w:t>и:</w:t>
      </w:r>
    </w:p>
    <w:p w:rsidR="003A23DD" w:rsidRPr="00476936" w:rsidRDefault="003A23DD" w:rsidP="0088052C">
      <w:pPr>
        <w:pStyle w:val="ad"/>
        <w:spacing w:after="120"/>
        <w:ind w:firstLine="709"/>
        <w:jc w:val="both"/>
      </w:pPr>
      <w:r w:rsidRPr="00476936">
        <w:t>«7. Объемы и источники финансирования муниципальной программы в целом и по годам реализации (тыс.руб.):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1972"/>
        <w:gridCol w:w="1559"/>
        <w:gridCol w:w="1418"/>
        <w:gridCol w:w="1134"/>
        <w:gridCol w:w="1276"/>
        <w:gridCol w:w="1275"/>
        <w:gridCol w:w="426"/>
      </w:tblGrid>
      <w:tr w:rsidR="003A23DD" w:rsidRPr="003A23DD" w:rsidTr="00F50735">
        <w:trPr>
          <w:trHeight w:val="171"/>
          <w:tblCellSpacing w:w="5" w:type="nil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D" w:rsidRPr="003A23DD" w:rsidTr="0088052C">
        <w:trPr>
          <w:trHeight w:val="400"/>
          <w:tblCellSpacing w:w="5" w:type="nil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88052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бюджет Маловишерского городского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областной 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внебюджетные  средства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52C" w:rsidRPr="0088052C" w:rsidRDefault="0088052C">
      <w:pPr>
        <w:rPr>
          <w:sz w:val="2"/>
          <w:szCs w:val="2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1972"/>
        <w:gridCol w:w="1559"/>
        <w:gridCol w:w="1418"/>
        <w:gridCol w:w="1134"/>
        <w:gridCol w:w="1276"/>
        <w:gridCol w:w="1275"/>
        <w:gridCol w:w="426"/>
      </w:tblGrid>
      <w:tr w:rsidR="0088052C" w:rsidRPr="003A23DD" w:rsidTr="0088052C">
        <w:trPr>
          <w:tblHeader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2C" w:rsidRPr="003A23DD" w:rsidRDefault="0088052C" w:rsidP="0088052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2C" w:rsidRPr="003A23DD" w:rsidRDefault="0088052C" w:rsidP="0088052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2C" w:rsidRPr="003A23DD" w:rsidRDefault="0088052C" w:rsidP="0088052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2C" w:rsidRPr="003A23DD" w:rsidRDefault="0088052C" w:rsidP="0088052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2C" w:rsidRPr="003A23DD" w:rsidRDefault="0088052C" w:rsidP="0088052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2C" w:rsidRPr="003A23DD" w:rsidRDefault="0088052C" w:rsidP="0088052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2C" w:rsidRPr="003A23DD" w:rsidRDefault="0088052C" w:rsidP="0088052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8052C" w:rsidRPr="003A23DD" w:rsidRDefault="0088052C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D" w:rsidRPr="003A23DD" w:rsidTr="0088052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23257,3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13037,0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36344,3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D" w:rsidRPr="003A23DD" w:rsidTr="0088052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25776,1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5468,2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31244,3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D" w:rsidRPr="003A23DD" w:rsidTr="0088052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23408,9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2863,2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8303,3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34605,1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D" w:rsidRPr="003A23DD" w:rsidTr="0088052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22231,5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11090,0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33321,5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D" w:rsidRPr="003A23DD" w:rsidTr="0088052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23386,7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2883,4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13156,3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39426,4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D" w:rsidRPr="003A23DD" w:rsidTr="0088052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492E2F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492E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2E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2009,3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CA7CB9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28716,9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CA7CB9" w:rsidP="00492E2F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92E2F">
              <w:rPr>
                <w:rFonts w:ascii="Times New Roman" w:hAnsi="Times New Roman" w:cs="Times New Roman"/>
                <w:sz w:val="24"/>
                <w:szCs w:val="24"/>
              </w:rPr>
              <w:t>456,9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D" w:rsidRPr="003A23DD" w:rsidTr="0088052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24897,9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2207,0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27104,9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D" w:rsidRPr="003A23DD" w:rsidTr="0088052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25106,6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2207,0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27313,6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D" w:rsidRPr="003A23DD" w:rsidTr="0088052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D" w:rsidRPr="003A23DD" w:rsidTr="0088052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D" w:rsidRPr="003A23DD" w:rsidTr="0088052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D" w:rsidRPr="003A23DD" w:rsidTr="0088052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3DD" w:rsidRPr="003A23DD" w:rsidRDefault="003A23DD" w:rsidP="00492E2F">
            <w:pPr>
              <w:jc w:val="center"/>
              <w:rPr>
                <w:color w:val="000000"/>
                <w:sz w:val="24"/>
              </w:rPr>
            </w:pPr>
            <w:r w:rsidRPr="003A23DD">
              <w:rPr>
                <w:color w:val="000000"/>
                <w:sz w:val="24"/>
              </w:rPr>
              <w:t>190</w:t>
            </w:r>
            <w:r w:rsidR="00492E2F">
              <w:rPr>
                <w:color w:val="000000"/>
                <w:sz w:val="24"/>
              </w:rPr>
              <w:t>795,7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3DD" w:rsidRPr="003A23DD" w:rsidRDefault="003A23DD" w:rsidP="003A23DD">
            <w:pPr>
              <w:jc w:val="center"/>
              <w:rPr>
                <w:color w:val="000000"/>
                <w:sz w:val="24"/>
              </w:rPr>
            </w:pPr>
            <w:r w:rsidRPr="003A23DD">
              <w:rPr>
                <w:color w:val="000000"/>
                <w:sz w:val="24"/>
              </w:rPr>
              <w:t>7755,9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3DD" w:rsidRPr="003A23DD" w:rsidRDefault="00CA7CB9" w:rsidP="003A23D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84185,7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3DD" w:rsidRPr="003A23DD" w:rsidRDefault="00CA7CB9" w:rsidP="00492E2F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="00492E2F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2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26C1D" w:rsidRPr="003A23DD" w:rsidRDefault="00E26C1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C1D" w:rsidRPr="00476936" w:rsidRDefault="00E26C1D" w:rsidP="00E26C1D">
      <w:pPr>
        <w:pStyle w:val="ad"/>
        <w:ind w:left="360" w:firstLine="348"/>
        <w:jc w:val="left"/>
      </w:pPr>
      <w:r w:rsidRPr="00476936">
        <w:t>1.</w:t>
      </w:r>
      <w:r>
        <w:t>1.3</w:t>
      </w:r>
      <w:r w:rsidRPr="00476936">
        <w:t>. В разделе</w:t>
      </w:r>
      <w:r>
        <w:t xml:space="preserve"> </w:t>
      </w:r>
      <w:r w:rsidRPr="00476936">
        <w:t xml:space="preserve">« </w:t>
      </w:r>
      <w:r w:rsidRPr="00476936">
        <w:rPr>
          <w:lang w:val="en-US"/>
        </w:rPr>
        <w:t>IV</w:t>
      </w:r>
      <w:r w:rsidRPr="00476936">
        <w:t xml:space="preserve"> Мероприятия м</w:t>
      </w:r>
      <w:r>
        <w:t>у</w:t>
      </w:r>
      <w:r w:rsidRPr="00476936">
        <w:t xml:space="preserve">ниципальной   программы» </w:t>
      </w:r>
    </w:p>
    <w:p w:rsidR="00131E32" w:rsidRDefault="00131E32" w:rsidP="00131E32">
      <w:pPr>
        <w:spacing w:before="120"/>
        <w:ind w:firstLine="357"/>
        <w:jc w:val="both"/>
        <w:rPr>
          <w:color w:val="000000"/>
          <w:spacing w:val="-20"/>
          <w:szCs w:val="28"/>
        </w:rPr>
      </w:pPr>
      <w:r>
        <w:rPr>
          <w:rFonts w:eastAsia="MS Mincho"/>
          <w:szCs w:val="28"/>
          <w:lang w:eastAsia="ja-JP"/>
        </w:rPr>
        <w:t>Заменить в мероприятиях программы в графе 12:  строки 2.1 цифры «</w:t>
      </w:r>
      <w:r w:rsidRPr="003C2FC1">
        <w:rPr>
          <w:color w:val="000000"/>
          <w:spacing w:val="-20"/>
          <w:szCs w:val="28"/>
        </w:rPr>
        <w:t>10351,9</w:t>
      </w:r>
      <w:r>
        <w:rPr>
          <w:rFonts w:eastAsia="MS Mincho"/>
          <w:szCs w:val="28"/>
          <w:lang w:eastAsia="ja-JP"/>
        </w:rPr>
        <w:t xml:space="preserve">» на «10026,9»; строки 3.1. цифры </w:t>
      </w:r>
      <w:r w:rsidRPr="003C2FC1">
        <w:rPr>
          <w:rFonts w:eastAsia="MS Mincho"/>
          <w:szCs w:val="28"/>
          <w:lang w:eastAsia="ja-JP"/>
        </w:rPr>
        <w:t>«</w:t>
      </w:r>
      <w:r w:rsidRPr="003C2FC1">
        <w:rPr>
          <w:color w:val="000000"/>
          <w:spacing w:val="-20"/>
          <w:szCs w:val="28"/>
        </w:rPr>
        <w:t>3308,0»</w:t>
      </w:r>
      <w:r>
        <w:rPr>
          <w:color w:val="000000"/>
          <w:spacing w:val="-20"/>
          <w:szCs w:val="28"/>
        </w:rPr>
        <w:t xml:space="preserve"> на  «3299,5»; строки 4.1 цифры</w:t>
      </w:r>
    </w:p>
    <w:p w:rsidR="00131E32" w:rsidRPr="00091D84" w:rsidRDefault="00131E32" w:rsidP="00131E32">
      <w:pPr>
        <w:spacing w:before="120" w:line="240" w:lineRule="exact"/>
        <w:ind w:left="-132" w:right="-116"/>
        <w:jc w:val="both"/>
        <w:rPr>
          <w:color w:val="000000"/>
          <w:spacing w:val="-20"/>
          <w:szCs w:val="28"/>
        </w:rPr>
      </w:pPr>
      <w:r>
        <w:rPr>
          <w:color w:val="000000"/>
          <w:spacing w:val="-20"/>
          <w:szCs w:val="28"/>
        </w:rPr>
        <w:t xml:space="preserve"> «</w:t>
      </w:r>
      <w:r w:rsidRPr="00091D84">
        <w:rPr>
          <w:color w:val="000000"/>
          <w:spacing w:val="-20"/>
          <w:szCs w:val="28"/>
        </w:rPr>
        <w:t>22207</w:t>
      </w:r>
      <w:r>
        <w:rPr>
          <w:color w:val="000000"/>
          <w:spacing w:val="-20"/>
          <w:szCs w:val="28"/>
        </w:rPr>
        <w:t xml:space="preserve">» </w:t>
      </w:r>
      <w:r w:rsidRPr="00131E32">
        <w:rPr>
          <w:color w:val="000000"/>
          <w:spacing w:val="-20"/>
          <w:szCs w:val="28"/>
        </w:rPr>
        <w:t>на 28134,2». цифры «4087,4» на  «</w:t>
      </w:r>
      <w:r w:rsidRPr="00131E32">
        <w:rPr>
          <w:szCs w:val="28"/>
        </w:rPr>
        <w:t>4397,</w:t>
      </w:r>
      <w:r w:rsidR="00706F45">
        <w:rPr>
          <w:szCs w:val="28"/>
        </w:rPr>
        <w:t>3</w:t>
      </w:r>
      <w:r w:rsidRPr="00131E32">
        <w:rPr>
          <w:szCs w:val="28"/>
        </w:rPr>
        <w:t>».</w:t>
      </w:r>
    </w:p>
    <w:p w:rsidR="003A23DD" w:rsidRPr="00E90DB6" w:rsidRDefault="003A23DD" w:rsidP="00E90DB6">
      <w:pPr>
        <w:pStyle w:val="af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DB6">
        <w:rPr>
          <w:rFonts w:ascii="Times New Roman" w:eastAsia="MS Mincho" w:hAnsi="Times New Roman" w:cs="Times New Roman"/>
          <w:sz w:val="28"/>
          <w:szCs w:val="28"/>
          <w:lang w:eastAsia="ja-JP"/>
        </w:rPr>
        <w:t>1.</w:t>
      </w:r>
      <w:r w:rsidR="00E517C6">
        <w:rPr>
          <w:rFonts w:ascii="Times New Roman" w:eastAsia="MS Mincho" w:hAnsi="Times New Roman" w:cs="Times New Roman"/>
          <w:sz w:val="28"/>
          <w:szCs w:val="28"/>
          <w:lang w:eastAsia="ja-JP"/>
        </w:rPr>
        <w:t>2</w:t>
      </w:r>
      <w:r w:rsidRPr="00E90DB6">
        <w:rPr>
          <w:rFonts w:ascii="Times New Roman" w:eastAsia="MS Mincho" w:hAnsi="Times New Roman" w:cs="Times New Roman"/>
          <w:sz w:val="28"/>
          <w:szCs w:val="28"/>
          <w:lang w:eastAsia="ja-JP"/>
        </w:rPr>
        <w:t>. В разделе «</w:t>
      </w:r>
      <w:r w:rsidRPr="00E90DB6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VI</w:t>
      </w:r>
      <w:r w:rsidR="00E90DB6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Pr="00E90DB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Подпрограмма </w:t>
      </w:r>
      <w:r w:rsidRPr="00E90DB6">
        <w:rPr>
          <w:rFonts w:ascii="Times New Roman" w:hAnsi="Times New Roman" w:cs="Times New Roman"/>
          <w:sz w:val="28"/>
          <w:szCs w:val="28"/>
        </w:rPr>
        <w:t>Уличное освещение территории Маловишерского городского поселения»» муниципальной программы «Благоустройство  территории Маловишерского городского поселения на 2015-2025 годы»:</w:t>
      </w:r>
    </w:p>
    <w:p w:rsidR="00131E32" w:rsidRDefault="00131E32" w:rsidP="00E90DB6">
      <w:pPr>
        <w:ind w:firstLine="709"/>
        <w:jc w:val="both"/>
      </w:pPr>
      <w:r>
        <w:t>1.2.1.В Паспорте подпрограммы</w:t>
      </w:r>
    </w:p>
    <w:p w:rsidR="00131E32" w:rsidRDefault="00131E32" w:rsidP="00E90DB6">
      <w:pPr>
        <w:ind w:firstLine="709"/>
        <w:jc w:val="both"/>
      </w:pPr>
      <w:r>
        <w:t>1.2.1.1..Заменить</w:t>
      </w:r>
      <w:r w:rsidRPr="00C33B97">
        <w:t xml:space="preserve"> </w:t>
      </w:r>
      <w:r>
        <w:t>в пункте 2 «Задачи и целевые показатели» в строке 1.2. графе 2020  цифры  «3»  на «4»;</w:t>
      </w:r>
    </w:p>
    <w:p w:rsidR="003A23DD" w:rsidRPr="00E90DB6" w:rsidRDefault="003A23DD" w:rsidP="00E90DB6">
      <w:pPr>
        <w:ind w:firstLine="709"/>
        <w:jc w:val="both"/>
        <w:rPr>
          <w:szCs w:val="28"/>
        </w:rPr>
      </w:pPr>
      <w:r w:rsidRPr="00E90DB6">
        <w:rPr>
          <w:szCs w:val="28"/>
        </w:rPr>
        <w:t>1.</w:t>
      </w:r>
      <w:r w:rsidR="004A5AD9">
        <w:rPr>
          <w:szCs w:val="28"/>
        </w:rPr>
        <w:t>2</w:t>
      </w:r>
      <w:r w:rsidRPr="00E90DB6">
        <w:rPr>
          <w:szCs w:val="28"/>
        </w:rPr>
        <w:t>.</w:t>
      </w:r>
      <w:r w:rsidR="001F4CA0">
        <w:rPr>
          <w:szCs w:val="28"/>
        </w:rPr>
        <w:t>2.</w:t>
      </w:r>
      <w:r w:rsidRPr="00E90DB6">
        <w:rPr>
          <w:szCs w:val="28"/>
        </w:rPr>
        <w:t xml:space="preserve"> Изложить  п</w:t>
      </w:r>
      <w:r w:rsidRPr="00E90DB6">
        <w:rPr>
          <w:rFonts w:eastAsia="MS Mincho"/>
          <w:szCs w:val="28"/>
          <w:lang w:eastAsia="ja-JP"/>
        </w:rPr>
        <w:t>ункт 4 «</w:t>
      </w:r>
      <w:r w:rsidRPr="00E90DB6">
        <w:rPr>
          <w:szCs w:val="28"/>
        </w:rPr>
        <w:t>Объемы и источники финансирования подпрограммы в целом и по годам реализации (тыс. рублей):»Паспорта подпрограммы в редакции:</w:t>
      </w:r>
    </w:p>
    <w:tbl>
      <w:tblPr>
        <w:tblW w:w="5269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140"/>
        <w:gridCol w:w="1577"/>
        <w:gridCol w:w="1576"/>
        <w:gridCol w:w="1576"/>
        <w:gridCol w:w="1576"/>
        <w:gridCol w:w="1576"/>
        <w:gridCol w:w="1576"/>
        <w:gridCol w:w="614"/>
      </w:tblGrid>
      <w:tr w:rsidR="00E90DB6" w:rsidRPr="00E90DB6" w:rsidTr="0088052C">
        <w:trPr>
          <w:trHeight w:val="171"/>
          <w:tblCellSpacing w:w="5" w:type="nil"/>
          <w:jc w:val="center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6" w:rsidRPr="00E90DB6" w:rsidTr="0088052C">
        <w:trPr>
          <w:trHeight w:val="400"/>
          <w:tblCellSpacing w:w="5" w:type="nil"/>
          <w:jc w:val="center"/>
        </w:trPr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бюджет Малови-шерского городского поселения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E90D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r w:rsidRPr="00E90D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6" w:rsidRPr="00E90DB6" w:rsidTr="0088052C">
        <w:trPr>
          <w:tblCellSpacing w:w="5" w:type="nil"/>
          <w:jc w:val="center"/>
        </w:trPr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8379,3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8379,3</w:t>
            </w: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6" w:rsidRPr="00E90DB6" w:rsidTr="0088052C">
        <w:trPr>
          <w:tblCellSpacing w:w="5" w:type="nil"/>
          <w:jc w:val="center"/>
        </w:trPr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9168,9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9168,9</w:t>
            </w: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6" w:rsidRPr="00E90DB6" w:rsidTr="0088052C">
        <w:trPr>
          <w:tblCellSpacing w:w="5" w:type="nil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9220,1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9220,1</w:t>
            </w: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6" w:rsidRPr="00E90DB6" w:rsidTr="0088052C">
        <w:trPr>
          <w:tblCellSpacing w:w="5" w:type="nil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10318,9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10318,9</w:t>
            </w: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6" w:rsidRPr="00E90DB6" w:rsidTr="0088052C">
        <w:trPr>
          <w:tblCellSpacing w:w="5" w:type="nil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10695,8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10695,8</w:t>
            </w: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6" w:rsidRPr="00E90DB6" w:rsidTr="0088052C">
        <w:trPr>
          <w:tblCellSpacing w:w="5" w:type="nil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3C2FC1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492E2F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2E2F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6" w:rsidRPr="00E90DB6" w:rsidTr="0088052C">
        <w:trPr>
          <w:tblCellSpacing w:w="5" w:type="nil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13539,6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13539,6</w:t>
            </w: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6" w:rsidRPr="00E90DB6" w:rsidTr="0088052C">
        <w:trPr>
          <w:tblCellSpacing w:w="5" w:type="nil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13565,5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13565,5</w:t>
            </w: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6" w:rsidRPr="00E90DB6" w:rsidTr="0088052C">
        <w:trPr>
          <w:tblCellSpacing w:w="5" w:type="nil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6" w:rsidRPr="00E90DB6" w:rsidTr="0088052C">
        <w:trPr>
          <w:tblCellSpacing w:w="5" w:type="nil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6" w:rsidRPr="00E90DB6" w:rsidTr="0088052C">
        <w:trPr>
          <w:tblCellSpacing w:w="5" w:type="nil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6" w:rsidRPr="00E90DB6" w:rsidTr="0088052C">
        <w:trPr>
          <w:tblCellSpacing w:w="5" w:type="nil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C2FC1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2FC1">
              <w:rPr>
                <w:rFonts w:ascii="Times New Roman" w:hAnsi="Times New Roman" w:cs="Times New Roman"/>
                <w:sz w:val="24"/>
                <w:szCs w:val="24"/>
              </w:rPr>
              <w:t>4915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C2FC1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2FC1">
              <w:rPr>
                <w:rFonts w:ascii="Times New Roman" w:hAnsi="Times New Roman" w:cs="Times New Roman"/>
                <w:sz w:val="24"/>
                <w:szCs w:val="24"/>
              </w:rPr>
              <w:t>4915</w:t>
            </w: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091D84" w:rsidRPr="00091D84" w:rsidRDefault="003A23DD" w:rsidP="001F4CA0">
      <w:pPr>
        <w:spacing w:before="120"/>
        <w:ind w:firstLine="357"/>
        <w:jc w:val="both"/>
        <w:rPr>
          <w:color w:val="000000"/>
          <w:spacing w:val="-20"/>
          <w:szCs w:val="28"/>
        </w:rPr>
      </w:pPr>
      <w:r>
        <w:rPr>
          <w:rFonts w:eastAsia="MS Mincho"/>
          <w:szCs w:val="28"/>
          <w:lang w:eastAsia="ja-JP"/>
        </w:rPr>
        <w:t>1.</w:t>
      </w:r>
      <w:r w:rsidR="004A5AD9">
        <w:rPr>
          <w:rFonts w:eastAsia="MS Mincho"/>
          <w:szCs w:val="28"/>
          <w:lang w:eastAsia="ja-JP"/>
        </w:rPr>
        <w:t>2</w:t>
      </w:r>
      <w:r>
        <w:rPr>
          <w:rFonts w:eastAsia="MS Mincho"/>
          <w:szCs w:val="28"/>
          <w:lang w:eastAsia="ja-JP"/>
        </w:rPr>
        <w:t>.</w:t>
      </w:r>
      <w:r w:rsidR="001F4CA0">
        <w:rPr>
          <w:rFonts w:eastAsia="MS Mincho"/>
          <w:szCs w:val="28"/>
          <w:lang w:eastAsia="ja-JP"/>
        </w:rPr>
        <w:t>3</w:t>
      </w:r>
      <w:r>
        <w:rPr>
          <w:rFonts w:eastAsia="MS Mincho"/>
          <w:szCs w:val="28"/>
          <w:lang w:eastAsia="ja-JP"/>
        </w:rPr>
        <w:t xml:space="preserve">. Заменить в мероприятиях подпрограммы в графе </w:t>
      </w:r>
      <w:r w:rsidR="001F4CA0">
        <w:rPr>
          <w:rFonts w:eastAsia="MS Mincho"/>
          <w:szCs w:val="28"/>
          <w:lang w:eastAsia="ja-JP"/>
        </w:rPr>
        <w:t xml:space="preserve">2020 </w:t>
      </w:r>
      <w:r w:rsidR="003C2FC1">
        <w:rPr>
          <w:rFonts w:eastAsia="MS Mincho"/>
          <w:szCs w:val="28"/>
          <w:lang w:eastAsia="ja-JP"/>
        </w:rPr>
        <w:t xml:space="preserve"> </w:t>
      </w:r>
      <w:r w:rsidR="00CD0A77">
        <w:rPr>
          <w:rFonts w:eastAsia="MS Mincho"/>
          <w:szCs w:val="28"/>
          <w:lang w:eastAsia="ja-JP"/>
        </w:rPr>
        <w:t xml:space="preserve"> строки </w:t>
      </w:r>
      <w:r w:rsidR="001F4CA0">
        <w:rPr>
          <w:rFonts w:eastAsia="MS Mincho"/>
          <w:szCs w:val="28"/>
          <w:lang w:eastAsia="ja-JP"/>
        </w:rPr>
        <w:t>1.2</w:t>
      </w:r>
      <w:r>
        <w:rPr>
          <w:rFonts w:eastAsia="MS Mincho"/>
          <w:szCs w:val="28"/>
          <w:lang w:eastAsia="ja-JP"/>
        </w:rPr>
        <w:t xml:space="preserve"> цифры «</w:t>
      </w:r>
      <w:r w:rsidR="00131E32" w:rsidRPr="00706F45">
        <w:rPr>
          <w:color w:val="000000"/>
          <w:szCs w:val="28"/>
        </w:rPr>
        <w:t>6852,1</w:t>
      </w:r>
      <w:r>
        <w:rPr>
          <w:rFonts w:eastAsia="MS Mincho"/>
          <w:szCs w:val="28"/>
          <w:lang w:eastAsia="ja-JP"/>
        </w:rPr>
        <w:t>» на «</w:t>
      </w:r>
      <w:r w:rsidR="001F4CA0">
        <w:rPr>
          <w:rFonts w:eastAsia="MS Mincho"/>
          <w:szCs w:val="28"/>
          <w:lang w:eastAsia="ja-JP"/>
        </w:rPr>
        <w:t>652</w:t>
      </w:r>
      <w:r w:rsidR="00706F45">
        <w:rPr>
          <w:rFonts w:eastAsia="MS Mincho"/>
          <w:szCs w:val="28"/>
          <w:lang w:eastAsia="ja-JP"/>
        </w:rPr>
        <w:t>6</w:t>
      </w:r>
      <w:r w:rsidR="001F4CA0">
        <w:rPr>
          <w:rFonts w:eastAsia="MS Mincho"/>
          <w:szCs w:val="28"/>
          <w:lang w:eastAsia="ja-JP"/>
        </w:rPr>
        <w:t>,</w:t>
      </w:r>
      <w:r w:rsidR="00706F45">
        <w:rPr>
          <w:rFonts w:eastAsia="MS Mincho"/>
          <w:szCs w:val="28"/>
          <w:lang w:eastAsia="ja-JP"/>
        </w:rPr>
        <w:t>9</w:t>
      </w:r>
      <w:r>
        <w:rPr>
          <w:rFonts w:eastAsia="MS Mincho"/>
          <w:szCs w:val="28"/>
          <w:lang w:eastAsia="ja-JP"/>
        </w:rPr>
        <w:t xml:space="preserve">»; </w:t>
      </w:r>
    </w:p>
    <w:p w:rsidR="003A23DD" w:rsidRDefault="003A23DD" w:rsidP="00131E32">
      <w:pPr>
        <w:ind w:firstLine="708"/>
        <w:jc w:val="both"/>
      </w:pPr>
      <w:r>
        <w:rPr>
          <w:rFonts w:eastAsia="MS Mincho"/>
          <w:szCs w:val="28"/>
          <w:lang w:eastAsia="ja-JP"/>
        </w:rPr>
        <w:t>1.</w:t>
      </w:r>
      <w:r w:rsidR="004A5AD9">
        <w:rPr>
          <w:rFonts w:eastAsia="MS Mincho"/>
          <w:szCs w:val="28"/>
          <w:lang w:eastAsia="ja-JP"/>
        </w:rPr>
        <w:t>3</w:t>
      </w:r>
      <w:r>
        <w:rPr>
          <w:rFonts w:eastAsia="MS Mincho"/>
          <w:szCs w:val="28"/>
          <w:lang w:eastAsia="ja-JP"/>
        </w:rPr>
        <w:t>.</w:t>
      </w:r>
      <w:r w:rsidRPr="005A1281">
        <w:rPr>
          <w:rFonts w:eastAsia="MS Mincho"/>
          <w:szCs w:val="28"/>
          <w:lang w:eastAsia="ja-JP"/>
        </w:rPr>
        <w:t xml:space="preserve"> </w:t>
      </w:r>
      <w:r w:rsidRPr="005F199E">
        <w:rPr>
          <w:rFonts w:eastAsia="MS Mincho"/>
          <w:szCs w:val="28"/>
          <w:lang w:eastAsia="ja-JP"/>
        </w:rPr>
        <w:t xml:space="preserve">В разделе </w:t>
      </w:r>
      <w:r w:rsidRPr="00713B07">
        <w:t>«</w:t>
      </w:r>
      <w:r w:rsidRPr="00713B07">
        <w:rPr>
          <w:lang w:val="en-US"/>
        </w:rPr>
        <w:t>VII</w:t>
      </w:r>
      <w:r w:rsidRPr="00713B07">
        <w:t xml:space="preserve">. Подпрограмма </w:t>
      </w:r>
      <w:r w:rsidR="0088052C">
        <w:t>«</w:t>
      </w:r>
      <w:r w:rsidRPr="00713B07">
        <w:t>Погребение и похоронное дело на территории Маловишерского городского поселения»</w:t>
      </w:r>
      <w:r w:rsidRPr="00713B07">
        <w:rPr>
          <w:szCs w:val="28"/>
        </w:rPr>
        <w:t xml:space="preserve"> муници</w:t>
      </w:r>
      <w:r w:rsidRPr="00713B07">
        <w:rPr>
          <w:szCs w:val="28"/>
        </w:rPr>
        <w:softHyphen/>
        <w:t>пальной программы «Бла</w:t>
      </w:r>
      <w:r w:rsidRPr="00713B07">
        <w:rPr>
          <w:szCs w:val="28"/>
        </w:rPr>
        <w:softHyphen/>
        <w:t>гоустройство территории Маловишерского город</w:t>
      </w:r>
      <w:r w:rsidRPr="00713B07">
        <w:rPr>
          <w:szCs w:val="28"/>
        </w:rPr>
        <w:softHyphen/>
        <w:t>ского поселения на 2015-202</w:t>
      </w:r>
      <w:r>
        <w:rPr>
          <w:szCs w:val="28"/>
        </w:rPr>
        <w:t>5</w:t>
      </w:r>
      <w:r w:rsidRPr="00713B07">
        <w:rPr>
          <w:szCs w:val="28"/>
        </w:rPr>
        <w:t xml:space="preserve"> годы»</w:t>
      </w:r>
      <w:r w:rsidRPr="005F199E">
        <w:rPr>
          <w:szCs w:val="28"/>
        </w:rPr>
        <w:t>:</w:t>
      </w:r>
    </w:p>
    <w:p w:rsidR="003A23DD" w:rsidRDefault="003A23DD" w:rsidP="003A23DD">
      <w:pPr>
        <w:ind w:firstLine="708"/>
        <w:jc w:val="both"/>
      </w:pPr>
      <w:r>
        <w:t>1.</w:t>
      </w:r>
      <w:r w:rsidR="004A5AD9">
        <w:t>3</w:t>
      </w:r>
      <w:r>
        <w:t>.1. В Паспорте подпрограммы:</w:t>
      </w:r>
    </w:p>
    <w:p w:rsidR="003A23DD" w:rsidRPr="003115D5" w:rsidRDefault="003A23DD" w:rsidP="0088052C">
      <w:pPr>
        <w:spacing w:after="120"/>
        <w:jc w:val="both"/>
      </w:pPr>
      <w:r>
        <w:t xml:space="preserve">     1.</w:t>
      </w:r>
      <w:r w:rsidR="004A5AD9">
        <w:t>3</w:t>
      </w:r>
      <w:r>
        <w:t xml:space="preserve">.2. Изложить </w:t>
      </w:r>
      <w:r>
        <w:rPr>
          <w:rFonts w:eastAsia="MS Mincho"/>
          <w:szCs w:val="28"/>
          <w:lang w:eastAsia="ja-JP"/>
        </w:rPr>
        <w:t>пункт 4 «</w:t>
      </w:r>
      <w:r w:rsidRPr="00FB7A8D">
        <w:t>Объемы и источники финансирования подпрограммы в целом и по годам реализации (тыс. рублей):</w:t>
      </w:r>
      <w:r>
        <w:t>»</w:t>
      </w:r>
      <w:r w:rsidRPr="00FB7A8D">
        <w:t xml:space="preserve"> </w:t>
      </w:r>
      <w:r>
        <w:t>в редакции:</w:t>
      </w:r>
    </w:p>
    <w:tbl>
      <w:tblPr>
        <w:tblW w:w="5179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166"/>
        <w:gridCol w:w="1999"/>
        <w:gridCol w:w="1695"/>
        <w:gridCol w:w="1386"/>
        <w:gridCol w:w="1849"/>
        <w:gridCol w:w="1386"/>
        <w:gridCol w:w="1078"/>
        <w:gridCol w:w="461"/>
      </w:tblGrid>
      <w:tr w:rsidR="00CD0A77" w:rsidRPr="00CD0A77" w:rsidTr="0088052C">
        <w:trPr>
          <w:trHeight w:val="171"/>
          <w:tblCellSpacing w:w="5" w:type="nil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0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88052C">
        <w:trPr>
          <w:trHeight w:val="400"/>
          <w:tblCellSpacing w:w="5" w:type="nil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ind w:left="-87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бюджет Маловишерского городского поселения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CD0A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муниципа-льного  района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внебюд-жетные   средства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0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52C" w:rsidRPr="0088052C" w:rsidRDefault="0088052C">
      <w:pPr>
        <w:rPr>
          <w:sz w:val="2"/>
          <w:szCs w:val="2"/>
        </w:rPr>
      </w:pPr>
    </w:p>
    <w:tbl>
      <w:tblPr>
        <w:tblW w:w="5179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166"/>
        <w:gridCol w:w="1999"/>
        <w:gridCol w:w="1695"/>
        <w:gridCol w:w="1386"/>
        <w:gridCol w:w="1849"/>
        <w:gridCol w:w="1386"/>
        <w:gridCol w:w="1078"/>
        <w:gridCol w:w="461"/>
      </w:tblGrid>
      <w:tr w:rsidR="0088052C" w:rsidRPr="00CD0A77" w:rsidTr="0088052C">
        <w:trPr>
          <w:tblHeader/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2C" w:rsidRPr="00CD0A77" w:rsidRDefault="0088052C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2C" w:rsidRPr="00CD0A77" w:rsidRDefault="0088052C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2C" w:rsidRPr="00CD0A77" w:rsidRDefault="0088052C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2C" w:rsidRPr="00CD0A77" w:rsidRDefault="0088052C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2C" w:rsidRPr="00CD0A77" w:rsidRDefault="0088052C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2C" w:rsidRPr="00CD0A77" w:rsidRDefault="0088052C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2C" w:rsidRPr="00CD0A77" w:rsidRDefault="0088052C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" w:type="pct"/>
            <w:tcBorders>
              <w:left w:val="single" w:sz="4" w:space="0" w:color="auto"/>
            </w:tcBorders>
          </w:tcPr>
          <w:p w:rsidR="0088052C" w:rsidRPr="00CD0A77" w:rsidRDefault="0088052C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88052C">
        <w:trPr>
          <w:tblCellSpacing w:w="5" w:type="nil"/>
        </w:trPr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D0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10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88052C">
        <w:trPr>
          <w:tblCellSpacing w:w="5" w:type="nil"/>
        </w:trPr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D0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0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88052C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D0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210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88052C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785,7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785,7</w:t>
            </w:r>
          </w:p>
        </w:tc>
        <w:tc>
          <w:tcPr>
            <w:tcW w:w="210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88052C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1567,2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2883,4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823,8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5274,4</w:t>
            </w:r>
          </w:p>
        </w:tc>
        <w:tc>
          <w:tcPr>
            <w:tcW w:w="210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88052C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706F45" w:rsidP="003C2FC1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2009,3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706F4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06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F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3C2FC1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3299,5</w:t>
            </w:r>
          </w:p>
        </w:tc>
        <w:tc>
          <w:tcPr>
            <w:tcW w:w="210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88052C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10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88052C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10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88052C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88052C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88052C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88052C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706F4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3C2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6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4892,7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706F4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706F4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4A5AD9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12433,6</w:t>
            </w:r>
          </w:p>
        </w:tc>
        <w:tc>
          <w:tcPr>
            <w:tcW w:w="210" w:type="pct"/>
            <w:tcBorders>
              <w:left w:val="single" w:sz="4" w:space="0" w:color="auto"/>
            </w:tcBorders>
          </w:tcPr>
          <w:p w:rsidR="001F4CA0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1F4CA0" w:rsidRDefault="003A23DD" w:rsidP="001F4CA0">
      <w:pPr>
        <w:autoSpaceDE w:val="0"/>
        <w:autoSpaceDN w:val="0"/>
        <w:adjustRightInd w:val="0"/>
        <w:jc w:val="both"/>
        <w:rPr>
          <w:szCs w:val="28"/>
        </w:rPr>
      </w:pPr>
      <w:r w:rsidRPr="001F4CA0">
        <w:rPr>
          <w:rFonts w:eastAsia="MS Mincho"/>
          <w:szCs w:val="28"/>
          <w:lang w:eastAsia="ja-JP"/>
        </w:rPr>
        <w:t>1.</w:t>
      </w:r>
      <w:r w:rsidR="001F4CA0" w:rsidRPr="001F4CA0">
        <w:rPr>
          <w:rFonts w:eastAsia="MS Mincho"/>
          <w:szCs w:val="28"/>
          <w:lang w:eastAsia="ja-JP"/>
        </w:rPr>
        <w:t>4</w:t>
      </w:r>
      <w:r w:rsidRPr="001F4CA0">
        <w:rPr>
          <w:rFonts w:eastAsia="MS Mincho"/>
          <w:szCs w:val="28"/>
          <w:lang w:eastAsia="ja-JP"/>
        </w:rPr>
        <w:t>.</w:t>
      </w:r>
      <w:r w:rsidR="0088052C" w:rsidRPr="001F4CA0">
        <w:rPr>
          <w:rFonts w:eastAsia="MS Mincho"/>
          <w:szCs w:val="28"/>
          <w:lang w:eastAsia="ja-JP"/>
        </w:rPr>
        <w:t xml:space="preserve"> </w:t>
      </w:r>
      <w:r w:rsidRPr="001F4CA0">
        <w:rPr>
          <w:rFonts w:eastAsia="MS Mincho"/>
          <w:szCs w:val="28"/>
          <w:lang w:eastAsia="ja-JP"/>
        </w:rPr>
        <w:t>В разделе «</w:t>
      </w:r>
      <w:r w:rsidRPr="001F4CA0">
        <w:rPr>
          <w:rFonts w:eastAsia="MS Mincho"/>
          <w:szCs w:val="28"/>
          <w:lang w:val="en-US" w:eastAsia="ja-JP"/>
        </w:rPr>
        <w:t>VIII</w:t>
      </w:r>
      <w:r w:rsidR="00CD0A77" w:rsidRPr="001F4CA0">
        <w:rPr>
          <w:rFonts w:eastAsia="MS Mincho"/>
          <w:szCs w:val="28"/>
          <w:lang w:eastAsia="ja-JP"/>
        </w:rPr>
        <w:t>.</w:t>
      </w:r>
      <w:r w:rsidRPr="001F4CA0">
        <w:rPr>
          <w:rFonts w:eastAsia="MS Mincho"/>
          <w:szCs w:val="28"/>
          <w:lang w:eastAsia="ja-JP"/>
        </w:rPr>
        <w:t xml:space="preserve"> </w:t>
      </w:r>
      <w:r w:rsidRPr="001F4CA0">
        <w:rPr>
          <w:szCs w:val="28"/>
        </w:rPr>
        <w:t>Подпрограмма «Содержание и текущий ремонт дорог   Маловишерского городского поселения» муниципальной программы «Благоустройство  территории Маловишерского городского поселения на 2015-2025 г</w:t>
      </w:r>
      <w:r w:rsidR="001F4CA0" w:rsidRPr="001F4CA0">
        <w:rPr>
          <w:szCs w:val="28"/>
        </w:rPr>
        <w:t xml:space="preserve"> </w:t>
      </w:r>
      <w:r w:rsidR="001F4CA0">
        <w:rPr>
          <w:szCs w:val="28"/>
        </w:rPr>
        <w:t>:</w:t>
      </w:r>
    </w:p>
    <w:p w:rsidR="001F4CA0" w:rsidRPr="001F4CA0" w:rsidRDefault="001F4CA0" w:rsidP="001F4C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1.4.1.</w:t>
      </w:r>
      <w:r w:rsidRPr="001F4CA0">
        <w:rPr>
          <w:szCs w:val="28"/>
        </w:rPr>
        <w:t xml:space="preserve">В Паспорте Программы: </w:t>
      </w:r>
    </w:p>
    <w:p w:rsidR="003A23DD" w:rsidRPr="001F4CA0" w:rsidRDefault="001F4CA0" w:rsidP="001F4CA0">
      <w:pPr>
        <w:ind w:firstLine="709"/>
        <w:jc w:val="both"/>
        <w:rPr>
          <w:szCs w:val="28"/>
        </w:rPr>
      </w:pPr>
      <w:r w:rsidRPr="001F4CA0">
        <w:rPr>
          <w:szCs w:val="28"/>
        </w:rPr>
        <w:t>1.</w:t>
      </w:r>
      <w:r>
        <w:rPr>
          <w:szCs w:val="28"/>
        </w:rPr>
        <w:t>4</w:t>
      </w:r>
      <w:r w:rsidRPr="001F4CA0">
        <w:rPr>
          <w:szCs w:val="28"/>
        </w:rPr>
        <w:t>.1.</w:t>
      </w:r>
      <w:r>
        <w:rPr>
          <w:szCs w:val="28"/>
        </w:rPr>
        <w:t>1.</w:t>
      </w:r>
      <w:r w:rsidRPr="001F4CA0">
        <w:rPr>
          <w:szCs w:val="28"/>
        </w:rPr>
        <w:t xml:space="preserve"> Заменить в пункте </w:t>
      </w:r>
      <w:r>
        <w:rPr>
          <w:szCs w:val="28"/>
        </w:rPr>
        <w:t>2</w:t>
      </w:r>
      <w:r w:rsidRPr="001F4CA0">
        <w:rPr>
          <w:szCs w:val="28"/>
        </w:rPr>
        <w:t xml:space="preserve"> «Цели, задачи и целевые показатели муниципальной </w:t>
      </w:r>
      <w:r w:rsidR="00706F45">
        <w:rPr>
          <w:szCs w:val="28"/>
        </w:rPr>
        <w:t>под</w:t>
      </w:r>
      <w:r w:rsidRPr="001F4CA0">
        <w:rPr>
          <w:szCs w:val="28"/>
        </w:rPr>
        <w:t>программы» в графе 8 строки 1.</w:t>
      </w:r>
      <w:r>
        <w:rPr>
          <w:szCs w:val="28"/>
        </w:rPr>
        <w:t>6</w:t>
      </w:r>
      <w:r w:rsidRPr="001F4CA0">
        <w:rPr>
          <w:szCs w:val="28"/>
        </w:rPr>
        <w:t xml:space="preserve">  цифру «23258» на  «2</w:t>
      </w:r>
      <w:r w:rsidR="00706F45">
        <w:rPr>
          <w:szCs w:val="28"/>
        </w:rPr>
        <w:t>9685</w:t>
      </w:r>
      <w:r w:rsidRPr="001F4CA0">
        <w:rPr>
          <w:szCs w:val="28"/>
        </w:rPr>
        <w:t>»;</w:t>
      </w:r>
      <w:r w:rsidR="003A23DD" w:rsidRPr="001F4CA0">
        <w:rPr>
          <w:szCs w:val="28"/>
        </w:rPr>
        <w:t xml:space="preserve"> </w:t>
      </w:r>
    </w:p>
    <w:p w:rsidR="001F4CA0" w:rsidRDefault="001F4CA0" w:rsidP="00BE27E4">
      <w:pPr>
        <w:ind w:firstLine="709"/>
        <w:jc w:val="both"/>
      </w:pPr>
    </w:p>
    <w:p w:rsidR="003A23DD" w:rsidRPr="00476936" w:rsidRDefault="003A23DD" w:rsidP="0088052C">
      <w:pPr>
        <w:spacing w:after="120"/>
        <w:jc w:val="both"/>
      </w:pPr>
      <w:r>
        <w:tab/>
        <w:t>1</w:t>
      </w:r>
      <w:r w:rsidR="003F446D">
        <w:t>.</w:t>
      </w:r>
      <w:r w:rsidR="001F4CA0">
        <w:t>4</w:t>
      </w:r>
      <w:r>
        <w:t>.</w:t>
      </w:r>
      <w:r w:rsidR="001F4CA0">
        <w:t>2</w:t>
      </w:r>
      <w:r>
        <w:t xml:space="preserve">.Изложить </w:t>
      </w:r>
      <w:r w:rsidRPr="00476936">
        <w:t>п</w:t>
      </w:r>
      <w:r w:rsidR="00CD0A77">
        <w:t xml:space="preserve">ункт </w:t>
      </w:r>
      <w:r w:rsidRPr="00476936">
        <w:t>4 «Объемы и источники финансирования муниципальной подпрограммы в целом и по годам реализации (тыс.руб.):»</w:t>
      </w:r>
      <w:r>
        <w:t>Паспорта подпрограммы</w:t>
      </w:r>
      <w:r w:rsidRPr="00476936">
        <w:t xml:space="preserve"> в редакции:</w:t>
      </w:r>
    </w:p>
    <w:tbl>
      <w:tblPr>
        <w:tblW w:w="5179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164"/>
        <w:gridCol w:w="3079"/>
        <w:gridCol w:w="1232"/>
        <w:gridCol w:w="1384"/>
        <w:gridCol w:w="1234"/>
        <w:gridCol w:w="1234"/>
        <w:gridCol w:w="1239"/>
        <w:gridCol w:w="454"/>
      </w:tblGrid>
      <w:tr w:rsidR="00CD0A77" w:rsidRPr="00CD0A77" w:rsidTr="00CD0A77">
        <w:trPr>
          <w:trHeight w:val="171"/>
          <w:tblCellSpacing w:w="5" w:type="nil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CD0A77">
        <w:trPr>
          <w:trHeight w:val="400"/>
          <w:tblCellSpacing w:w="5" w:type="nil"/>
        </w:trPr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BE27E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бюджет Маловишерского городского поселения муниципального района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федераль-ный бюджет</w:t>
            </w: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CD0A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бюджет муници-пального района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внебюд-жетные  средства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CD0A77">
        <w:trPr>
          <w:trHeight w:val="348"/>
          <w:tblCellSpacing w:w="5" w:type="nil"/>
        </w:trPr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4992,8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13037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18079,8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CD0A77">
        <w:trPr>
          <w:tblCellSpacing w:w="5" w:type="nil"/>
        </w:trPr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  <w:r w:rsidRPr="00CD0A77">
              <w:rPr>
                <w:sz w:val="24"/>
              </w:rPr>
              <w:t>5766,7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5468,2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11234,9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CD0A77">
        <w:trPr>
          <w:tblCellSpacing w:w="5" w:type="nil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  <w:r w:rsidRPr="00CD0A77">
              <w:rPr>
                <w:sz w:val="24"/>
              </w:rPr>
              <w:t>3282,2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6621,7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9903,9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CD0A77">
        <w:trPr>
          <w:tblCellSpacing w:w="5" w:type="nil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  <w:r w:rsidRPr="00CD0A77">
              <w:rPr>
                <w:sz w:val="24"/>
              </w:rPr>
              <w:t>3722,6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11090,0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14812,6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CD0A77">
        <w:trPr>
          <w:tblCellSpacing w:w="5" w:type="nil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  <w:r w:rsidRPr="00CD0A77">
              <w:rPr>
                <w:sz w:val="24"/>
              </w:rPr>
              <w:t>4107,5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12332,50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16440,0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CD0A77">
        <w:trPr>
          <w:tblCellSpacing w:w="5" w:type="nil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4A5AD9" w:rsidP="00706F45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4397,</w:t>
            </w:r>
            <w:r w:rsidR="00706F45">
              <w:rPr>
                <w:sz w:val="24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4A5AD9" w:rsidP="00706F4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28134,</w:t>
            </w:r>
            <w:r w:rsidR="00706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4A5AD9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32531,5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CD0A77">
        <w:trPr>
          <w:tblCellSpacing w:w="5" w:type="nil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706F45">
            <w:pPr>
              <w:spacing w:before="120" w:line="240" w:lineRule="exact"/>
              <w:jc w:val="center"/>
              <w:rPr>
                <w:sz w:val="24"/>
              </w:rPr>
            </w:pPr>
            <w:r w:rsidRPr="00CD0A77">
              <w:rPr>
                <w:sz w:val="24"/>
              </w:rPr>
              <w:t>3453,</w:t>
            </w:r>
            <w:r w:rsidR="00706F45">
              <w:rPr>
                <w:sz w:val="24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2207,0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706F4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5660,</w:t>
            </w:r>
            <w:r w:rsidR="00706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CD0A77">
        <w:trPr>
          <w:tblCellSpacing w:w="5" w:type="nil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  <w:r w:rsidRPr="00CD0A77">
              <w:rPr>
                <w:sz w:val="24"/>
              </w:rPr>
              <w:t>3636,1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2207,0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5843,1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CD0A77">
        <w:trPr>
          <w:tblCellSpacing w:w="5" w:type="nil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CD0A77">
        <w:trPr>
          <w:tblCellSpacing w:w="5" w:type="nil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CD0A77">
        <w:trPr>
          <w:tblCellSpacing w:w="5" w:type="nil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CD0A77">
        <w:trPr>
          <w:tblCellSpacing w:w="5" w:type="nil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4A5AD9" w:rsidP="00706F45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33358, </w:t>
            </w:r>
            <w:r w:rsidR="00706F45">
              <w:rPr>
                <w:sz w:val="24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4A5AD9" w:rsidP="00706F4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81097,</w:t>
            </w:r>
            <w:r w:rsidR="00706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  <w:r w:rsidRPr="00CD0A77">
              <w:rPr>
                <w:sz w:val="24"/>
              </w:rPr>
              <w:t>50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4A5AD9" w:rsidP="00706F4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114506,</w:t>
            </w:r>
            <w:r w:rsidR="0070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3A23DD" w:rsidRDefault="003A23DD" w:rsidP="0088052C">
      <w:pPr>
        <w:spacing w:before="120"/>
        <w:ind w:firstLine="709"/>
        <w:jc w:val="both"/>
      </w:pPr>
      <w:r>
        <w:t>1.</w:t>
      </w:r>
      <w:r w:rsidR="003F446D">
        <w:t>4</w:t>
      </w:r>
      <w:r>
        <w:t>.</w:t>
      </w:r>
      <w:r w:rsidR="003F446D">
        <w:t>3</w:t>
      </w:r>
      <w:r>
        <w:t xml:space="preserve">.  </w:t>
      </w:r>
      <w:r>
        <w:rPr>
          <w:rFonts w:eastAsia="MS Mincho"/>
          <w:szCs w:val="28"/>
          <w:lang w:eastAsia="ja-JP"/>
        </w:rPr>
        <w:t>В Мероприятия</w:t>
      </w:r>
      <w:r w:rsidR="0088052C">
        <w:rPr>
          <w:rFonts w:eastAsia="MS Mincho"/>
          <w:szCs w:val="28"/>
          <w:lang w:eastAsia="ja-JP"/>
        </w:rPr>
        <w:t>х</w:t>
      </w:r>
      <w:r>
        <w:rPr>
          <w:rFonts w:eastAsia="MS Mincho"/>
          <w:szCs w:val="28"/>
          <w:lang w:eastAsia="ja-JP"/>
        </w:rPr>
        <w:t xml:space="preserve"> п</w:t>
      </w:r>
      <w:r>
        <w:t>одпрограммы:</w:t>
      </w:r>
      <w:r w:rsidRPr="00EC4A2F">
        <w:t xml:space="preserve"> </w:t>
      </w:r>
    </w:p>
    <w:p w:rsidR="003A23DD" w:rsidRDefault="003A23DD" w:rsidP="00BE27E4">
      <w:pPr>
        <w:ind w:firstLine="709"/>
        <w:jc w:val="both"/>
        <w:rPr>
          <w:rFonts w:eastAsia="MS Mincho"/>
          <w:szCs w:val="28"/>
          <w:lang w:eastAsia="ja-JP"/>
        </w:rPr>
      </w:pPr>
      <w:r>
        <w:t>1.</w:t>
      </w:r>
      <w:r w:rsidR="003F446D">
        <w:t>4</w:t>
      </w:r>
      <w:r>
        <w:t>.</w:t>
      </w:r>
      <w:r w:rsidR="003F446D">
        <w:t>3</w:t>
      </w:r>
      <w:r>
        <w:t>.1.</w:t>
      </w:r>
      <w:r w:rsidR="0088052C">
        <w:t xml:space="preserve"> </w:t>
      </w:r>
      <w:r>
        <w:t xml:space="preserve">Заменить </w:t>
      </w:r>
      <w:r>
        <w:rPr>
          <w:rFonts w:eastAsia="MS Mincho"/>
          <w:szCs w:val="28"/>
          <w:lang w:eastAsia="ja-JP"/>
        </w:rPr>
        <w:t xml:space="preserve">в  графе </w:t>
      </w:r>
      <w:r w:rsidR="003F446D">
        <w:rPr>
          <w:rFonts w:eastAsia="MS Mincho"/>
          <w:szCs w:val="28"/>
          <w:lang w:eastAsia="ja-JP"/>
        </w:rPr>
        <w:t>8</w:t>
      </w:r>
      <w:r w:rsidR="00BE27E4">
        <w:rPr>
          <w:rFonts w:eastAsia="MS Mincho"/>
          <w:szCs w:val="28"/>
          <w:lang w:eastAsia="ja-JP"/>
        </w:rPr>
        <w:t xml:space="preserve"> строки 1.</w:t>
      </w:r>
      <w:r w:rsidR="003F446D">
        <w:rPr>
          <w:rFonts w:eastAsia="MS Mincho"/>
          <w:szCs w:val="28"/>
          <w:lang w:eastAsia="ja-JP"/>
        </w:rPr>
        <w:t>6</w:t>
      </w:r>
      <w:r w:rsidR="00BE27E4">
        <w:rPr>
          <w:rFonts w:eastAsia="MS Mincho"/>
          <w:szCs w:val="28"/>
          <w:lang w:eastAsia="ja-JP"/>
        </w:rPr>
        <w:t xml:space="preserve"> </w:t>
      </w:r>
      <w:r>
        <w:rPr>
          <w:rFonts w:eastAsia="MS Mincho"/>
          <w:szCs w:val="28"/>
          <w:lang w:eastAsia="ja-JP"/>
        </w:rPr>
        <w:t xml:space="preserve"> </w:t>
      </w:r>
      <w:r w:rsidR="003F446D">
        <w:rPr>
          <w:rFonts w:eastAsia="MS Mincho"/>
          <w:szCs w:val="28"/>
          <w:lang w:eastAsia="ja-JP"/>
        </w:rPr>
        <w:t>цифры</w:t>
      </w:r>
      <w:r>
        <w:rPr>
          <w:rFonts w:eastAsia="MS Mincho"/>
          <w:szCs w:val="28"/>
          <w:lang w:eastAsia="ja-JP"/>
        </w:rPr>
        <w:t xml:space="preserve"> «</w:t>
      </w:r>
      <w:r w:rsidR="003F446D">
        <w:rPr>
          <w:rFonts w:eastAsia="MS Mincho"/>
          <w:szCs w:val="28"/>
          <w:lang w:eastAsia="ja-JP"/>
        </w:rPr>
        <w:t>23258</w:t>
      </w:r>
      <w:r>
        <w:rPr>
          <w:rFonts w:eastAsia="MS Mincho"/>
          <w:szCs w:val="28"/>
          <w:lang w:eastAsia="ja-JP"/>
        </w:rPr>
        <w:t>» на</w:t>
      </w:r>
      <w:r w:rsidR="00BE27E4">
        <w:rPr>
          <w:rFonts w:eastAsia="MS Mincho"/>
          <w:szCs w:val="28"/>
          <w:lang w:eastAsia="ja-JP"/>
        </w:rPr>
        <w:t xml:space="preserve"> </w:t>
      </w:r>
      <w:r>
        <w:rPr>
          <w:rFonts w:eastAsia="MS Mincho"/>
          <w:szCs w:val="28"/>
          <w:lang w:eastAsia="ja-JP"/>
        </w:rPr>
        <w:t>«</w:t>
      </w:r>
      <w:r w:rsidR="003F446D">
        <w:rPr>
          <w:rFonts w:eastAsia="MS Mincho"/>
          <w:szCs w:val="28"/>
          <w:lang w:eastAsia="ja-JP"/>
        </w:rPr>
        <w:t>29685</w:t>
      </w:r>
      <w:r>
        <w:rPr>
          <w:rFonts w:eastAsia="MS Mincho"/>
          <w:szCs w:val="28"/>
          <w:lang w:eastAsia="ja-JP"/>
        </w:rPr>
        <w:t>»;</w:t>
      </w:r>
    </w:p>
    <w:p w:rsidR="003A23DD" w:rsidRDefault="003A23DD" w:rsidP="00BE27E4">
      <w:pPr>
        <w:ind w:firstLine="709"/>
        <w:jc w:val="both"/>
      </w:pPr>
      <w:r>
        <w:rPr>
          <w:rFonts w:eastAsia="MS Mincho"/>
          <w:szCs w:val="28"/>
          <w:lang w:eastAsia="ja-JP"/>
        </w:rPr>
        <w:t>1.</w:t>
      </w:r>
      <w:r w:rsidR="003F446D">
        <w:rPr>
          <w:rFonts w:eastAsia="MS Mincho"/>
          <w:szCs w:val="28"/>
          <w:lang w:eastAsia="ja-JP"/>
        </w:rPr>
        <w:t>4</w:t>
      </w:r>
      <w:r>
        <w:rPr>
          <w:rFonts w:eastAsia="MS Mincho"/>
          <w:szCs w:val="28"/>
          <w:lang w:eastAsia="ja-JP"/>
        </w:rPr>
        <w:t>.</w:t>
      </w:r>
      <w:r w:rsidR="003F446D">
        <w:rPr>
          <w:rFonts w:eastAsia="MS Mincho"/>
          <w:szCs w:val="28"/>
          <w:lang w:eastAsia="ja-JP"/>
        </w:rPr>
        <w:t>4</w:t>
      </w:r>
      <w:r>
        <w:rPr>
          <w:rFonts w:eastAsia="MS Mincho"/>
          <w:szCs w:val="28"/>
          <w:lang w:eastAsia="ja-JP"/>
        </w:rPr>
        <w:t>.Изложить строки 1.3</w:t>
      </w:r>
      <w:r w:rsidR="003F446D">
        <w:rPr>
          <w:rFonts w:eastAsia="MS Mincho"/>
          <w:szCs w:val="28"/>
          <w:lang w:eastAsia="ja-JP"/>
        </w:rPr>
        <w:t>1</w:t>
      </w:r>
      <w:r>
        <w:rPr>
          <w:rFonts w:eastAsia="MS Mincho"/>
          <w:szCs w:val="28"/>
          <w:lang w:eastAsia="ja-JP"/>
        </w:rPr>
        <w:t>-1.3</w:t>
      </w:r>
      <w:r w:rsidR="00706F45">
        <w:rPr>
          <w:rFonts w:eastAsia="MS Mincho"/>
          <w:szCs w:val="28"/>
          <w:lang w:eastAsia="ja-JP"/>
        </w:rPr>
        <w:t>6</w:t>
      </w:r>
      <w:r>
        <w:rPr>
          <w:rFonts w:eastAsia="MS Mincho"/>
          <w:szCs w:val="28"/>
          <w:lang w:eastAsia="ja-JP"/>
        </w:rPr>
        <w:t>, 1.38-1.4</w:t>
      </w:r>
      <w:r w:rsidR="00706F45">
        <w:rPr>
          <w:rFonts w:eastAsia="MS Mincho"/>
          <w:szCs w:val="28"/>
          <w:lang w:eastAsia="ja-JP"/>
        </w:rPr>
        <w:t xml:space="preserve">7  </w:t>
      </w:r>
      <w:r>
        <w:rPr>
          <w:rFonts w:eastAsia="MS Mincho"/>
          <w:szCs w:val="28"/>
          <w:lang w:eastAsia="ja-JP"/>
        </w:rPr>
        <w:t xml:space="preserve">в </w:t>
      </w:r>
      <w:r w:rsidR="00BE27E4">
        <w:rPr>
          <w:rFonts w:eastAsia="MS Mincho"/>
          <w:szCs w:val="28"/>
          <w:lang w:eastAsia="ja-JP"/>
        </w:rPr>
        <w:t xml:space="preserve">прилагаемой редакции (приложение № </w:t>
      </w:r>
      <w:r w:rsidR="001653D0">
        <w:rPr>
          <w:rFonts w:eastAsia="MS Mincho"/>
          <w:szCs w:val="28"/>
          <w:lang w:eastAsia="ja-JP"/>
        </w:rPr>
        <w:t>1</w:t>
      </w:r>
      <w:r w:rsidR="00BE27E4">
        <w:rPr>
          <w:rFonts w:eastAsia="MS Mincho"/>
          <w:szCs w:val="28"/>
          <w:lang w:eastAsia="ja-JP"/>
        </w:rPr>
        <w:t xml:space="preserve"> к постановлению);</w:t>
      </w:r>
    </w:p>
    <w:p w:rsidR="003A23DD" w:rsidRDefault="003A23DD" w:rsidP="00BE27E4">
      <w:pPr>
        <w:pStyle w:val="ad"/>
        <w:ind w:firstLine="708"/>
        <w:jc w:val="left"/>
      </w:pPr>
      <w:r>
        <w:t xml:space="preserve">2.Опубликовать постановление в бюллетене «Возрождение». </w:t>
      </w:r>
    </w:p>
    <w:p w:rsidR="00766EBB" w:rsidRPr="00CB7D58" w:rsidRDefault="00766EBB" w:rsidP="00766EBB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EBB" w:rsidRPr="00CB7D58" w:rsidRDefault="00766EBB" w:rsidP="00766EBB">
      <w:pPr>
        <w:pStyle w:val="ConsPlusNormal"/>
        <w:spacing w:line="240" w:lineRule="exact"/>
        <w:ind w:firstLine="540"/>
        <w:jc w:val="both"/>
        <w:rPr>
          <w:sz w:val="28"/>
          <w:szCs w:val="28"/>
        </w:rPr>
      </w:pPr>
      <w:r w:rsidRPr="00CB7D58">
        <w:rPr>
          <w:sz w:val="28"/>
          <w:szCs w:val="28"/>
        </w:rPr>
        <w:t xml:space="preserve"> </w:t>
      </w:r>
    </w:p>
    <w:p w:rsidR="00766EBB" w:rsidRDefault="00766EBB" w:rsidP="00766EBB">
      <w:pPr>
        <w:spacing w:line="240" w:lineRule="exact"/>
        <w:rPr>
          <w:b/>
          <w:szCs w:val="28"/>
        </w:rPr>
      </w:pPr>
    </w:p>
    <w:p w:rsidR="00C871D1" w:rsidRDefault="00A120A8" w:rsidP="00D373E9">
      <w:pPr>
        <w:spacing w:line="240" w:lineRule="exact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C871D1">
        <w:rPr>
          <w:b/>
          <w:szCs w:val="28"/>
        </w:rPr>
        <w:t>администрации</w:t>
      </w:r>
      <w:r w:rsidR="0088052C">
        <w:rPr>
          <w:b/>
          <w:szCs w:val="28"/>
        </w:rPr>
        <w:t xml:space="preserve">   </w:t>
      </w:r>
      <w:r>
        <w:rPr>
          <w:b/>
          <w:szCs w:val="28"/>
        </w:rPr>
        <w:t>Н.А.Маслов</w:t>
      </w:r>
    </w:p>
    <w:p w:rsidR="00E37770" w:rsidRDefault="00E37770" w:rsidP="00D373E9">
      <w:pPr>
        <w:spacing w:line="240" w:lineRule="exact"/>
        <w:rPr>
          <w:b/>
          <w:szCs w:val="28"/>
        </w:rPr>
      </w:pPr>
    </w:p>
    <w:p w:rsidR="00E37770" w:rsidRDefault="00E37770" w:rsidP="00D373E9">
      <w:pPr>
        <w:spacing w:line="240" w:lineRule="exact"/>
        <w:rPr>
          <w:b/>
          <w:szCs w:val="28"/>
        </w:rPr>
      </w:pPr>
    </w:p>
    <w:p w:rsidR="003F446D" w:rsidRDefault="003F446D" w:rsidP="003F446D">
      <w:pPr>
        <w:pStyle w:val="ad"/>
        <w:ind w:left="360"/>
        <w:jc w:val="left"/>
      </w:pPr>
      <w:r>
        <w:t>Согласовано:</w:t>
      </w:r>
    </w:p>
    <w:p w:rsidR="003F446D" w:rsidRDefault="003F446D" w:rsidP="003F446D">
      <w:pPr>
        <w:pStyle w:val="ad"/>
        <w:ind w:left="360"/>
        <w:jc w:val="left"/>
      </w:pPr>
      <w:r>
        <w:t>Юридический отдел</w:t>
      </w:r>
      <w:r>
        <w:tab/>
      </w:r>
      <w:r>
        <w:tab/>
      </w:r>
      <w:r>
        <w:tab/>
      </w:r>
      <w:r>
        <w:tab/>
      </w:r>
      <w:r>
        <w:tab/>
        <w:t>Н.В.Федотова</w:t>
      </w:r>
    </w:p>
    <w:p w:rsidR="003F446D" w:rsidRDefault="003F446D" w:rsidP="003F446D">
      <w:pPr>
        <w:pStyle w:val="ad"/>
        <w:ind w:left="360"/>
        <w:jc w:val="left"/>
      </w:pPr>
      <w:r>
        <w:t>Комитет финансов</w:t>
      </w:r>
      <w:r>
        <w:tab/>
      </w:r>
      <w:r>
        <w:tab/>
      </w:r>
      <w:r>
        <w:tab/>
      </w:r>
      <w:r>
        <w:tab/>
      </w:r>
      <w:r>
        <w:tab/>
        <w:t>И.А.Кузанова</w:t>
      </w:r>
    </w:p>
    <w:p w:rsidR="003F446D" w:rsidRDefault="003F446D" w:rsidP="003F446D">
      <w:pPr>
        <w:pStyle w:val="ad"/>
        <w:ind w:left="360"/>
        <w:jc w:val="left"/>
      </w:pPr>
      <w:r>
        <w:t>Исполнитель:</w:t>
      </w:r>
    </w:p>
    <w:p w:rsidR="003F446D" w:rsidRDefault="003F446D" w:rsidP="003F446D">
      <w:pPr>
        <w:pStyle w:val="ad"/>
        <w:ind w:left="360"/>
        <w:jc w:val="left"/>
      </w:pPr>
      <w:r>
        <w:t>Зав. отделом</w:t>
      </w:r>
      <w:r>
        <w:tab/>
      </w:r>
      <w:r>
        <w:tab/>
      </w:r>
      <w:r>
        <w:tab/>
      </w:r>
      <w:r>
        <w:tab/>
      </w:r>
      <w:r>
        <w:tab/>
      </w:r>
      <w:r>
        <w:tab/>
        <w:t>Л.А.Лазаренко</w:t>
      </w:r>
    </w:p>
    <w:p w:rsidR="003F446D" w:rsidRDefault="003F446D" w:rsidP="003F446D">
      <w:pPr>
        <w:pStyle w:val="ad"/>
        <w:ind w:left="360"/>
        <w:jc w:val="left"/>
      </w:pPr>
      <w:r>
        <w:t>Городского хозяйства</w:t>
      </w:r>
    </w:p>
    <w:p w:rsidR="003F446D" w:rsidRDefault="003F446D" w:rsidP="003F446D">
      <w:pPr>
        <w:pStyle w:val="ad"/>
        <w:ind w:left="360"/>
        <w:jc w:val="left"/>
      </w:pPr>
      <w:r>
        <w:t xml:space="preserve"> </w:t>
      </w:r>
      <w:r>
        <w:tab/>
      </w:r>
      <w:r>
        <w:tab/>
      </w:r>
      <w:r>
        <w:tab/>
        <w:t xml:space="preserve">    </w:t>
      </w:r>
      <w:r>
        <w:tab/>
      </w:r>
    </w:p>
    <w:p w:rsidR="003F446D" w:rsidRDefault="003F446D" w:rsidP="003F446D">
      <w:pPr>
        <w:pStyle w:val="ad"/>
        <w:ind w:left="360"/>
        <w:jc w:val="left"/>
      </w:pPr>
      <w:r>
        <w:t>Арх. – 1 экз.</w:t>
      </w:r>
    </w:p>
    <w:p w:rsidR="003F446D" w:rsidRDefault="003F446D" w:rsidP="003F446D">
      <w:pPr>
        <w:pStyle w:val="ad"/>
        <w:ind w:left="360"/>
        <w:jc w:val="left"/>
      </w:pPr>
      <w:r>
        <w:t>Комитет финансов – 1 экз.</w:t>
      </w:r>
    </w:p>
    <w:p w:rsidR="003F446D" w:rsidRDefault="003F446D" w:rsidP="003F446D">
      <w:pPr>
        <w:pStyle w:val="ad"/>
        <w:ind w:left="360"/>
        <w:jc w:val="left"/>
      </w:pPr>
      <w:r>
        <w:t xml:space="preserve">Отдел гор.хоз-ва - 1 экз. </w:t>
      </w:r>
    </w:p>
    <w:p w:rsidR="003F446D" w:rsidRDefault="003F446D" w:rsidP="003F446D">
      <w:pPr>
        <w:pStyle w:val="ad"/>
        <w:ind w:left="360"/>
        <w:jc w:val="left"/>
        <w:rPr>
          <w:b/>
        </w:rPr>
        <w:sectPr w:rsidR="003F446D" w:rsidSect="003F446D">
          <w:headerReference w:type="even" r:id="rId8"/>
          <w:headerReference w:type="default" r:id="rId9"/>
          <w:pgSz w:w="11907" w:h="16840" w:code="9"/>
          <w:pgMar w:top="567" w:right="567" w:bottom="567" w:left="851" w:header="567" w:footer="567" w:gutter="0"/>
          <w:pgNumType w:start="1"/>
          <w:cols w:space="708"/>
          <w:titlePg/>
          <w:docGrid w:linePitch="381"/>
        </w:sectPr>
      </w:pPr>
      <w:r>
        <w:t>Дело – 1 экз</w:t>
      </w:r>
    </w:p>
    <w:p w:rsidR="00E37770" w:rsidRDefault="00E37770" w:rsidP="00D373E9">
      <w:pPr>
        <w:spacing w:line="240" w:lineRule="exact"/>
        <w:rPr>
          <w:b/>
          <w:szCs w:val="28"/>
        </w:rPr>
      </w:pPr>
    </w:p>
    <w:p w:rsidR="00EA139A" w:rsidRDefault="00EA139A" w:rsidP="00D373E9">
      <w:pPr>
        <w:spacing w:line="240" w:lineRule="exact"/>
        <w:rPr>
          <w:b/>
          <w:szCs w:val="28"/>
        </w:rPr>
        <w:sectPr w:rsidR="00EA139A" w:rsidSect="0062187D">
          <w:headerReference w:type="even" r:id="rId10"/>
          <w:headerReference w:type="default" r:id="rId11"/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4370" w:type="dxa"/>
        <w:tblInd w:w="11268" w:type="dxa"/>
        <w:tblLayout w:type="fixed"/>
        <w:tblLook w:val="04A0"/>
      </w:tblPr>
      <w:tblGrid>
        <w:gridCol w:w="4370"/>
      </w:tblGrid>
      <w:tr w:rsidR="00912320" w:rsidRPr="00100682">
        <w:tc>
          <w:tcPr>
            <w:tcW w:w="4370" w:type="dxa"/>
          </w:tcPr>
          <w:p w:rsidR="00912320" w:rsidRPr="00100682" w:rsidRDefault="00912320" w:rsidP="00CD0A77">
            <w:pPr>
              <w:pStyle w:val="af2"/>
              <w:spacing w:line="240" w:lineRule="exact"/>
              <w:jc w:val="left"/>
              <w:rPr>
                <w:sz w:val="20"/>
              </w:rPr>
            </w:pPr>
          </w:p>
        </w:tc>
      </w:tr>
    </w:tbl>
    <w:p w:rsidR="00912320" w:rsidRDefault="00912320" w:rsidP="00912320">
      <w:pPr>
        <w:jc w:val="center"/>
        <w:rPr>
          <w:b/>
          <w:szCs w:val="28"/>
        </w:rPr>
      </w:pPr>
    </w:p>
    <w:p w:rsidR="00CD0A77" w:rsidRPr="003115D5" w:rsidRDefault="00CD0A77" w:rsidP="00CD0A77">
      <w:pPr>
        <w:ind w:firstLine="360"/>
        <w:jc w:val="both"/>
      </w:pPr>
    </w:p>
    <w:tbl>
      <w:tblPr>
        <w:tblW w:w="4370" w:type="dxa"/>
        <w:tblInd w:w="11268" w:type="dxa"/>
        <w:tblLayout w:type="fixed"/>
        <w:tblLook w:val="04A0"/>
      </w:tblPr>
      <w:tblGrid>
        <w:gridCol w:w="4370"/>
      </w:tblGrid>
      <w:tr w:rsidR="001E2E43" w:rsidRPr="00100682" w:rsidTr="00973EEF">
        <w:tc>
          <w:tcPr>
            <w:tcW w:w="4370" w:type="dxa"/>
          </w:tcPr>
          <w:p w:rsidR="001E2E43" w:rsidRPr="00100682" w:rsidRDefault="001653D0" w:rsidP="00973EEF">
            <w:pPr>
              <w:pStyle w:val="af2"/>
              <w:spacing w:line="240" w:lineRule="exact"/>
              <w:jc w:val="left"/>
              <w:rPr>
                <w:sz w:val="28"/>
                <w:szCs w:val="28"/>
              </w:rPr>
            </w:pPr>
            <w:r>
              <w:t>П</w:t>
            </w:r>
            <w:r w:rsidR="001E2E43" w:rsidRPr="00100682">
              <w:rPr>
                <w:sz w:val="28"/>
                <w:szCs w:val="28"/>
              </w:rPr>
              <w:t xml:space="preserve">риложение </w:t>
            </w:r>
            <w:r w:rsidR="001E2E4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</w:p>
          <w:p w:rsidR="001E2E43" w:rsidRPr="00100682" w:rsidRDefault="001E2E43" w:rsidP="001653D0">
            <w:pPr>
              <w:pStyle w:val="af2"/>
              <w:spacing w:line="240" w:lineRule="exact"/>
              <w:jc w:val="left"/>
              <w:rPr>
                <w:sz w:val="20"/>
              </w:rPr>
            </w:pPr>
            <w:r w:rsidRPr="00100682">
              <w:rPr>
                <w:sz w:val="28"/>
                <w:szCs w:val="28"/>
              </w:rPr>
              <w:t xml:space="preserve">к постановлению Администрации муниципального  района                    </w:t>
            </w:r>
            <w:r w:rsidR="00BE27E4" w:rsidRPr="00100682">
              <w:rPr>
                <w:color w:val="000000"/>
                <w:sz w:val="28"/>
                <w:szCs w:val="28"/>
              </w:rPr>
              <w:t>от</w:t>
            </w:r>
            <w:r w:rsidR="00BE27E4">
              <w:rPr>
                <w:color w:val="000000"/>
                <w:sz w:val="28"/>
                <w:szCs w:val="28"/>
              </w:rPr>
              <w:t xml:space="preserve"> </w:t>
            </w:r>
            <w:r w:rsidR="001653D0">
              <w:rPr>
                <w:color w:val="000000"/>
                <w:sz w:val="28"/>
                <w:szCs w:val="28"/>
              </w:rPr>
              <w:t xml:space="preserve">                 </w:t>
            </w:r>
            <w:r w:rsidR="00BE27E4">
              <w:rPr>
                <w:color w:val="000000"/>
                <w:sz w:val="28"/>
                <w:szCs w:val="28"/>
              </w:rPr>
              <w:t xml:space="preserve">№ </w:t>
            </w:r>
          </w:p>
        </w:tc>
      </w:tr>
    </w:tbl>
    <w:p w:rsidR="001E2E43" w:rsidRDefault="001E2E43" w:rsidP="001E2E43">
      <w:pPr>
        <w:jc w:val="center"/>
        <w:rPr>
          <w:b/>
          <w:szCs w:val="28"/>
        </w:rPr>
      </w:pPr>
    </w:p>
    <w:tbl>
      <w:tblPr>
        <w:tblW w:w="5056" w:type="pct"/>
        <w:tblInd w:w="-176" w:type="dxa"/>
        <w:tblLayout w:type="fixed"/>
        <w:tblLook w:val="04A0"/>
      </w:tblPr>
      <w:tblGrid>
        <w:gridCol w:w="853"/>
        <w:gridCol w:w="2403"/>
        <w:gridCol w:w="2140"/>
        <w:gridCol w:w="1125"/>
        <w:gridCol w:w="1546"/>
        <w:gridCol w:w="1414"/>
        <w:gridCol w:w="576"/>
        <w:gridCol w:w="576"/>
        <w:gridCol w:w="576"/>
        <w:gridCol w:w="576"/>
        <w:gridCol w:w="576"/>
        <w:gridCol w:w="576"/>
        <w:gridCol w:w="582"/>
        <w:gridCol w:w="576"/>
        <w:gridCol w:w="576"/>
        <w:gridCol w:w="576"/>
        <w:gridCol w:w="566"/>
      </w:tblGrid>
      <w:tr w:rsidR="00BE27E4" w:rsidRPr="00491AC4" w:rsidTr="00491AC4">
        <w:trPr>
          <w:trHeight w:val="2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Исполнитель (соисполнитель)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Срок реализа-ции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Целевой показатель (номер целевого показателя из паспорта муниципаль-ной программы)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00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BE27E4" w:rsidRPr="00491AC4" w:rsidTr="00491AC4">
        <w:trPr>
          <w:trHeight w:val="2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491AC4" w:rsidRDefault="00BE27E4" w:rsidP="00BE27E4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491AC4" w:rsidRDefault="00BE27E4" w:rsidP="00BE27E4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491AC4" w:rsidRDefault="00BE27E4" w:rsidP="00BE27E4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491AC4" w:rsidRDefault="00BE27E4" w:rsidP="00BE27E4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491AC4" w:rsidRDefault="00BE27E4" w:rsidP="00BE27E4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491AC4" w:rsidRDefault="00BE27E4" w:rsidP="00BE27E4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491AC4" w:rsidRDefault="00BE27E4" w:rsidP="00BE27E4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491AC4" w:rsidRDefault="00BE27E4" w:rsidP="00BE27E4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2025</w:t>
            </w:r>
          </w:p>
        </w:tc>
      </w:tr>
    </w:tbl>
    <w:p w:rsidR="00BE27E4" w:rsidRDefault="00BE27E4" w:rsidP="00BE27E4">
      <w:pPr>
        <w:ind w:firstLine="360"/>
        <w:jc w:val="both"/>
        <w:rPr>
          <w:rFonts w:eastAsia="MS Mincho"/>
          <w:szCs w:val="28"/>
          <w:lang w:eastAsia="ja-JP"/>
        </w:rPr>
      </w:pPr>
    </w:p>
    <w:tbl>
      <w:tblPr>
        <w:tblpPr w:leftFromText="180" w:rightFromText="180" w:vertAnchor="text" w:tblpX="-176" w:tblpY="1"/>
        <w:tblOverlap w:val="never"/>
        <w:tblW w:w="5056" w:type="pct"/>
        <w:tblLayout w:type="fixed"/>
        <w:tblLook w:val="04A0"/>
      </w:tblPr>
      <w:tblGrid>
        <w:gridCol w:w="821"/>
        <w:gridCol w:w="2441"/>
        <w:gridCol w:w="2127"/>
        <w:gridCol w:w="1135"/>
        <w:gridCol w:w="1562"/>
        <w:gridCol w:w="142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47"/>
      </w:tblGrid>
      <w:tr w:rsidR="001F4CA0" w:rsidRPr="00491AC4" w:rsidTr="001F4CA0">
        <w:trPr>
          <w:trHeight w:val="4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Default="001F4CA0" w:rsidP="001F4CA0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1.31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Default="001F4CA0" w:rsidP="001F4CA0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асфальто-бетонного покрытия ул. Мелиораторов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F41002" w:rsidRDefault="001F4CA0" w:rsidP="001F4CA0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отдел,</w:t>
            </w:r>
            <w:r w:rsidRPr="00F41002">
              <w:rPr>
                <w:sz w:val="24"/>
              </w:rPr>
              <w:t xml:space="preserve"> под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рядные орга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низации, при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влечен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ные на кон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курсной ос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нов</w:t>
            </w:r>
            <w:r>
              <w:rPr>
                <w:sz w:val="24"/>
              </w:rPr>
              <w:t>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областной  бюджет</w:t>
            </w:r>
          </w:p>
          <w:p w:rsidR="001F4CA0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>бюджет Ма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поселения</w:t>
            </w:r>
          </w:p>
          <w:p w:rsidR="001F4CA0" w:rsidRPr="00F41002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Default="0063089B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1597,7</w:t>
            </w:r>
          </w:p>
          <w:p w:rsidR="001F4CA0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1F4CA0" w:rsidRPr="005022FA" w:rsidRDefault="001F4CA0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089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 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Default="001F4CA0" w:rsidP="001F4CA0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491AC4" w:rsidRDefault="001F4CA0" w:rsidP="001F4CA0">
            <w:pPr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F4CA0" w:rsidRPr="00491AC4" w:rsidTr="001F4CA0">
        <w:trPr>
          <w:trHeight w:val="4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Default="001F4CA0" w:rsidP="001F4CA0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Default="001F4CA0" w:rsidP="001F4CA0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асфальто-бетонного покрытия ул. Левченко (от ул. Урицкого до Мира)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F41002" w:rsidRDefault="001F4CA0" w:rsidP="001F4CA0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отдел,</w:t>
            </w:r>
            <w:r w:rsidRPr="00F41002">
              <w:rPr>
                <w:sz w:val="24"/>
              </w:rPr>
              <w:t xml:space="preserve"> под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рядные орга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низации, при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влечен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ные на кон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курсной ос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нов</w:t>
            </w:r>
            <w:r>
              <w:rPr>
                <w:sz w:val="24"/>
              </w:rPr>
              <w:t>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областной  бюджет</w:t>
            </w:r>
          </w:p>
          <w:p w:rsidR="001F4CA0" w:rsidRPr="00F41002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>бюджет Ма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Default="0063089B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5842,9</w:t>
            </w:r>
          </w:p>
          <w:p w:rsidR="001F4CA0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1F4CA0" w:rsidRPr="005022FA" w:rsidRDefault="0063089B" w:rsidP="001F4CA0">
            <w:pPr>
              <w:pStyle w:val="1e"/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1e"/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1e"/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Default="001F4CA0" w:rsidP="001F4CA0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491AC4" w:rsidRDefault="001F4CA0" w:rsidP="001F4CA0">
            <w:pPr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F4CA0" w:rsidRPr="00491AC4" w:rsidTr="001F4CA0">
        <w:trPr>
          <w:trHeight w:val="4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Default="001F4CA0" w:rsidP="001F4CA0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1.33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7F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грунтового покрытия ул. Гагарина (от ул. Новгородская до Некрасова)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56037F">
              <w:rPr>
                <w:color w:val="000000"/>
                <w:sz w:val="24"/>
              </w:rPr>
              <w:t>отдел,</w:t>
            </w:r>
            <w:r w:rsidRPr="0056037F">
              <w:rPr>
                <w:sz w:val="24"/>
              </w:rPr>
              <w:t xml:space="preserve"> под</w:t>
            </w:r>
            <w:r w:rsidRPr="0056037F">
              <w:rPr>
                <w:sz w:val="24"/>
              </w:rPr>
              <w:softHyphen/>
              <w:t>рядные орга</w:t>
            </w:r>
            <w:r w:rsidRPr="0056037F">
              <w:rPr>
                <w:sz w:val="24"/>
              </w:rPr>
              <w:softHyphen/>
              <w:t>низации, при</w:t>
            </w:r>
            <w:r w:rsidRPr="0056037F">
              <w:rPr>
                <w:sz w:val="24"/>
              </w:rPr>
              <w:softHyphen/>
              <w:t>влечен</w:t>
            </w:r>
            <w:r w:rsidRPr="0056037F">
              <w:rPr>
                <w:sz w:val="24"/>
              </w:rPr>
              <w:softHyphen/>
              <w:t>ные на кон</w:t>
            </w:r>
            <w:r w:rsidRPr="0056037F">
              <w:rPr>
                <w:sz w:val="24"/>
              </w:rPr>
              <w:softHyphen/>
              <w:t>курсной ос</w:t>
            </w:r>
            <w:r w:rsidRPr="0056037F">
              <w:rPr>
                <w:sz w:val="24"/>
              </w:rPr>
              <w:softHyphen/>
              <w:t>нове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6037F">
              <w:rPr>
                <w:color w:val="000000"/>
                <w:sz w:val="24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6037F">
              <w:rPr>
                <w:color w:val="000000"/>
                <w:sz w:val="24"/>
              </w:rPr>
              <w:t>1.6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6037F">
              <w:rPr>
                <w:color w:val="000000"/>
                <w:sz w:val="24"/>
              </w:rPr>
              <w:t>областной  бюджет</w:t>
            </w:r>
          </w:p>
          <w:p w:rsidR="001F4CA0" w:rsidRPr="0056037F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6037F">
              <w:rPr>
                <w:color w:val="000000"/>
                <w:sz w:val="24"/>
              </w:rPr>
              <w:t>бюджет Ма</w:t>
            </w:r>
            <w:r w:rsidRPr="0056037F">
              <w:rPr>
                <w:color w:val="000000"/>
                <w:sz w:val="24"/>
              </w:rPr>
              <w:softHyphen/>
              <w:t>лови</w:t>
            </w:r>
            <w:r w:rsidRPr="0056037F">
              <w:rPr>
                <w:color w:val="000000"/>
                <w:sz w:val="24"/>
              </w:rPr>
              <w:softHyphen/>
              <w:t>шерского город</w:t>
            </w:r>
            <w:r w:rsidRPr="0056037F">
              <w:rPr>
                <w:color w:val="000000"/>
                <w:sz w:val="24"/>
              </w:rPr>
              <w:softHyphen/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6037F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6037F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6037F" w:rsidRDefault="0063089B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>
              <w:t>485,2</w:t>
            </w:r>
          </w:p>
          <w:p w:rsidR="001F4CA0" w:rsidRPr="0056037F" w:rsidRDefault="001F4CA0" w:rsidP="001F4CA0">
            <w:pPr>
              <w:pStyle w:val="1e"/>
              <w:spacing w:before="120" w:line="240" w:lineRule="exact"/>
              <w:ind w:left="-109"/>
              <w:jc w:val="center"/>
            </w:pPr>
          </w:p>
          <w:p w:rsidR="001F4CA0" w:rsidRPr="0056037F" w:rsidRDefault="0063089B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>
              <w:t>4,9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Default="001F4CA0" w:rsidP="001F4CA0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491AC4" w:rsidRDefault="001F4CA0" w:rsidP="001F4CA0">
            <w:pPr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F4CA0" w:rsidRPr="00491AC4" w:rsidTr="001F4CA0">
        <w:trPr>
          <w:trHeight w:val="16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Default="001F4CA0" w:rsidP="001F4CA0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1.34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7F">
              <w:rPr>
                <w:rFonts w:ascii="Times New Roman" w:hAnsi="Times New Roman" w:cs="Times New Roman"/>
                <w:sz w:val="24"/>
                <w:szCs w:val="24"/>
              </w:rPr>
              <w:t>Ремонт асфальто-бетонного покрытия ул. Новгородская (от ул. 50 Лет Октября до ул. Володарского)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F41002" w:rsidRDefault="001F4CA0" w:rsidP="001F4CA0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отдел,</w:t>
            </w:r>
            <w:r w:rsidRPr="00F41002">
              <w:rPr>
                <w:sz w:val="24"/>
              </w:rPr>
              <w:t xml:space="preserve"> под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рядные орга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низации, при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влечен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ные на кон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курсной ос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нов</w:t>
            </w:r>
            <w:r>
              <w:rPr>
                <w:sz w:val="24"/>
              </w:rPr>
              <w:t>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областной  бюджет</w:t>
            </w:r>
          </w:p>
          <w:p w:rsidR="001F4CA0" w:rsidRPr="00F41002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>бюджет Ма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Default="0063089B" w:rsidP="001F4CA0">
            <w:pPr>
              <w:pStyle w:val="1e"/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1401,9</w:t>
            </w:r>
          </w:p>
          <w:p w:rsidR="001F4CA0" w:rsidRDefault="001F4CA0" w:rsidP="001F4CA0">
            <w:pPr>
              <w:pStyle w:val="1e"/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1F4CA0" w:rsidRPr="005022FA" w:rsidRDefault="0063089B" w:rsidP="001F4CA0">
            <w:pPr>
              <w:pStyle w:val="1e"/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Default="001F4CA0" w:rsidP="001F4CA0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Default="001F4CA0" w:rsidP="001F4CA0">
            <w:pPr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1F4CA0" w:rsidRDefault="001F4CA0" w:rsidP="001F4CA0">
            <w:pPr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1F4CA0" w:rsidRDefault="001F4CA0" w:rsidP="001F4CA0">
            <w:pPr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1F4CA0" w:rsidRDefault="001F4CA0" w:rsidP="001F4CA0">
            <w:pPr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1F4CA0" w:rsidRPr="00491AC4" w:rsidRDefault="001F4CA0" w:rsidP="001F4CA0">
            <w:pPr>
              <w:spacing w:before="120" w:line="240" w:lineRule="exact"/>
              <w:ind w:left="-109"/>
              <w:jc w:val="right"/>
              <w:rPr>
                <w:sz w:val="22"/>
                <w:szCs w:val="22"/>
              </w:rPr>
            </w:pPr>
          </w:p>
        </w:tc>
      </w:tr>
      <w:tr w:rsidR="001F4CA0" w:rsidRPr="00491AC4" w:rsidTr="001F4CA0">
        <w:trPr>
          <w:trHeight w:val="4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Default="001F4CA0" w:rsidP="001F4CA0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1.35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7F">
              <w:rPr>
                <w:rFonts w:ascii="Times New Roman" w:hAnsi="Times New Roman" w:cs="Times New Roman"/>
                <w:sz w:val="24"/>
                <w:szCs w:val="24"/>
              </w:rPr>
              <w:t>Ремонт асфальто-бетонного покрытия ул. 50 Лет Октября (от ул. Московская до ул. Революции)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56037F">
              <w:rPr>
                <w:color w:val="000000"/>
                <w:sz w:val="24"/>
              </w:rPr>
              <w:t>отдел,</w:t>
            </w:r>
            <w:r w:rsidRPr="0056037F">
              <w:rPr>
                <w:sz w:val="24"/>
              </w:rPr>
              <w:t xml:space="preserve"> под</w:t>
            </w:r>
            <w:r w:rsidRPr="0056037F">
              <w:rPr>
                <w:sz w:val="24"/>
              </w:rPr>
              <w:softHyphen/>
              <w:t>рядные орга</w:t>
            </w:r>
            <w:r w:rsidRPr="0056037F">
              <w:rPr>
                <w:sz w:val="24"/>
              </w:rPr>
              <w:softHyphen/>
              <w:t>низации, при</w:t>
            </w:r>
            <w:r w:rsidRPr="0056037F">
              <w:rPr>
                <w:sz w:val="24"/>
              </w:rPr>
              <w:softHyphen/>
              <w:t>влечен</w:t>
            </w:r>
            <w:r w:rsidRPr="0056037F">
              <w:rPr>
                <w:sz w:val="24"/>
              </w:rPr>
              <w:softHyphen/>
              <w:t>ные на кон</w:t>
            </w:r>
            <w:r w:rsidRPr="0056037F">
              <w:rPr>
                <w:sz w:val="24"/>
              </w:rPr>
              <w:softHyphen/>
              <w:t>курсной ос</w:t>
            </w:r>
            <w:r w:rsidRPr="0056037F">
              <w:rPr>
                <w:sz w:val="24"/>
              </w:rPr>
              <w:softHyphen/>
              <w:t>нове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6037F">
              <w:rPr>
                <w:color w:val="000000"/>
                <w:sz w:val="24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6037F">
              <w:rPr>
                <w:color w:val="000000"/>
                <w:sz w:val="24"/>
              </w:rPr>
              <w:t>1.6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6037F">
              <w:rPr>
                <w:color w:val="000000"/>
                <w:sz w:val="24"/>
              </w:rPr>
              <w:t>областной  бюджет</w:t>
            </w:r>
          </w:p>
          <w:p w:rsidR="001F4CA0" w:rsidRPr="0056037F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6037F">
              <w:rPr>
                <w:color w:val="000000"/>
                <w:sz w:val="24"/>
              </w:rPr>
              <w:t>бюджет Ма</w:t>
            </w:r>
            <w:r w:rsidRPr="0056037F">
              <w:rPr>
                <w:color w:val="000000"/>
                <w:sz w:val="24"/>
              </w:rPr>
              <w:softHyphen/>
              <w:t>лови</w:t>
            </w:r>
            <w:r w:rsidRPr="0056037F">
              <w:rPr>
                <w:color w:val="000000"/>
                <w:sz w:val="24"/>
              </w:rPr>
              <w:softHyphen/>
              <w:t>шерского город</w:t>
            </w:r>
            <w:r w:rsidRPr="0056037F">
              <w:rPr>
                <w:color w:val="000000"/>
                <w:sz w:val="24"/>
              </w:rPr>
              <w:softHyphen/>
              <w:t>ского поселения</w:t>
            </w:r>
          </w:p>
          <w:p w:rsidR="001F4CA0" w:rsidRPr="0056037F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6037F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6037F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6037F" w:rsidRDefault="0063089B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>
              <w:t>1379,9</w:t>
            </w:r>
          </w:p>
          <w:p w:rsidR="001F4CA0" w:rsidRPr="0056037F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  <w:p w:rsidR="001F4CA0" w:rsidRPr="0056037F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  <w:p w:rsidR="001F4CA0" w:rsidRPr="0056037F" w:rsidRDefault="0063089B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>
              <w:t>14,0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6037F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Default="001F4CA0" w:rsidP="001F4CA0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491AC4" w:rsidRDefault="001F4CA0" w:rsidP="001F4CA0">
            <w:pPr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F4CA0" w:rsidRPr="00491AC4" w:rsidTr="001F4CA0">
        <w:trPr>
          <w:trHeight w:val="4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Default="001F4CA0" w:rsidP="001F4CA0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1.36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7F">
              <w:rPr>
                <w:rFonts w:ascii="Times New Roman" w:hAnsi="Times New Roman" w:cs="Times New Roman"/>
                <w:sz w:val="24"/>
                <w:szCs w:val="24"/>
              </w:rPr>
              <w:t>Ремонт асфальто-бетонного покрытия ул. Коробача (от ул.  Революции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37F">
              <w:rPr>
                <w:rFonts w:ascii="Times New Roman" w:hAnsi="Times New Roman" w:cs="Times New Roman"/>
                <w:sz w:val="24"/>
                <w:szCs w:val="24"/>
              </w:rPr>
              <w:t>ул. Левченко)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56037F">
              <w:rPr>
                <w:color w:val="000000"/>
                <w:sz w:val="24"/>
              </w:rPr>
              <w:t>отдел,</w:t>
            </w:r>
            <w:r w:rsidRPr="0056037F">
              <w:rPr>
                <w:sz w:val="24"/>
              </w:rPr>
              <w:t xml:space="preserve"> под</w:t>
            </w:r>
            <w:r w:rsidRPr="0056037F">
              <w:rPr>
                <w:sz w:val="24"/>
              </w:rPr>
              <w:softHyphen/>
              <w:t>рядные орга</w:t>
            </w:r>
            <w:r w:rsidRPr="0056037F">
              <w:rPr>
                <w:sz w:val="24"/>
              </w:rPr>
              <w:softHyphen/>
              <w:t>низации, при</w:t>
            </w:r>
            <w:r w:rsidRPr="0056037F">
              <w:rPr>
                <w:sz w:val="24"/>
              </w:rPr>
              <w:softHyphen/>
              <w:t>влечен</w:t>
            </w:r>
            <w:r w:rsidRPr="0056037F">
              <w:rPr>
                <w:sz w:val="24"/>
              </w:rPr>
              <w:softHyphen/>
              <w:t>ные на кон</w:t>
            </w:r>
            <w:r w:rsidRPr="0056037F">
              <w:rPr>
                <w:sz w:val="24"/>
              </w:rPr>
              <w:softHyphen/>
              <w:t>курсной ос</w:t>
            </w:r>
            <w:r w:rsidRPr="0056037F">
              <w:rPr>
                <w:sz w:val="24"/>
              </w:rPr>
              <w:softHyphen/>
              <w:t>нове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6037F">
              <w:rPr>
                <w:color w:val="000000"/>
                <w:sz w:val="24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6037F">
              <w:rPr>
                <w:color w:val="000000"/>
                <w:sz w:val="24"/>
              </w:rPr>
              <w:t>1.6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6037F">
              <w:rPr>
                <w:color w:val="000000"/>
                <w:sz w:val="24"/>
              </w:rPr>
              <w:t>областной  бюджет</w:t>
            </w:r>
          </w:p>
          <w:p w:rsidR="001F4CA0" w:rsidRPr="0056037F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6037F">
              <w:rPr>
                <w:color w:val="000000"/>
                <w:sz w:val="24"/>
              </w:rPr>
              <w:t>бюджет Ма</w:t>
            </w:r>
            <w:r w:rsidRPr="0056037F">
              <w:rPr>
                <w:color w:val="000000"/>
                <w:sz w:val="24"/>
              </w:rPr>
              <w:softHyphen/>
              <w:t>лови</w:t>
            </w:r>
            <w:r w:rsidRPr="0056037F">
              <w:rPr>
                <w:color w:val="000000"/>
                <w:sz w:val="24"/>
              </w:rPr>
              <w:softHyphen/>
              <w:t>шерского город</w:t>
            </w:r>
            <w:r w:rsidRPr="0056037F">
              <w:rPr>
                <w:color w:val="000000"/>
                <w:sz w:val="24"/>
              </w:rPr>
              <w:softHyphen/>
              <w:t>ского поселения</w:t>
            </w:r>
          </w:p>
          <w:p w:rsidR="001F4CA0" w:rsidRPr="0056037F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pStyle w:val="1e"/>
              <w:spacing w:before="12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6037F" w:rsidRDefault="001F4CA0" w:rsidP="001F4CA0">
            <w:pPr>
              <w:pStyle w:val="1e"/>
              <w:spacing w:before="12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6037F" w:rsidRDefault="001F4CA0" w:rsidP="001F4CA0">
            <w:pPr>
              <w:pStyle w:val="1e"/>
              <w:spacing w:before="12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6037F" w:rsidRDefault="0063089B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>
              <w:t>2924,3</w:t>
            </w:r>
          </w:p>
          <w:p w:rsidR="001F4CA0" w:rsidRPr="0056037F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  <w:p w:rsidR="001F4CA0" w:rsidRPr="0056037F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  <w:p w:rsidR="001F4CA0" w:rsidRPr="0056037F" w:rsidRDefault="0063089B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>
              <w:t>29,7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Default="001F4CA0" w:rsidP="001F4CA0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491AC4" w:rsidRDefault="001F4CA0" w:rsidP="001F4CA0">
            <w:pPr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63089B" w:rsidRPr="00491AC4" w:rsidTr="001F4CA0">
        <w:trPr>
          <w:trHeight w:val="4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Default="0063089B" w:rsidP="0063089B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1.38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Pr="0056037F" w:rsidRDefault="0063089B" w:rsidP="0063089B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7F">
              <w:rPr>
                <w:rFonts w:ascii="Times New Roman" w:hAnsi="Times New Roman" w:cs="Times New Roman"/>
                <w:sz w:val="24"/>
                <w:szCs w:val="24"/>
              </w:rPr>
              <w:t>Ремонт асфальто-бетонного покрытия ул. Садовая  (от ручья))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Pr="00F41002" w:rsidRDefault="0063089B" w:rsidP="0063089B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отдел,</w:t>
            </w:r>
            <w:r w:rsidRPr="00F41002">
              <w:rPr>
                <w:sz w:val="24"/>
              </w:rPr>
              <w:t xml:space="preserve"> под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рядные орга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низации, при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влечен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ные на кон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курсной ос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нов</w:t>
            </w:r>
            <w:r>
              <w:rPr>
                <w:sz w:val="24"/>
              </w:rPr>
              <w:t>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Default="0063089B" w:rsidP="0063089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Default="0063089B" w:rsidP="0063089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Default="0063089B" w:rsidP="0063089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областной  бюджет</w:t>
            </w:r>
          </w:p>
          <w:p w:rsidR="0063089B" w:rsidRPr="00F41002" w:rsidRDefault="0063089B" w:rsidP="0063089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>бюджет Ма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2316,6</w:t>
            </w:r>
          </w:p>
          <w:p w:rsidR="0063089B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63089B" w:rsidRPr="00491AC4" w:rsidTr="001F4CA0">
        <w:trPr>
          <w:trHeight w:val="4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Default="0063089B" w:rsidP="0063089B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1.39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Pr="0056037F" w:rsidRDefault="0063089B" w:rsidP="0063089B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7F">
              <w:rPr>
                <w:rFonts w:ascii="Times New Roman" w:hAnsi="Times New Roman" w:cs="Times New Roman"/>
                <w:sz w:val="24"/>
                <w:szCs w:val="24"/>
              </w:rPr>
              <w:t>Ремонт грунтового покрытия ул. Коммунистическая(от ул. Набережная)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Pr="00F41002" w:rsidRDefault="0063089B" w:rsidP="0063089B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отдел,</w:t>
            </w:r>
            <w:r w:rsidRPr="00F41002">
              <w:rPr>
                <w:sz w:val="24"/>
              </w:rPr>
              <w:t xml:space="preserve"> под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рядные орга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низации, при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влечен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ные на кон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курсной ос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нов</w:t>
            </w:r>
            <w:r>
              <w:rPr>
                <w:sz w:val="24"/>
              </w:rPr>
              <w:t>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Default="0063089B" w:rsidP="0063089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Default="0063089B" w:rsidP="0063089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Default="0063089B" w:rsidP="0063089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областной  бюджет</w:t>
            </w:r>
          </w:p>
          <w:p w:rsidR="0063089B" w:rsidRDefault="0063089B" w:rsidP="0063089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>бюджет Ма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поселения</w:t>
            </w:r>
          </w:p>
          <w:p w:rsidR="0063089B" w:rsidRPr="00F41002" w:rsidRDefault="0063089B" w:rsidP="0063089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199,6</w:t>
            </w:r>
          </w:p>
          <w:p w:rsidR="0063089B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63089B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Default="0063089B" w:rsidP="0063089B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</w:p>
        </w:tc>
      </w:tr>
      <w:tr w:rsidR="0063089B" w:rsidRPr="00491AC4" w:rsidTr="001F4CA0">
        <w:trPr>
          <w:trHeight w:val="4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Default="0063089B" w:rsidP="0063089B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Pr="0056037F" w:rsidRDefault="0063089B" w:rsidP="0063089B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7F">
              <w:rPr>
                <w:rFonts w:ascii="Times New Roman" w:hAnsi="Times New Roman" w:cs="Times New Roman"/>
                <w:sz w:val="24"/>
                <w:szCs w:val="24"/>
              </w:rPr>
              <w:t>Ремонт  грунтового покрытия пер. Коммунистический(от ул.  Коммунистическая доул. Красная)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Pr="00F41002" w:rsidRDefault="0063089B" w:rsidP="0063089B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отдел,</w:t>
            </w:r>
            <w:r w:rsidRPr="00F41002">
              <w:rPr>
                <w:sz w:val="24"/>
              </w:rPr>
              <w:t xml:space="preserve"> под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рядные орга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низации, при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влечен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ные на кон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курсной ос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нов</w:t>
            </w:r>
            <w:r>
              <w:rPr>
                <w:sz w:val="24"/>
              </w:rPr>
              <w:t>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Default="0063089B" w:rsidP="0063089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Default="0063089B" w:rsidP="0063089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Default="0063089B" w:rsidP="0063089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областной  бюджет</w:t>
            </w:r>
          </w:p>
          <w:p w:rsidR="0063089B" w:rsidRDefault="0063089B" w:rsidP="0063089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>бюджет Ма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поселения</w:t>
            </w:r>
          </w:p>
          <w:p w:rsidR="0063089B" w:rsidRPr="00F41002" w:rsidRDefault="0063089B" w:rsidP="0063089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</w:t>
            </w:r>
          </w:p>
          <w:p w:rsidR="0063089B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63089B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Pr="005022FA" w:rsidRDefault="0063089B" w:rsidP="0063089B">
            <w:pPr>
              <w:pStyle w:val="1e"/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Pr="005022FA" w:rsidRDefault="0063089B" w:rsidP="0063089B">
            <w:pPr>
              <w:pStyle w:val="1e"/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Pr="005022FA" w:rsidRDefault="0063089B" w:rsidP="0063089B">
            <w:pPr>
              <w:pStyle w:val="1e"/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Pr="005022FA" w:rsidRDefault="0063089B" w:rsidP="0063089B">
            <w:pPr>
              <w:pStyle w:val="1e"/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Default="0063089B" w:rsidP="0063089B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</w:p>
        </w:tc>
      </w:tr>
      <w:tr w:rsidR="00BE27E4" w:rsidRPr="00491AC4" w:rsidTr="001F4CA0">
        <w:trPr>
          <w:trHeight w:val="18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491AC4">
            <w:pPr>
              <w:spacing w:before="120" w:line="240" w:lineRule="exact"/>
              <w:ind w:left="-180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1.41</w:t>
            </w:r>
            <w:r w:rsidR="00491A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4" w:rsidRPr="001653D0" w:rsidRDefault="00BE27E4" w:rsidP="00491AC4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D0">
              <w:rPr>
                <w:rFonts w:ascii="Times New Roman" w:hAnsi="Times New Roman" w:cs="Times New Roman"/>
                <w:sz w:val="24"/>
                <w:szCs w:val="24"/>
              </w:rPr>
              <w:t>Ремонт грунтового покрытия ул. Красная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4" w:rsidRPr="001653D0" w:rsidRDefault="00BE27E4" w:rsidP="00491AC4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отдел,</w:t>
            </w:r>
            <w:r w:rsidRPr="001653D0">
              <w:rPr>
                <w:sz w:val="24"/>
              </w:rPr>
              <w:t xml:space="preserve"> под</w:t>
            </w:r>
            <w:r w:rsidRPr="001653D0">
              <w:rPr>
                <w:sz w:val="24"/>
              </w:rPr>
              <w:softHyphen/>
              <w:t>рядные орга</w:t>
            </w:r>
            <w:r w:rsidRPr="001653D0">
              <w:rPr>
                <w:sz w:val="24"/>
              </w:rPr>
              <w:softHyphen/>
              <w:t>низации, при</w:t>
            </w:r>
            <w:r w:rsidRPr="001653D0">
              <w:rPr>
                <w:sz w:val="24"/>
              </w:rPr>
              <w:softHyphen/>
              <w:t>влечен</w:t>
            </w:r>
            <w:r w:rsidRPr="001653D0">
              <w:rPr>
                <w:sz w:val="24"/>
              </w:rPr>
              <w:softHyphen/>
              <w:t>ные на кон</w:t>
            </w:r>
            <w:r w:rsidRPr="001653D0">
              <w:rPr>
                <w:sz w:val="24"/>
              </w:rPr>
              <w:softHyphen/>
              <w:t>курсной ос</w:t>
            </w:r>
            <w:r w:rsidRPr="001653D0">
              <w:rPr>
                <w:sz w:val="24"/>
              </w:rPr>
              <w:softHyphen/>
              <w:t>нове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4" w:rsidRPr="001653D0" w:rsidRDefault="00BE27E4" w:rsidP="00491AC4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4" w:rsidRPr="001653D0" w:rsidRDefault="00BE27E4" w:rsidP="00491AC4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1.6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4" w:rsidRPr="001653D0" w:rsidRDefault="00BE27E4" w:rsidP="00491AC4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областной  бюджет</w:t>
            </w:r>
          </w:p>
          <w:p w:rsidR="00BE27E4" w:rsidRPr="001653D0" w:rsidRDefault="00BE27E4" w:rsidP="00491AC4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бюджет Ма</w:t>
            </w:r>
            <w:r w:rsidRPr="001653D0">
              <w:rPr>
                <w:color w:val="000000"/>
                <w:sz w:val="24"/>
              </w:rPr>
              <w:softHyphen/>
              <w:t>лови</w:t>
            </w:r>
            <w:r w:rsidRPr="001653D0">
              <w:rPr>
                <w:color w:val="000000"/>
                <w:sz w:val="24"/>
              </w:rPr>
              <w:softHyphen/>
              <w:t>шерского город</w:t>
            </w:r>
            <w:r w:rsidRPr="001653D0">
              <w:rPr>
                <w:color w:val="000000"/>
                <w:sz w:val="24"/>
              </w:rPr>
              <w:softHyphen/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4" w:rsidRPr="001653D0" w:rsidRDefault="00BE27E4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4" w:rsidRPr="001653D0" w:rsidRDefault="00BE27E4" w:rsidP="00491AC4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4" w:rsidRPr="001653D0" w:rsidRDefault="00BE27E4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1653D0" w:rsidRDefault="00BE27E4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1653D0" w:rsidRDefault="00BE27E4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Default="0063089B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>
              <w:t>550,</w:t>
            </w:r>
          </w:p>
          <w:p w:rsidR="0063089B" w:rsidRPr="001653D0" w:rsidRDefault="0063089B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>
              <w:t>5</w:t>
            </w:r>
          </w:p>
          <w:p w:rsidR="00BE27E4" w:rsidRPr="001653D0" w:rsidRDefault="00BE27E4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  <w:p w:rsidR="00BE27E4" w:rsidRPr="001653D0" w:rsidRDefault="0063089B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>
              <w:t>5,6</w:t>
            </w:r>
            <w:r w:rsidR="00BE27E4" w:rsidRPr="001653D0">
              <w:t xml:space="preserve">  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1653D0" w:rsidRDefault="00BE27E4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1653D0" w:rsidRDefault="00BE27E4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1653D0" w:rsidRDefault="00BE27E4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1653D0" w:rsidRDefault="00BE27E4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AC4" w:rsidRDefault="00491AC4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491AC4" w:rsidRDefault="00491AC4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491AC4" w:rsidRDefault="00491AC4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491AC4" w:rsidRDefault="00491AC4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BE27E4" w:rsidRDefault="00BE27E4" w:rsidP="0088052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right"/>
              <w:rPr>
                <w:sz w:val="22"/>
                <w:szCs w:val="22"/>
              </w:rPr>
            </w:pPr>
          </w:p>
          <w:p w:rsidR="001653D0" w:rsidRPr="00491AC4" w:rsidRDefault="001653D0" w:rsidP="0088052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right"/>
              <w:rPr>
                <w:sz w:val="22"/>
                <w:szCs w:val="22"/>
              </w:rPr>
            </w:pPr>
          </w:p>
        </w:tc>
      </w:tr>
      <w:tr w:rsidR="001653D0" w:rsidRPr="00491AC4" w:rsidTr="001F4CA0">
        <w:trPr>
          <w:trHeight w:val="18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spacing w:before="120" w:line="240" w:lineRule="exact"/>
              <w:ind w:left="-1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1653D0" w:rsidRDefault="001653D0" w:rsidP="001653D0">
            <w:pPr>
              <w:jc w:val="both"/>
              <w:rPr>
                <w:rFonts w:ascii="Times New Roman CYR" w:hAnsi="Times New Roman CYR"/>
                <w:color w:val="000000"/>
                <w:sz w:val="24"/>
              </w:rPr>
            </w:pPr>
            <w:r w:rsidRPr="0056037F">
              <w:rPr>
                <w:sz w:val="24"/>
              </w:rPr>
              <w:t>Ремонт асфальто-бетонного покрытия</w:t>
            </w:r>
            <w:r>
              <w:rPr>
                <w:sz w:val="24"/>
              </w:rPr>
              <w:t xml:space="preserve"> ул.</w:t>
            </w:r>
            <w:r w:rsidRPr="001653D0">
              <w:rPr>
                <w:rFonts w:ascii="Times New Roman CYR" w:hAnsi="Times New Roman CYR"/>
                <w:color w:val="000000"/>
                <w:sz w:val="24"/>
              </w:rPr>
              <w:t>Новгородская (от ул.Урицкого до ул.50 лет Октября)</w:t>
            </w:r>
          </w:p>
          <w:p w:rsidR="001653D0" w:rsidRPr="00491AC4" w:rsidRDefault="001653D0" w:rsidP="00491AC4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spacing w:before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1653D0">
              <w:rPr>
                <w:color w:val="000000"/>
                <w:sz w:val="24"/>
              </w:rPr>
              <w:t>отдел,</w:t>
            </w:r>
            <w:r w:rsidRPr="001653D0">
              <w:rPr>
                <w:sz w:val="24"/>
              </w:rPr>
              <w:t xml:space="preserve"> под</w:t>
            </w:r>
            <w:r w:rsidRPr="001653D0">
              <w:rPr>
                <w:sz w:val="24"/>
              </w:rPr>
              <w:softHyphen/>
              <w:t>рядные орга</w:t>
            </w:r>
            <w:r w:rsidRPr="001653D0">
              <w:rPr>
                <w:sz w:val="24"/>
              </w:rPr>
              <w:softHyphen/>
              <w:t>низации, при</w:t>
            </w:r>
            <w:r w:rsidRPr="001653D0">
              <w:rPr>
                <w:sz w:val="24"/>
              </w:rPr>
              <w:softHyphen/>
              <w:t>влечен</w:t>
            </w:r>
            <w:r w:rsidRPr="001653D0">
              <w:rPr>
                <w:sz w:val="24"/>
              </w:rPr>
              <w:softHyphen/>
              <w:t>ные на кон</w:t>
            </w:r>
            <w:r w:rsidRPr="001653D0">
              <w:rPr>
                <w:sz w:val="24"/>
              </w:rPr>
              <w:softHyphen/>
              <w:t>курсной ос</w:t>
            </w:r>
            <w:r w:rsidRPr="001653D0">
              <w:rPr>
                <w:sz w:val="24"/>
              </w:rPr>
              <w:softHyphen/>
              <w:t>нове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53D0">
              <w:rPr>
                <w:color w:val="000000"/>
                <w:sz w:val="24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53D0">
              <w:rPr>
                <w:color w:val="000000"/>
                <w:sz w:val="24"/>
              </w:rPr>
              <w:t>1.6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46" w:rsidRPr="001653D0" w:rsidRDefault="00635A46" w:rsidP="00635A4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областной  бюджет</w:t>
            </w:r>
          </w:p>
          <w:p w:rsidR="001653D0" w:rsidRPr="00491AC4" w:rsidRDefault="00635A46" w:rsidP="00635A4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53D0">
              <w:rPr>
                <w:color w:val="000000"/>
                <w:sz w:val="24"/>
              </w:rPr>
              <w:t>бюджет Ма</w:t>
            </w:r>
            <w:r w:rsidRPr="001653D0">
              <w:rPr>
                <w:color w:val="000000"/>
                <w:sz w:val="24"/>
              </w:rPr>
              <w:softHyphen/>
              <w:t>лови</w:t>
            </w:r>
            <w:r w:rsidRPr="001653D0">
              <w:rPr>
                <w:color w:val="000000"/>
                <w:sz w:val="24"/>
              </w:rPr>
              <w:softHyphen/>
              <w:t>шерского город</w:t>
            </w:r>
            <w:r w:rsidRPr="001653D0">
              <w:rPr>
                <w:color w:val="000000"/>
                <w:sz w:val="24"/>
              </w:rPr>
              <w:softHyphen/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Default="0063089B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979,2</w:t>
            </w:r>
          </w:p>
          <w:p w:rsidR="0063089B" w:rsidRDefault="0063089B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63089B" w:rsidRPr="00491AC4" w:rsidRDefault="0063089B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53D0" w:rsidRPr="00491AC4" w:rsidTr="001F4CA0">
        <w:trPr>
          <w:trHeight w:val="18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spacing w:before="120" w:line="240" w:lineRule="exact"/>
              <w:ind w:left="-1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1.43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1653D0" w:rsidRDefault="001653D0" w:rsidP="001653D0">
            <w:pPr>
              <w:jc w:val="both"/>
              <w:rPr>
                <w:rFonts w:ascii="Times New Roman CYR" w:hAnsi="Times New Roman CYR"/>
                <w:color w:val="000000"/>
                <w:sz w:val="24"/>
              </w:rPr>
            </w:pPr>
            <w:r w:rsidRPr="001653D0">
              <w:rPr>
                <w:sz w:val="24"/>
              </w:rPr>
              <w:t xml:space="preserve">Ремонт асфальто-бетонного покрытия </w:t>
            </w:r>
            <w:r w:rsidRPr="001653D0">
              <w:rPr>
                <w:rFonts w:ascii="Times New Roman CYR" w:hAnsi="Times New Roman CYR"/>
                <w:color w:val="000000"/>
                <w:sz w:val="24"/>
              </w:rPr>
              <w:t>участ</w:t>
            </w:r>
            <w:r w:rsidRPr="001653D0">
              <w:rPr>
                <w:rFonts w:asciiTheme="minorHAnsi" w:hAnsiTheme="minorHAnsi"/>
                <w:color w:val="000000"/>
                <w:sz w:val="24"/>
              </w:rPr>
              <w:t>ка</w:t>
            </w:r>
            <w:r w:rsidRPr="001653D0">
              <w:rPr>
                <w:rFonts w:ascii="Times New Roman CYR" w:hAnsi="Times New Roman CYR"/>
                <w:color w:val="000000"/>
                <w:sz w:val="24"/>
              </w:rPr>
              <w:t xml:space="preserve"> дороги по ул. 1 Мая</w:t>
            </w:r>
          </w:p>
          <w:p w:rsidR="001653D0" w:rsidRPr="00491AC4" w:rsidRDefault="001653D0" w:rsidP="00491AC4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spacing w:before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1653D0">
              <w:rPr>
                <w:color w:val="000000"/>
                <w:sz w:val="24"/>
              </w:rPr>
              <w:t>отдел,</w:t>
            </w:r>
            <w:r w:rsidRPr="001653D0">
              <w:rPr>
                <w:sz w:val="24"/>
              </w:rPr>
              <w:t xml:space="preserve"> под</w:t>
            </w:r>
            <w:r w:rsidRPr="001653D0">
              <w:rPr>
                <w:sz w:val="24"/>
              </w:rPr>
              <w:softHyphen/>
              <w:t>рядные орга</w:t>
            </w:r>
            <w:r w:rsidRPr="001653D0">
              <w:rPr>
                <w:sz w:val="24"/>
              </w:rPr>
              <w:softHyphen/>
              <w:t>низации, при</w:t>
            </w:r>
            <w:r w:rsidRPr="001653D0">
              <w:rPr>
                <w:sz w:val="24"/>
              </w:rPr>
              <w:softHyphen/>
              <w:t>влечен</w:t>
            </w:r>
            <w:r w:rsidRPr="001653D0">
              <w:rPr>
                <w:sz w:val="24"/>
              </w:rPr>
              <w:softHyphen/>
              <w:t>ные на кон</w:t>
            </w:r>
            <w:r w:rsidRPr="001653D0">
              <w:rPr>
                <w:sz w:val="24"/>
              </w:rPr>
              <w:softHyphen/>
              <w:t>курсной ос</w:t>
            </w:r>
            <w:r w:rsidRPr="001653D0">
              <w:rPr>
                <w:sz w:val="24"/>
              </w:rPr>
              <w:softHyphen/>
              <w:t>нове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53D0">
              <w:rPr>
                <w:color w:val="000000"/>
                <w:sz w:val="24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53D0">
              <w:rPr>
                <w:color w:val="000000"/>
                <w:sz w:val="24"/>
              </w:rPr>
              <w:t>1.6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46" w:rsidRPr="001653D0" w:rsidRDefault="00635A46" w:rsidP="00635A4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областной  бюджет</w:t>
            </w:r>
          </w:p>
          <w:p w:rsidR="001653D0" w:rsidRPr="00491AC4" w:rsidRDefault="00635A46" w:rsidP="00635A4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53D0">
              <w:rPr>
                <w:color w:val="000000"/>
                <w:sz w:val="24"/>
              </w:rPr>
              <w:t>бюджет Ма</w:t>
            </w:r>
            <w:r w:rsidRPr="001653D0">
              <w:rPr>
                <w:color w:val="000000"/>
                <w:sz w:val="24"/>
              </w:rPr>
              <w:softHyphen/>
              <w:t>лови</w:t>
            </w:r>
            <w:r w:rsidRPr="001653D0">
              <w:rPr>
                <w:color w:val="000000"/>
                <w:sz w:val="24"/>
              </w:rPr>
              <w:softHyphen/>
              <w:t>шерского город</w:t>
            </w:r>
            <w:r w:rsidRPr="001653D0">
              <w:rPr>
                <w:color w:val="000000"/>
                <w:sz w:val="24"/>
              </w:rPr>
              <w:softHyphen/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Default="0063089B" w:rsidP="00E428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</w:t>
            </w:r>
            <w:r w:rsidR="00E428A0">
              <w:rPr>
                <w:sz w:val="22"/>
                <w:szCs w:val="22"/>
              </w:rPr>
              <w:t>1</w:t>
            </w:r>
          </w:p>
          <w:p w:rsidR="00E428A0" w:rsidRDefault="00E428A0" w:rsidP="00E428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E428A0" w:rsidRPr="00491AC4" w:rsidRDefault="00E428A0" w:rsidP="00E428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53D0" w:rsidRPr="00491AC4" w:rsidTr="001F4CA0">
        <w:trPr>
          <w:trHeight w:val="18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spacing w:before="120" w:line="240" w:lineRule="exact"/>
              <w:ind w:left="-1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1653D0" w:rsidRDefault="001653D0" w:rsidP="001653D0">
            <w:pPr>
              <w:jc w:val="both"/>
              <w:rPr>
                <w:rFonts w:ascii="Times New Roman CYR" w:hAnsi="Times New Roman CYR"/>
                <w:color w:val="000000"/>
                <w:sz w:val="24"/>
              </w:rPr>
            </w:pPr>
            <w:r w:rsidRPr="001653D0">
              <w:rPr>
                <w:sz w:val="24"/>
              </w:rPr>
              <w:t xml:space="preserve">Ремонт асфальто-бетонного покрытия </w:t>
            </w:r>
            <w:r w:rsidRPr="001653D0">
              <w:rPr>
                <w:rFonts w:ascii="Times New Roman CYR" w:hAnsi="Times New Roman CYR"/>
                <w:color w:val="000000"/>
                <w:sz w:val="24"/>
              </w:rPr>
              <w:t>участ</w:t>
            </w:r>
            <w:r w:rsidRPr="001653D0">
              <w:rPr>
                <w:rFonts w:asciiTheme="minorHAnsi" w:hAnsiTheme="minorHAnsi"/>
                <w:color w:val="000000"/>
                <w:sz w:val="24"/>
              </w:rPr>
              <w:t>ка</w:t>
            </w:r>
            <w:r w:rsidRPr="001653D0">
              <w:rPr>
                <w:rFonts w:ascii="Times New Roman CYR" w:hAnsi="Times New Roman CYR"/>
                <w:color w:val="000000"/>
                <w:sz w:val="24"/>
              </w:rPr>
              <w:t xml:space="preserve"> дороги по ул.Урицкого</w:t>
            </w:r>
          </w:p>
          <w:p w:rsidR="001653D0" w:rsidRPr="00491AC4" w:rsidRDefault="001653D0" w:rsidP="00491AC4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spacing w:before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1653D0">
              <w:rPr>
                <w:color w:val="000000"/>
                <w:sz w:val="24"/>
              </w:rPr>
              <w:t>отдел,</w:t>
            </w:r>
            <w:r w:rsidRPr="001653D0">
              <w:rPr>
                <w:sz w:val="24"/>
              </w:rPr>
              <w:t xml:space="preserve"> под</w:t>
            </w:r>
            <w:r w:rsidRPr="001653D0">
              <w:rPr>
                <w:sz w:val="24"/>
              </w:rPr>
              <w:softHyphen/>
              <w:t>рядные орга</w:t>
            </w:r>
            <w:r w:rsidRPr="001653D0">
              <w:rPr>
                <w:sz w:val="24"/>
              </w:rPr>
              <w:softHyphen/>
              <w:t>низации, при</w:t>
            </w:r>
            <w:r w:rsidRPr="001653D0">
              <w:rPr>
                <w:sz w:val="24"/>
              </w:rPr>
              <w:softHyphen/>
              <w:t>влечен</w:t>
            </w:r>
            <w:r w:rsidRPr="001653D0">
              <w:rPr>
                <w:sz w:val="24"/>
              </w:rPr>
              <w:softHyphen/>
              <w:t>ные на кон</w:t>
            </w:r>
            <w:r w:rsidRPr="001653D0">
              <w:rPr>
                <w:sz w:val="24"/>
              </w:rPr>
              <w:softHyphen/>
              <w:t>курсной ос</w:t>
            </w:r>
            <w:r w:rsidRPr="001653D0">
              <w:rPr>
                <w:sz w:val="24"/>
              </w:rPr>
              <w:softHyphen/>
              <w:t>нове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53D0">
              <w:rPr>
                <w:color w:val="000000"/>
                <w:sz w:val="24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53D0">
              <w:rPr>
                <w:color w:val="000000"/>
                <w:sz w:val="24"/>
              </w:rPr>
              <w:t>1.6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46" w:rsidRPr="001653D0" w:rsidRDefault="00635A46" w:rsidP="00635A4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областной  бюджет</w:t>
            </w:r>
          </w:p>
          <w:p w:rsidR="001653D0" w:rsidRPr="00491AC4" w:rsidRDefault="00635A46" w:rsidP="00635A4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53D0">
              <w:rPr>
                <w:color w:val="000000"/>
                <w:sz w:val="24"/>
              </w:rPr>
              <w:t>бюджет Ма</w:t>
            </w:r>
            <w:r w:rsidRPr="001653D0">
              <w:rPr>
                <w:color w:val="000000"/>
                <w:sz w:val="24"/>
              </w:rPr>
              <w:softHyphen/>
              <w:t>лови</w:t>
            </w:r>
            <w:r w:rsidRPr="001653D0">
              <w:rPr>
                <w:color w:val="000000"/>
                <w:sz w:val="24"/>
              </w:rPr>
              <w:softHyphen/>
              <w:t>шерского город</w:t>
            </w:r>
            <w:r w:rsidRPr="001653D0">
              <w:rPr>
                <w:color w:val="000000"/>
                <w:sz w:val="24"/>
              </w:rPr>
              <w:softHyphen/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774,1</w:t>
            </w:r>
          </w:p>
          <w:p w:rsidR="00E428A0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53D0" w:rsidRPr="00491AC4" w:rsidTr="001F4CA0">
        <w:trPr>
          <w:trHeight w:val="18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spacing w:before="120" w:line="240" w:lineRule="exact"/>
              <w:ind w:left="-1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1.45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1653D0" w:rsidRDefault="001653D0" w:rsidP="001653D0">
            <w:pPr>
              <w:jc w:val="both"/>
              <w:rPr>
                <w:rFonts w:ascii="Times New Roman CYR" w:hAnsi="Times New Roman CYR"/>
                <w:color w:val="000000"/>
                <w:sz w:val="24"/>
              </w:rPr>
            </w:pPr>
            <w:r w:rsidRPr="001653D0">
              <w:rPr>
                <w:sz w:val="24"/>
              </w:rPr>
              <w:t xml:space="preserve">Ремонт асфальто-бетонного покрытия </w:t>
            </w:r>
            <w:r w:rsidRPr="001653D0">
              <w:rPr>
                <w:rFonts w:ascii="Times New Roman CYR" w:hAnsi="Times New Roman CYR"/>
                <w:color w:val="000000"/>
                <w:sz w:val="24"/>
              </w:rPr>
              <w:t>участок дороги по ул Октябрьская</w:t>
            </w:r>
          </w:p>
          <w:p w:rsidR="001653D0" w:rsidRPr="00491AC4" w:rsidRDefault="001653D0" w:rsidP="00491AC4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spacing w:before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1653D0">
              <w:rPr>
                <w:color w:val="000000"/>
                <w:sz w:val="24"/>
              </w:rPr>
              <w:t>отдел,</w:t>
            </w:r>
            <w:r w:rsidRPr="001653D0">
              <w:rPr>
                <w:sz w:val="24"/>
              </w:rPr>
              <w:t xml:space="preserve"> под</w:t>
            </w:r>
            <w:r w:rsidRPr="001653D0">
              <w:rPr>
                <w:sz w:val="24"/>
              </w:rPr>
              <w:softHyphen/>
              <w:t>рядные орга</w:t>
            </w:r>
            <w:r w:rsidRPr="001653D0">
              <w:rPr>
                <w:sz w:val="24"/>
              </w:rPr>
              <w:softHyphen/>
              <w:t>низации, при</w:t>
            </w:r>
            <w:r w:rsidRPr="001653D0">
              <w:rPr>
                <w:sz w:val="24"/>
              </w:rPr>
              <w:softHyphen/>
              <w:t>влечен</w:t>
            </w:r>
            <w:r w:rsidRPr="001653D0">
              <w:rPr>
                <w:sz w:val="24"/>
              </w:rPr>
              <w:softHyphen/>
              <w:t>ные на кон</w:t>
            </w:r>
            <w:r w:rsidRPr="001653D0">
              <w:rPr>
                <w:sz w:val="24"/>
              </w:rPr>
              <w:softHyphen/>
              <w:t>курсной ос</w:t>
            </w:r>
            <w:r w:rsidRPr="001653D0">
              <w:rPr>
                <w:sz w:val="24"/>
              </w:rPr>
              <w:softHyphen/>
              <w:t>нове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53D0">
              <w:rPr>
                <w:color w:val="000000"/>
                <w:sz w:val="24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53D0">
              <w:rPr>
                <w:color w:val="000000"/>
                <w:sz w:val="24"/>
              </w:rPr>
              <w:t>1.6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46" w:rsidRPr="001653D0" w:rsidRDefault="00635A46" w:rsidP="00635A4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областной  бюджет</w:t>
            </w:r>
          </w:p>
          <w:p w:rsidR="001653D0" w:rsidRPr="00491AC4" w:rsidRDefault="00635A46" w:rsidP="00635A4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53D0">
              <w:rPr>
                <w:color w:val="000000"/>
                <w:sz w:val="24"/>
              </w:rPr>
              <w:t>бюджет Ма</w:t>
            </w:r>
            <w:r w:rsidRPr="001653D0">
              <w:rPr>
                <w:color w:val="000000"/>
                <w:sz w:val="24"/>
              </w:rPr>
              <w:softHyphen/>
              <w:t>лови</w:t>
            </w:r>
            <w:r w:rsidRPr="001653D0">
              <w:rPr>
                <w:color w:val="000000"/>
                <w:sz w:val="24"/>
              </w:rPr>
              <w:softHyphen/>
              <w:t>шерского город</w:t>
            </w:r>
            <w:r w:rsidRPr="001653D0">
              <w:rPr>
                <w:color w:val="000000"/>
                <w:sz w:val="24"/>
              </w:rPr>
              <w:softHyphen/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684,5</w:t>
            </w:r>
          </w:p>
          <w:p w:rsidR="00E428A0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E428A0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E428A0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E428A0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E428A0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E428A0" w:rsidRDefault="00E428A0" w:rsidP="00E428A0">
            <w:pPr>
              <w:pStyle w:val="consplusnormalcxspmiddle"/>
              <w:spacing w:before="120" w:beforeAutospacing="0" w:after="0" w:afterAutospacing="0" w:line="240" w:lineRule="exact"/>
              <w:rPr>
                <w:sz w:val="22"/>
                <w:szCs w:val="22"/>
              </w:rPr>
            </w:pPr>
          </w:p>
        </w:tc>
      </w:tr>
      <w:tr w:rsidR="00E428A0" w:rsidRPr="00491AC4" w:rsidTr="001F4CA0">
        <w:trPr>
          <w:trHeight w:val="18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Default="00E428A0" w:rsidP="00491AC4">
            <w:pPr>
              <w:spacing w:before="120" w:line="240" w:lineRule="exact"/>
              <w:ind w:left="-1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1.46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Pr="00E428A0" w:rsidRDefault="00E428A0" w:rsidP="00E428A0">
            <w:pPr>
              <w:jc w:val="both"/>
              <w:rPr>
                <w:rFonts w:asciiTheme="minorHAnsi" w:hAnsiTheme="minorHAnsi"/>
                <w:color w:val="000000"/>
                <w:sz w:val="24"/>
              </w:rPr>
            </w:pPr>
            <w:r w:rsidRPr="001653D0">
              <w:rPr>
                <w:sz w:val="24"/>
              </w:rPr>
              <w:t xml:space="preserve">Ремонт асфальто-бетонного покрытия </w:t>
            </w:r>
            <w:r w:rsidRPr="001653D0">
              <w:rPr>
                <w:rFonts w:ascii="Times New Roman CYR" w:hAnsi="Times New Roman CYR"/>
                <w:color w:val="000000"/>
                <w:sz w:val="24"/>
              </w:rPr>
              <w:t xml:space="preserve">участок дороги по ул </w:t>
            </w:r>
            <w:r w:rsidRPr="00E428A0">
              <w:rPr>
                <w:color w:val="000000"/>
                <w:sz w:val="24"/>
              </w:rPr>
              <w:t>Комиссара Дмитриева</w:t>
            </w:r>
          </w:p>
          <w:p w:rsidR="00E428A0" w:rsidRPr="001653D0" w:rsidRDefault="00E428A0" w:rsidP="001653D0">
            <w:pPr>
              <w:jc w:val="both"/>
              <w:rPr>
                <w:sz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Pr="001653D0" w:rsidRDefault="00E428A0" w:rsidP="00491AC4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отдел,</w:t>
            </w:r>
            <w:r w:rsidRPr="001653D0">
              <w:rPr>
                <w:sz w:val="24"/>
              </w:rPr>
              <w:t xml:space="preserve"> под</w:t>
            </w:r>
            <w:r w:rsidRPr="001653D0">
              <w:rPr>
                <w:sz w:val="24"/>
              </w:rPr>
              <w:softHyphen/>
              <w:t>рядные орга</w:t>
            </w:r>
            <w:r w:rsidRPr="001653D0">
              <w:rPr>
                <w:sz w:val="24"/>
              </w:rPr>
              <w:softHyphen/>
              <w:t>низации, при</w:t>
            </w:r>
            <w:r w:rsidRPr="001653D0">
              <w:rPr>
                <w:sz w:val="24"/>
              </w:rPr>
              <w:softHyphen/>
              <w:t>влечен</w:t>
            </w:r>
            <w:r w:rsidRPr="001653D0">
              <w:rPr>
                <w:sz w:val="24"/>
              </w:rPr>
              <w:softHyphen/>
              <w:t>ные на кон</w:t>
            </w:r>
            <w:r w:rsidRPr="001653D0">
              <w:rPr>
                <w:sz w:val="24"/>
              </w:rPr>
              <w:softHyphen/>
              <w:t>курсной ос</w:t>
            </w:r>
            <w:r w:rsidRPr="001653D0">
              <w:rPr>
                <w:sz w:val="24"/>
              </w:rPr>
              <w:softHyphen/>
              <w:t>нове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Pr="001653D0" w:rsidRDefault="00E428A0" w:rsidP="00491AC4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Pr="001653D0" w:rsidRDefault="00E428A0" w:rsidP="00491AC4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1.6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Pr="001653D0" w:rsidRDefault="00E428A0" w:rsidP="00E428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областной  бюджет</w:t>
            </w:r>
          </w:p>
          <w:p w:rsidR="00E428A0" w:rsidRPr="001653D0" w:rsidRDefault="00E428A0" w:rsidP="00E428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бюджет Ма</w:t>
            </w:r>
            <w:r w:rsidRPr="001653D0">
              <w:rPr>
                <w:color w:val="000000"/>
                <w:sz w:val="24"/>
              </w:rPr>
              <w:softHyphen/>
              <w:t>лови</w:t>
            </w:r>
            <w:r w:rsidRPr="001653D0">
              <w:rPr>
                <w:color w:val="000000"/>
                <w:sz w:val="24"/>
              </w:rPr>
              <w:softHyphen/>
              <w:t>шерского город</w:t>
            </w:r>
            <w:r w:rsidRPr="001653D0">
              <w:rPr>
                <w:color w:val="000000"/>
                <w:sz w:val="24"/>
              </w:rPr>
              <w:softHyphen/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A0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5373,5</w:t>
            </w:r>
          </w:p>
          <w:p w:rsidR="00E428A0" w:rsidRDefault="00E428A0" w:rsidP="00E428A0"/>
          <w:p w:rsidR="00E428A0" w:rsidRPr="00E428A0" w:rsidRDefault="00E428A0" w:rsidP="00E428A0">
            <w:r>
              <w:t>54,3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A0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E428A0" w:rsidRPr="00491AC4" w:rsidTr="001F4CA0">
        <w:trPr>
          <w:trHeight w:val="18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Default="00E428A0" w:rsidP="00E428A0">
            <w:pPr>
              <w:spacing w:before="120" w:line="240" w:lineRule="exact"/>
              <w:ind w:left="-1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1.47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Pr="001653D0" w:rsidRDefault="00E428A0" w:rsidP="00E428A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работ по строительному контролю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Pr="001653D0" w:rsidRDefault="00E428A0" w:rsidP="00491AC4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отдел,</w:t>
            </w:r>
            <w:r w:rsidRPr="001653D0">
              <w:rPr>
                <w:sz w:val="24"/>
              </w:rPr>
              <w:t xml:space="preserve"> под</w:t>
            </w:r>
            <w:r w:rsidRPr="001653D0">
              <w:rPr>
                <w:sz w:val="24"/>
              </w:rPr>
              <w:softHyphen/>
              <w:t>рядные орга</w:t>
            </w:r>
            <w:r w:rsidRPr="001653D0">
              <w:rPr>
                <w:sz w:val="24"/>
              </w:rPr>
              <w:softHyphen/>
              <w:t>низации, при</w:t>
            </w:r>
            <w:r w:rsidRPr="001653D0">
              <w:rPr>
                <w:sz w:val="24"/>
              </w:rPr>
              <w:softHyphen/>
              <w:t>влечен</w:t>
            </w:r>
            <w:r w:rsidRPr="001653D0">
              <w:rPr>
                <w:sz w:val="24"/>
              </w:rPr>
              <w:softHyphen/>
              <w:t>ные на кон</w:t>
            </w:r>
            <w:r w:rsidRPr="001653D0">
              <w:rPr>
                <w:sz w:val="24"/>
              </w:rPr>
              <w:softHyphen/>
              <w:t>курсной ос</w:t>
            </w:r>
            <w:r w:rsidRPr="001653D0">
              <w:rPr>
                <w:sz w:val="24"/>
              </w:rPr>
              <w:softHyphen/>
              <w:t>нове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Pr="001653D0" w:rsidRDefault="00E428A0" w:rsidP="00491AC4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Pr="001653D0" w:rsidRDefault="00E428A0" w:rsidP="00491AC4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Pr="001653D0" w:rsidRDefault="00E428A0" w:rsidP="00E428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областной  бюджет</w:t>
            </w:r>
          </w:p>
          <w:p w:rsidR="00E428A0" w:rsidRPr="001653D0" w:rsidRDefault="00E428A0" w:rsidP="00E428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бюджет Ма</w:t>
            </w:r>
            <w:r w:rsidRPr="001653D0">
              <w:rPr>
                <w:color w:val="000000"/>
                <w:sz w:val="24"/>
              </w:rPr>
              <w:softHyphen/>
              <w:t>лови</w:t>
            </w:r>
            <w:r w:rsidRPr="001653D0">
              <w:rPr>
                <w:color w:val="000000"/>
                <w:sz w:val="24"/>
              </w:rPr>
              <w:softHyphen/>
              <w:t>шерского город</w:t>
            </w:r>
            <w:r w:rsidRPr="001653D0">
              <w:rPr>
                <w:color w:val="000000"/>
                <w:sz w:val="24"/>
              </w:rPr>
              <w:softHyphen/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46D" w:rsidRDefault="003F446D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706F4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706F45">
              <w:rPr>
                <w:sz w:val="22"/>
                <w:szCs w:val="22"/>
              </w:rPr>
              <w:t>0</w:t>
            </w:r>
          </w:p>
          <w:p w:rsidR="003F446D" w:rsidRDefault="003F446D" w:rsidP="003F446D"/>
          <w:p w:rsidR="00E428A0" w:rsidRPr="003F446D" w:rsidRDefault="003F446D" w:rsidP="003F446D">
            <w:r>
              <w:t>5,7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A0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</w:tbl>
    <w:p w:rsidR="00BE27E4" w:rsidRDefault="00BE27E4" w:rsidP="00BE27E4">
      <w:pPr>
        <w:ind w:firstLine="708"/>
        <w:jc w:val="both"/>
      </w:pPr>
    </w:p>
    <w:p w:rsidR="001E2E43" w:rsidRPr="00100682" w:rsidRDefault="001E2E43" w:rsidP="00912320">
      <w:pPr>
        <w:jc w:val="center"/>
        <w:rPr>
          <w:b/>
          <w:szCs w:val="28"/>
        </w:rPr>
      </w:pPr>
    </w:p>
    <w:sectPr w:rsidR="001E2E43" w:rsidRPr="00100682" w:rsidSect="00EA139A">
      <w:pgSz w:w="16840" w:h="11907" w:orient="landscape" w:code="9"/>
      <w:pgMar w:top="1701" w:right="567" w:bottom="567" w:left="85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D96" w:rsidRDefault="00131D96">
      <w:r>
        <w:separator/>
      </w:r>
    </w:p>
  </w:endnote>
  <w:endnote w:type="continuationSeparator" w:id="1">
    <w:p w:rsidR="00131D96" w:rsidRDefault="00131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D96" w:rsidRDefault="00131D96">
      <w:r>
        <w:separator/>
      </w:r>
    </w:p>
  </w:footnote>
  <w:footnote w:type="continuationSeparator" w:id="1">
    <w:p w:rsidR="00131D96" w:rsidRDefault="00131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6D" w:rsidRDefault="00DE2B4E" w:rsidP="00213F7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F446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446D" w:rsidRDefault="003F44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6D" w:rsidRPr="00213F74" w:rsidRDefault="00DE2B4E" w:rsidP="00AC3D6E">
    <w:pPr>
      <w:pStyle w:val="a4"/>
      <w:framePr w:h="457" w:hRule="exact" w:wrap="around" w:vAnchor="text" w:hAnchor="margin" w:xAlign="center" w:y="1"/>
      <w:jc w:val="center"/>
      <w:rPr>
        <w:rStyle w:val="a6"/>
        <w:sz w:val="24"/>
      </w:rPr>
    </w:pPr>
    <w:r w:rsidRPr="00213F74">
      <w:rPr>
        <w:rStyle w:val="a6"/>
        <w:sz w:val="24"/>
      </w:rPr>
      <w:fldChar w:fldCharType="begin"/>
    </w:r>
    <w:r w:rsidR="003F446D" w:rsidRPr="00213F74">
      <w:rPr>
        <w:rStyle w:val="a6"/>
        <w:sz w:val="24"/>
      </w:rPr>
      <w:instrText xml:space="preserve">PAGE  </w:instrText>
    </w:r>
    <w:r w:rsidRPr="00213F74">
      <w:rPr>
        <w:rStyle w:val="a6"/>
        <w:sz w:val="24"/>
      </w:rPr>
      <w:fldChar w:fldCharType="separate"/>
    </w:r>
    <w:r w:rsidR="00706F45">
      <w:rPr>
        <w:rStyle w:val="a6"/>
        <w:noProof/>
        <w:sz w:val="24"/>
      </w:rPr>
      <w:t>4</w:t>
    </w:r>
    <w:r w:rsidRPr="00213F74">
      <w:rPr>
        <w:rStyle w:val="a6"/>
        <w:sz w:val="24"/>
      </w:rPr>
      <w:fldChar w:fldCharType="end"/>
    </w:r>
  </w:p>
  <w:p w:rsidR="003F446D" w:rsidRPr="00F86A90" w:rsidRDefault="003F446D" w:rsidP="00615A9F">
    <w:pPr>
      <w:pStyle w:val="a4"/>
      <w:framePr w:wrap="around" w:vAnchor="text" w:hAnchor="margin" w:xAlign="center" w:y="1"/>
      <w:rPr>
        <w:rStyle w:val="a6"/>
        <w:sz w:val="24"/>
      </w:rPr>
    </w:pPr>
  </w:p>
  <w:p w:rsidR="003F446D" w:rsidRDefault="003F446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B9" w:rsidRDefault="00DE2B4E" w:rsidP="007F57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B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7CB9" w:rsidRDefault="00CA7CB9" w:rsidP="007F571C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B9" w:rsidRDefault="00DE2B4E" w:rsidP="007F57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B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6F45">
      <w:rPr>
        <w:rStyle w:val="a6"/>
        <w:noProof/>
      </w:rPr>
      <w:t>5</w:t>
    </w:r>
    <w:r>
      <w:rPr>
        <w:rStyle w:val="a6"/>
      </w:rPr>
      <w:fldChar w:fldCharType="end"/>
    </w:r>
  </w:p>
  <w:p w:rsidR="00CA7CB9" w:rsidRDefault="00CA7CB9" w:rsidP="007F571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4DD"/>
    <w:multiLevelType w:val="multilevel"/>
    <w:tmpl w:val="B55C1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30" w:hanging="810"/>
      </w:pPr>
      <w:rPr>
        <w:rFonts w:cs="Times New Roman"/>
      </w:rPr>
    </w:lvl>
    <w:lvl w:ilvl="2">
      <w:start w:val="17"/>
      <w:numFmt w:val="decimal"/>
      <w:isLgl/>
      <w:lvlText w:val="%1.%2.%3."/>
      <w:lvlJc w:val="left"/>
      <w:pPr>
        <w:ind w:left="1890" w:hanging="81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3C9306B1"/>
    <w:multiLevelType w:val="multilevel"/>
    <w:tmpl w:val="B55C1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30" w:hanging="810"/>
      </w:pPr>
      <w:rPr>
        <w:rFonts w:cs="Times New Roman"/>
      </w:rPr>
    </w:lvl>
    <w:lvl w:ilvl="2">
      <w:start w:val="17"/>
      <w:numFmt w:val="decimal"/>
      <w:isLgl/>
      <w:lvlText w:val="%1.%2.%3."/>
      <w:lvlJc w:val="left"/>
      <w:pPr>
        <w:ind w:left="1890" w:hanging="81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08"/>
  <w:hyphenationZone w:val="357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0F17"/>
    <w:rsid w:val="000062DF"/>
    <w:rsid w:val="00010DAD"/>
    <w:rsid w:val="00014060"/>
    <w:rsid w:val="00015567"/>
    <w:rsid w:val="0002300E"/>
    <w:rsid w:val="00023A6A"/>
    <w:rsid w:val="000265EA"/>
    <w:rsid w:val="00033766"/>
    <w:rsid w:val="00033E08"/>
    <w:rsid w:val="00055C5A"/>
    <w:rsid w:val="0006011F"/>
    <w:rsid w:val="00065363"/>
    <w:rsid w:val="0007017F"/>
    <w:rsid w:val="00075DA1"/>
    <w:rsid w:val="00082647"/>
    <w:rsid w:val="00087F21"/>
    <w:rsid w:val="00090CA6"/>
    <w:rsid w:val="00091D84"/>
    <w:rsid w:val="0009216E"/>
    <w:rsid w:val="000947E6"/>
    <w:rsid w:val="000A2AFA"/>
    <w:rsid w:val="000B0A88"/>
    <w:rsid w:val="000B0D67"/>
    <w:rsid w:val="000B10A3"/>
    <w:rsid w:val="000B4F45"/>
    <w:rsid w:val="000B6E6F"/>
    <w:rsid w:val="000C4323"/>
    <w:rsid w:val="000C4F27"/>
    <w:rsid w:val="000D3EB2"/>
    <w:rsid w:val="000E5484"/>
    <w:rsid w:val="000E617E"/>
    <w:rsid w:val="000F00EE"/>
    <w:rsid w:val="000F3B58"/>
    <w:rsid w:val="00100C8E"/>
    <w:rsid w:val="00100E85"/>
    <w:rsid w:val="00107121"/>
    <w:rsid w:val="00107F42"/>
    <w:rsid w:val="00112CCB"/>
    <w:rsid w:val="00113F6D"/>
    <w:rsid w:val="001163D8"/>
    <w:rsid w:val="00116605"/>
    <w:rsid w:val="00120E43"/>
    <w:rsid w:val="0012229F"/>
    <w:rsid w:val="00123BDB"/>
    <w:rsid w:val="001317ED"/>
    <w:rsid w:val="00131D96"/>
    <w:rsid w:val="00131E32"/>
    <w:rsid w:val="001358A8"/>
    <w:rsid w:val="001376B8"/>
    <w:rsid w:val="00142194"/>
    <w:rsid w:val="00145670"/>
    <w:rsid w:val="00151B81"/>
    <w:rsid w:val="00151D0F"/>
    <w:rsid w:val="00154818"/>
    <w:rsid w:val="00155AEE"/>
    <w:rsid w:val="00157439"/>
    <w:rsid w:val="001623E7"/>
    <w:rsid w:val="001631CB"/>
    <w:rsid w:val="001652E6"/>
    <w:rsid w:val="001653D0"/>
    <w:rsid w:val="00167692"/>
    <w:rsid w:val="00183E9E"/>
    <w:rsid w:val="00186464"/>
    <w:rsid w:val="001876FA"/>
    <w:rsid w:val="001905D2"/>
    <w:rsid w:val="00190D97"/>
    <w:rsid w:val="0019229E"/>
    <w:rsid w:val="001951F1"/>
    <w:rsid w:val="001A3227"/>
    <w:rsid w:val="001B59BD"/>
    <w:rsid w:val="001C6D97"/>
    <w:rsid w:val="001D319B"/>
    <w:rsid w:val="001D4E2D"/>
    <w:rsid w:val="001E2E43"/>
    <w:rsid w:val="001F0218"/>
    <w:rsid w:val="001F0417"/>
    <w:rsid w:val="001F106F"/>
    <w:rsid w:val="001F4CA0"/>
    <w:rsid w:val="001F759A"/>
    <w:rsid w:val="002030F9"/>
    <w:rsid w:val="002052FF"/>
    <w:rsid w:val="00213D5B"/>
    <w:rsid w:val="00215C36"/>
    <w:rsid w:val="002173DF"/>
    <w:rsid w:val="002232A3"/>
    <w:rsid w:val="002319A9"/>
    <w:rsid w:val="00233189"/>
    <w:rsid w:val="00233278"/>
    <w:rsid w:val="0024290E"/>
    <w:rsid w:val="00250C76"/>
    <w:rsid w:val="0025726F"/>
    <w:rsid w:val="00262F1D"/>
    <w:rsid w:val="00267177"/>
    <w:rsid w:val="00271025"/>
    <w:rsid w:val="00273594"/>
    <w:rsid w:val="002772D7"/>
    <w:rsid w:val="00277A64"/>
    <w:rsid w:val="002849C3"/>
    <w:rsid w:val="002933F3"/>
    <w:rsid w:val="002B12D5"/>
    <w:rsid w:val="002B5527"/>
    <w:rsid w:val="002B798E"/>
    <w:rsid w:val="002C0DFD"/>
    <w:rsid w:val="002C2234"/>
    <w:rsid w:val="002C3C18"/>
    <w:rsid w:val="002C63BA"/>
    <w:rsid w:val="002C6483"/>
    <w:rsid w:val="002D39AA"/>
    <w:rsid w:val="002D582D"/>
    <w:rsid w:val="002D60D9"/>
    <w:rsid w:val="002D6A3D"/>
    <w:rsid w:val="002F3283"/>
    <w:rsid w:val="002F3CEF"/>
    <w:rsid w:val="002F41A1"/>
    <w:rsid w:val="00303384"/>
    <w:rsid w:val="00303633"/>
    <w:rsid w:val="00304269"/>
    <w:rsid w:val="00304F10"/>
    <w:rsid w:val="00307601"/>
    <w:rsid w:val="00310D4C"/>
    <w:rsid w:val="003151F0"/>
    <w:rsid w:val="003153FA"/>
    <w:rsid w:val="003202C0"/>
    <w:rsid w:val="003235D8"/>
    <w:rsid w:val="00340125"/>
    <w:rsid w:val="00341D4D"/>
    <w:rsid w:val="00351916"/>
    <w:rsid w:val="00354475"/>
    <w:rsid w:val="003559F3"/>
    <w:rsid w:val="0036229F"/>
    <w:rsid w:val="003656F1"/>
    <w:rsid w:val="00366C63"/>
    <w:rsid w:val="00370690"/>
    <w:rsid w:val="00372BF4"/>
    <w:rsid w:val="003749E7"/>
    <w:rsid w:val="003853AF"/>
    <w:rsid w:val="00391334"/>
    <w:rsid w:val="00393998"/>
    <w:rsid w:val="00393D2C"/>
    <w:rsid w:val="00394563"/>
    <w:rsid w:val="00397352"/>
    <w:rsid w:val="003A1527"/>
    <w:rsid w:val="003A23DD"/>
    <w:rsid w:val="003A38E0"/>
    <w:rsid w:val="003B1ECA"/>
    <w:rsid w:val="003B77F8"/>
    <w:rsid w:val="003B7A13"/>
    <w:rsid w:val="003C0C67"/>
    <w:rsid w:val="003C184E"/>
    <w:rsid w:val="003C284A"/>
    <w:rsid w:val="003C2F68"/>
    <w:rsid w:val="003C2FC1"/>
    <w:rsid w:val="003C50F0"/>
    <w:rsid w:val="003D36B6"/>
    <w:rsid w:val="003D5DB2"/>
    <w:rsid w:val="003E5095"/>
    <w:rsid w:val="003F446D"/>
    <w:rsid w:val="003F73DF"/>
    <w:rsid w:val="0040072A"/>
    <w:rsid w:val="00400A7D"/>
    <w:rsid w:val="004065B5"/>
    <w:rsid w:val="00411988"/>
    <w:rsid w:val="00414142"/>
    <w:rsid w:val="00416225"/>
    <w:rsid w:val="00435F01"/>
    <w:rsid w:val="00437CD2"/>
    <w:rsid w:val="00442593"/>
    <w:rsid w:val="0045023F"/>
    <w:rsid w:val="004517A2"/>
    <w:rsid w:val="00452765"/>
    <w:rsid w:val="00460903"/>
    <w:rsid w:val="004631AC"/>
    <w:rsid w:val="00472F8B"/>
    <w:rsid w:val="00472FB9"/>
    <w:rsid w:val="004743DF"/>
    <w:rsid w:val="0047500A"/>
    <w:rsid w:val="00491AC4"/>
    <w:rsid w:val="00492E2F"/>
    <w:rsid w:val="004935B4"/>
    <w:rsid w:val="00497D36"/>
    <w:rsid w:val="004A0A48"/>
    <w:rsid w:val="004A23F0"/>
    <w:rsid w:val="004A5AD9"/>
    <w:rsid w:val="004A7FF6"/>
    <w:rsid w:val="004B2CED"/>
    <w:rsid w:val="004B3FEB"/>
    <w:rsid w:val="004C2A5D"/>
    <w:rsid w:val="004C6CC9"/>
    <w:rsid w:val="004D1B3B"/>
    <w:rsid w:val="004D1F10"/>
    <w:rsid w:val="004D39F9"/>
    <w:rsid w:val="004D46ED"/>
    <w:rsid w:val="004D67A6"/>
    <w:rsid w:val="004D6CDF"/>
    <w:rsid w:val="004E1C58"/>
    <w:rsid w:val="004E20BD"/>
    <w:rsid w:val="004E7395"/>
    <w:rsid w:val="004F1A13"/>
    <w:rsid w:val="004F57DF"/>
    <w:rsid w:val="00501ED3"/>
    <w:rsid w:val="0050475A"/>
    <w:rsid w:val="005172E5"/>
    <w:rsid w:val="00525053"/>
    <w:rsid w:val="00530B3F"/>
    <w:rsid w:val="0053192B"/>
    <w:rsid w:val="005322AA"/>
    <w:rsid w:val="0053254B"/>
    <w:rsid w:val="005350D0"/>
    <w:rsid w:val="00535A2C"/>
    <w:rsid w:val="005423B0"/>
    <w:rsid w:val="00551E37"/>
    <w:rsid w:val="00561346"/>
    <w:rsid w:val="005635B4"/>
    <w:rsid w:val="0057106D"/>
    <w:rsid w:val="00571EBA"/>
    <w:rsid w:val="00576F88"/>
    <w:rsid w:val="005825EA"/>
    <w:rsid w:val="00585A13"/>
    <w:rsid w:val="00587FF7"/>
    <w:rsid w:val="00592A48"/>
    <w:rsid w:val="00595072"/>
    <w:rsid w:val="005A11CF"/>
    <w:rsid w:val="005A5D39"/>
    <w:rsid w:val="005B2547"/>
    <w:rsid w:val="005B2C91"/>
    <w:rsid w:val="005B63BD"/>
    <w:rsid w:val="005B7901"/>
    <w:rsid w:val="005C068F"/>
    <w:rsid w:val="005C5A80"/>
    <w:rsid w:val="005C6851"/>
    <w:rsid w:val="005D6482"/>
    <w:rsid w:val="005E0BE0"/>
    <w:rsid w:val="005E1200"/>
    <w:rsid w:val="005E24E7"/>
    <w:rsid w:val="005E58C4"/>
    <w:rsid w:val="00600172"/>
    <w:rsid w:val="00604941"/>
    <w:rsid w:val="006100A7"/>
    <w:rsid w:val="006105C7"/>
    <w:rsid w:val="0061193B"/>
    <w:rsid w:val="00613FE7"/>
    <w:rsid w:val="0061557A"/>
    <w:rsid w:val="00615A9F"/>
    <w:rsid w:val="00615F0C"/>
    <w:rsid w:val="0062187D"/>
    <w:rsid w:val="00626EE7"/>
    <w:rsid w:val="0063089B"/>
    <w:rsid w:val="0063569A"/>
    <w:rsid w:val="00635A46"/>
    <w:rsid w:val="00644628"/>
    <w:rsid w:val="0066175D"/>
    <w:rsid w:val="00664F58"/>
    <w:rsid w:val="006831E7"/>
    <w:rsid w:val="0069215D"/>
    <w:rsid w:val="00693586"/>
    <w:rsid w:val="006B7A7F"/>
    <w:rsid w:val="006C12A9"/>
    <w:rsid w:val="006C3F9B"/>
    <w:rsid w:val="006D5023"/>
    <w:rsid w:val="006D6F17"/>
    <w:rsid w:val="006E140A"/>
    <w:rsid w:val="006E23C3"/>
    <w:rsid w:val="006F239B"/>
    <w:rsid w:val="006F4013"/>
    <w:rsid w:val="006F6D56"/>
    <w:rsid w:val="007062EA"/>
    <w:rsid w:val="00706F45"/>
    <w:rsid w:val="00710305"/>
    <w:rsid w:val="0071262F"/>
    <w:rsid w:val="00716721"/>
    <w:rsid w:val="007176EA"/>
    <w:rsid w:val="00720BBE"/>
    <w:rsid w:val="007319F3"/>
    <w:rsid w:val="0073332A"/>
    <w:rsid w:val="007345D6"/>
    <w:rsid w:val="00745F12"/>
    <w:rsid w:val="00747876"/>
    <w:rsid w:val="00752C2E"/>
    <w:rsid w:val="00755565"/>
    <w:rsid w:val="00761530"/>
    <w:rsid w:val="0076241C"/>
    <w:rsid w:val="00765CD4"/>
    <w:rsid w:val="00766C03"/>
    <w:rsid w:val="00766EBB"/>
    <w:rsid w:val="00771AC1"/>
    <w:rsid w:val="007769AB"/>
    <w:rsid w:val="007859D8"/>
    <w:rsid w:val="00786745"/>
    <w:rsid w:val="007879A8"/>
    <w:rsid w:val="00790007"/>
    <w:rsid w:val="00791FB3"/>
    <w:rsid w:val="00794BD0"/>
    <w:rsid w:val="007A11D8"/>
    <w:rsid w:val="007A6E70"/>
    <w:rsid w:val="007B6A21"/>
    <w:rsid w:val="007B707C"/>
    <w:rsid w:val="007C4887"/>
    <w:rsid w:val="007D3097"/>
    <w:rsid w:val="007E479E"/>
    <w:rsid w:val="007F571C"/>
    <w:rsid w:val="0080106F"/>
    <w:rsid w:val="008071D6"/>
    <w:rsid w:val="00810DE1"/>
    <w:rsid w:val="0082392A"/>
    <w:rsid w:val="00824984"/>
    <w:rsid w:val="008253D6"/>
    <w:rsid w:val="008268CF"/>
    <w:rsid w:val="00835AF6"/>
    <w:rsid w:val="00845651"/>
    <w:rsid w:val="00850728"/>
    <w:rsid w:val="00852057"/>
    <w:rsid w:val="008577B2"/>
    <w:rsid w:val="00865406"/>
    <w:rsid w:val="00877A21"/>
    <w:rsid w:val="0088052C"/>
    <w:rsid w:val="0088502B"/>
    <w:rsid w:val="00885579"/>
    <w:rsid w:val="00892676"/>
    <w:rsid w:val="008967E5"/>
    <w:rsid w:val="008A0716"/>
    <w:rsid w:val="008A31CA"/>
    <w:rsid w:val="008B02F7"/>
    <w:rsid w:val="008B5DFB"/>
    <w:rsid w:val="008B75F1"/>
    <w:rsid w:val="008C2A1C"/>
    <w:rsid w:val="008C4683"/>
    <w:rsid w:val="008D4999"/>
    <w:rsid w:val="008D52E8"/>
    <w:rsid w:val="008E1C73"/>
    <w:rsid w:val="008E3C16"/>
    <w:rsid w:val="008F31F5"/>
    <w:rsid w:val="008F7C14"/>
    <w:rsid w:val="008F7C66"/>
    <w:rsid w:val="0090591C"/>
    <w:rsid w:val="00906F5D"/>
    <w:rsid w:val="00912320"/>
    <w:rsid w:val="009134CC"/>
    <w:rsid w:val="00914574"/>
    <w:rsid w:val="00915435"/>
    <w:rsid w:val="009163E5"/>
    <w:rsid w:val="009209CC"/>
    <w:rsid w:val="0092174D"/>
    <w:rsid w:val="00923EEC"/>
    <w:rsid w:val="00926518"/>
    <w:rsid w:val="00930867"/>
    <w:rsid w:val="009312CD"/>
    <w:rsid w:val="00932B62"/>
    <w:rsid w:val="00936D6D"/>
    <w:rsid w:val="00941B97"/>
    <w:rsid w:val="00941DAF"/>
    <w:rsid w:val="00947AD0"/>
    <w:rsid w:val="00952494"/>
    <w:rsid w:val="00952644"/>
    <w:rsid w:val="0095417F"/>
    <w:rsid w:val="009551FF"/>
    <w:rsid w:val="009617D0"/>
    <w:rsid w:val="00962D8C"/>
    <w:rsid w:val="009632C0"/>
    <w:rsid w:val="00964E01"/>
    <w:rsid w:val="0096626E"/>
    <w:rsid w:val="00970ACF"/>
    <w:rsid w:val="00973EEF"/>
    <w:rsid w:val="00974EE6"/>
    <w:rsid w:val="00977397"/>
    <w:rsid w:val="009954F5"/>
    <w:rsid w:val="009A10AD"/>
    <w:rsid w:val="009B2945"/>
    <w:rsid w:val="009B7F4B"/>
    <w:rsid w:val="009D266A"/>
    <w:rsid w:val="009D46F5"/>
    <w:rsid w:val="009E24FA"/>
    <w:rsid w:val="009E7701"/>
    <w:rsid w:val="009F128E"/>
    <w:rsid w:val="009F3DD4"/>
    <w:rsid w:val="009F4E84"/>
    <w:rsid w:val="00A0020E"/>
    <w:rsid w:val="00A01145"/>
    <w:rsid w:val="00A01197"/>
    <w:rsid w:val="00A02750"/>
    <w:rsid w:val="00A03141"/>
    <w:rsid w:val="00A04528"/>
    <w:rsid w:val="00A10B6E"/>
    <w:rsid w:val="00A10B8F"/>
    <w:rsid w:val="00A11562"/>
    <w:rsid w:val="00A120A8"/>
    <w:rsid w:val="00A12FC6"/>
    <w:rsid w:val="00A15B22"/>
    <w:rsid w:val="00A216BF"/>
    <w:rsid w:val="00A23592"/>
    <w:rsid w:val="00A2572C"/>
    <w:rsid w:val="00A300DB"/>
    <w:rsid w:val="00A31EEE"/>
    <w:rsid w:val="00A3384B"/>
    <w:rsid w:val="00A33CA0"/>
    <w:rsid w:val="00A37B53"/>
    <w:rsid w:val="00A37C50"/>
    <w:rsid w:val="00A41FDB"/>
    <w:rsid w:val="00A42A44"/>
    <w:rsid w:val="00A518BA"/>
    <w:rsid w:val="00A52027"/>
    <w:rsid w:val="00A527D3"/>
    <w:rsid w:val="00A627A9"/>
    <w:rsid w:val="00A638CE"/>
    <w:rsid w:val="00A67320"/>
    <w:rsid w:val="00A71FF1"/>
    <w:rsid w:val="00A76293"/>
    <w:rsid w:val="00A7796F"/>
    <w:rsid w:val="00A8151C"/>
    <w:rsid w:val="00A8232D"/>
    <w:rsid w:val="00A83615"/>
    <w:rsid w:val="00A84687"/>
    <w:rsid w:val="00A8582B"/>
    <w:rsid w:val="00AA0B02"/>
    <w:rsid w:val="00AA22A7"/>
    <w:rsid w:val="00AA2392"/>
    <w:rsid w:val="00AA3F52"/>
    <w:rsid w:val="00AA3F6D"/>
    <w:rsid w:val="00AA58E7"/>
    <w:rsid w:val="00AA5E20"/>
    <w:rsid w:val="00AA7179"/>
    <w:rsid w:val="00AB10A8"/>
    <w:rsid w:val="00AB30B8"/>
    <w:rsid w:val="00AB5639"/>
    <w:rsid w:val="00AC06A4"/>
    <w:rsid w:val="00AC2328"/>
    <w:rsid w:val="00AD02A7"/>
    <w:rsid w:val="00AD714E"/>
    <w:rsid w:val="00AE0049"/>
    <w:rsid w:val="00AE1C88"/>
    <w:rsid w:val="00AF059C"/>
    <w:rsid w:val="00AF0B6A"/>
    <w:rsid w:val="00AF113C"/>
    <w:rsid w:val="00AF5C7B"/>
    <w:rsid w:val="00B03225"/>
    <w:rsid w:val="00B0425B"/>
    <w:rsid w:val="00B0432D"/>
    <w:rsid w:val="00B15935"/>
    <w:rsid w:val="00B20B10"/>
    <w:rsid w:val="00B262A1"/>
    <w:rsid w:val="00B354E0"/>
    <w:rsid w:val="00B37960"/>
    <w:rsid w:val="00B435B9"/>
    <w:rsid w:val="00B4411F"/>
    <w:rsid w:val="00B468C6"/>
    <w:rsid w:val="00B55445"/>
    <w:rsid w:val="00B57E59"/>
    <w:rsid w:val="00B6673C"/>
    <w:rsid w:val="00B741EF"/>
    <w:rsid w:val="00B7628C"/>
    <w:rsid w:val="00B83597"/>
    <w:rsid w:val="00B83BAC"/>
    <w:rsid w:val="00B85FDD"/>
    <w:rsid w:val="00B93F22"/>
    <w:rsid w:val="00B96148"/>
    <w:rsid w:val="00BA0425"/>
    <w:rsid w:val="00BA12C8"/>
    <w:rsid w:val="00BA1A92"/>
    <w:rsid w:val="00BA278F"/>
    <w:rsid w:val="00BA31A8"/>
    <w:rsid w:val="00BB29E3"/>
    <w:rsid w:val="00BC0F17"/>
    <w:rsid w:val="00BC4AAB"/>
    <w:rsid w:val="00BC77E9"/>
    <w:rsid w:val="00BD1E3B"/>
    <w:rsid w:val="00BD2E93"/>
    <w:rsid w:val="00BD375C"/>
    <w:rsid w:val="00BD4902"/>
    <w:rsid w:val="00BE0BC6"/>
    <w:rsid w:val="00BE1E7E"/>
    <w:rsid w:val="00BE27E4"/>
    <w:rsid w:val="00BE746C"/>
    <w:rsid w:val="00BF03A9"/>
    <w:rsid w:val="00BF4C25"/>
    <w:rsid w:val="00C02E6E"/>
    <w:rsid w:val="00C03732"/>
    <w:rsid w:val="00C0420A"/>
    <w:rsid w:val="00C059ED"/>
    <w:rsid w:val="00C137F2"/>
    <w:rsid w:val="00C30BFD"/>
    <w:rsid w:val="00C32C4D"/>
    <w:rsid w:val="00C35E73"/>
    <w:rsid w:val="00C44A63"/>
    <w:rsid w:val="00C44F15"/>
    <w:rsid w:val="00C46931"/>
    <w:rsid w:val="00C47F05"/>
    <w:rsid w:val="00C5393C"/>
    <w:rsid w:val="00C53C0E"/>
    <w:rsid w:val="00C674CC"/>
    <w:rsid w:val="00C72C01"/>
    <w:rsid w:val="00C774BB"/>
    <w:rsid w:val="00C83540"/>
    <w:rsid w:val="00C8549A"/>
    <w:rsid w:val="00C864A9"/>
    <w:rsid w:val="00C871D1"/>
    <w:rsid w:val="00C87EFA"/>
    <w:rsid w:val="00C90E76"/>
    <w:rsid w:val="00C961A0"/>
    <w:rsid w:val="00C97A8C"/>
    <w:rsid w:val="00CA2A58"/>
    <w:rsid w:val="00CA5A72"/>
    <w:rsid w:val="00CA7CB9"/>
    <w:rsid w:val="00CB099C"/>
    <w:rsid w:val="00CC4036"/>
    <w:rsid w:val="00CC54BC"/>
    <w:rsid w:val="00CD0A77"/>
    <w:rsid w:val="00CD4AD6"/>
    <w:rsid w:val="00CD5FDA"/>
    <w:rsid w:val="00CE1072"/>
    <w:rsid w:val="00CE4F5A"/>
    <w:rsid w:val="00CE7352"/>
    <w:rsid w:val="00CF38EE"/>
    <w:rsid w:val="00CF4CB0"/>
    <w:rsid w:val="00CF5F7B"/>
    <w:rsid w:val="00CF709C"/>
    <w:rsid w:val="00D02BA7"/>
    <w:rsid w:val="00D04462"/>
    <w:rsid w:val="00D10387"/>
    <w:rsid w:val="00D25FF3"/>
    <w:rsid w:val="00D328B3"/>
    <w:rsid w:val="00D334E7"/>
    <w:rsid w:val="00D34F82"/>
    <w:rsid w:val="00D373E9"/>
    <w:rsid w:val="00D40D6E"/>
    <w:rsid w:val="00D43EC0"/>
    <w:rsid w:val="00D51D48"/>
    <w:rsid w:val="00D5273B"/>
    <w:rsid w:val="00D60A4A"/>
    <w:rsid w:val="00D61351"/>
    <w:rsid w:val="00D6260C"/>
    <w:rsid w:val="00D80A08"/>
    <w:rsid w:val="00D84DAD"/>
    <w:rsid w:val="00D86E50"/>
    <w:rsid w:val="00D901E2"/>
    <w:rsid w:val="00D95AD4"/>
    <w:rsid w:val="00DA3BBC"/>
    <w:rsid w:val="00DB2002"/>
    <w:rsid w:val="00DB770A"/>
    <w:rsid w:val="00DC0E22"/>
    <w:rsid w:val="00DC28C6"/>
    <w:rsid w:val="00DC309C"/>
    <w:rsid w:val="00DC5904"/>
    <w:rsid w:val="00DD04D9"/>
    <w:rsid w:val="00DD0A4D"/>
    <w:rsid w:val="00DD1615"/>
    <w:rsid w:val="00DD194F"/>
    <w:rsid w:val="00DD284F"/>
    <w:rsid w:val="00DD4701"/>
    <w:rsid w:val="00DD7A21"/>
    <w:rsid w:val="00DD7CAC"/>
    <w:rsid w:val="00DE28AC"/>
    <w:rsid w:val="00DE2B4E"/>
    <w:rsid w:val="00DF3047"/>
    <w:rsid w:val="00DF32F0"/>
    <w:rsid w:val="00E0112B"/>
    <w:rsid w:val="00E0196A"/>
    <w:rsid w:val="00E06DA6"/>
    <w:rsid w:val="00E10519"/>
    <w:rsid w:val="00E16F2A"/>
    <w:rsid w:val="00E21583"/>
    <w:rsid w:val="00E2410D"/>
    <w:rsid w:val="00E25490"/>
    <w:rsid w:val="00E26C1D"/>
    <w:rsid w:val="00E344BD"/>
    <w:rsid w:val="00E35969"/>
    <w:rsid w:val="00E37770"/>
    <w:rsid w:val="00E37F50"/>
    <w:rsid w:val="00E42223"/>
    <w:rsid w:val="00E428A0"/>
    <w:rsid w:val="00E47A98"/>
    <w:rsid w:val="00E517C6"/>
    <w:rsid w:val="00E52CA5"/>
    <w:rsid w:val="00E62399"/>
    <w:rsid w:val="00E635D1"/>
    <w:rsid w:val="00E64A0A"/>
    <w:rsid w:val="00E66685"/>
    <w:rsid w:val="00E66802"/>
    <w:rsid w:val="00E71155"/>
    <w:rsid w:val="00E76673"/>
    <w:rsid w:val="00E76B12"/>
    <w:rsid w:val="00E76F4F"/>
    <w:rsid w:val="00E81B53"/>
    <w:rsid w:val="00E82189"/>
    <w:rsid w:val="00E827CC"/>
    <w:rsid w:val="00E8388E"/>
    <w:rsid w:val="00E84D8A"/>
    <w:rsid w:val="00E90DB6"/>
    <w:rsid w:val="00E93B8C"/>
    <w:rsid w:val="00E953AB"/>
    <w:rsid w:val="00E97731"/>
    <w:rsid w:val="00EA1072"/>
    <w:rsid w:val="00EA139A"/>
    <w:rsid w:val="00EA2B99"/>
    <w:rsid w:val="00EA7E6C"/>
    <w:rsid w:val="00EB18EA"/>
    <w:rsid w:val="00EB701E"/>
    <w:rsid w:val="00EC0587"/>
    <w:rsid w:val="00EC6710"/>
    <w:rsid w:val="00EC7459"/>
    <w:rsid w:val="00EC775C"/>
    <w:rsid w:val="00ED0B1C"/>
    <w:rsid w:val="00ED5037"/>
    <w:rsid w:val="00ED572D"/>
    <w:rsid w:val="00EE0BD0"/>
    <w:rsid w:val="00EE2613"/>
    <w:rsid w:val="00EE359A"/>
    <w:rsid w:val="00EF0D01"/>
    <w:rsid w:val="00EF118B"/>
    <w:rsid w:val="00EF4D0E"/>
    <w:rsid w:val="00EF6088"/>
    <w:rsid w:val="00EF7908"/>
    <w:rsid w:val="00F02FFF"/>
    <w:rsid w:val="00F058DC"/>
    <w:rsid w:val="00F11BAF"/>
    <w:rsid w:val="00F127ED"/>
    <w:rsid w:val="00F17969"/>
    <w:rsid w:val="00F27C45"/>
    <w:rsid w:val="00F3442C"/>
    <w:rsid w:val="00F37295"/>
    <w:rsid w:val="00F37963"/>
    <w:rsid w:val="00F401FD"/>
    <w:rsid w:val="00F414A4"/>
    <w:rsid w:val="00F439A4"/>
    <w:rsid w:val="00F45453"/>
    <w:rsid w:val="00F45EAD"/>
    <w:rsid w:val="00F50735"/>
    <w:rsid w:val="00F50C10"/>
    <w:rsid w:val="00F71FA5"/>
    <w:rsid w:val="00F81A39"/>
    <w:rsid w:val="00F81E46"/>
    <w:rsid w:val="00F824F4"/>
    <w:rsid w:val="00F87944"/>
    <w:rsid w:val="00F93721"/>
    <w:rsid w:val="00FA6E35"/>
    <w:rsid w:val="00FB72B8"/>
    <w:rsid w:val="00FB7EE4"/>
    <w:rsid w:val="00FC5455"/>
    <w:rsid w:val="00FC697A"/>
    <w:rsid w:val="00FD0A72"/>
    <w:rsid w:val="00FD5161"/>
    <w:rsid w:val="00FE42EB"/>
    <w:rsid w:val="00FF1529"/>
    <w:rsid w:val="00FF3D62"/>
    <w:rsid w:val="00FF6BD6"/>
    <w:rsid w:val="00FF6BE5"/>
    <w:rsid w:val="00FF772E"/>
    <w:rsid w:val="00FF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1232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Подраздел"/>
    <w:basedOn w:val="a"/>
    <w:next w:val="a"/>
    <w:link w:val="30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qFormat/>
    <w:rsid w:val="00912320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912320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912320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912320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qFormat/>
    <w:rsid w:val="00912320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912320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320"/>
    <w:rPr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91232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Подраздел Знак"/>
    <w:basedOn w:val="a0"/>
    <w:link w:val="3"/>
    <w:rsid w:val="00912320"/>
    <w:rPr>
      <w:b/>
      <w:sz w:val="4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912320"/>
    <w:rPr>
      <w:rFonts w:eastAsia="Calibri"/>
      <w:b/>
      <w:bCs/>
      <w:iCs/>
      <w:sz w:val="28"/>
      <w:szCs w:val="22"/>
      <w:lang w:val="ru-RU" w:eastAsia="en-US" w:bidi="ar-SA"/>
    </w:rPr>
  </w:style>
  <w:style w:type="character" w:customStyle="1" w:styleId="50">
    <w:name w:val="Заголовок 5 Знак"/>
    <w:basedOn w:val="a0"/>
    <w:link w:val="5"/>
    <w:semiHidden/>
    <w:locked/>
    <w:rsid w:val="00912320"/>
    <w:rPr>
      <w:rFonts w:ascii="Cambria" w:eastAsia="Calibri" w:hAnsi="Cambria"/>
      <w:color w:val="243F60"/>
      <w:sz w:val="28"/>
      <w:szCs w:val="22"/>
      <w:lang w:val="ru-RU" w:eastAsia="en-US" w:bidi="ar-SA"/>
    </w:rPr>
  </w:style>
  <w:style w:type="character" w:customStyle="1" w:styleId="60">
    <w:name w:val="Заголовок 6 Знак"/>
    <w:basedOn w:val="a0"/>
    <w:link w:val="6"/>
    <w:semiHidden/>
    <w:locked/>
    <w:rsid w:val="00912320"/>
    <w:rPr>
      <w:rFonts w:ascii="Cambria" w:eastAsia="Calibri" w:hAnsi="Cambria"/>
      <w:i/>
      <w:iCs/>
      <w:color w:val="243F60"/>
      <w:sz w:val="28"/>
      <w:szCs w:val="22"/>
      <w:lang w:val="ru-RU" w:eastAsia="en-US" w:bidi="ar-SA"/>
    </w:rPr>
  </w:style>
  <w:style w:type="character" w:customStyle="1" w:styleId="70">
    <w:name w:val="Заголовок 7 Знак"/>
    <w:basedOn w:val="a0"/>
    <w:link w:val="7"/>
    <w:semiHidden/>
    <w:locked/>
    <w:rsid w:val="00912320"/>
    <w:rPr>
      <w:rFonts w:ascii="Cambria" w:eastAsia="Calibri" w:hAnsi="Cambria"/>
      <w:i/>
      <w:iCs/>
      <w:color w:val="404040"/>
      <w:sz w:val="28"/>
      <w:szCs w:val="22"/>
      <w:lang w:val="ru-RU" w:eastAsia="en-US" w:bidi="ar-SA"/>
    </w:rPr>
  </w:style>
  <w:style w:type="character" w:customStyle="1" w:styleId="90">
    <w:name w:val="Заголовок 9 Знак"/>
    <w:basedOn w:val="a0"/>
    <w:link w:val="9"/>
    <w:semiHidden/>
    <w:locked/>
    <w:rsid w:val="00912320"/>
    <w:rPr>
      <w:rFonts w:ascii="Cambria" w:eastAsia="Calibri" w:hAnsi="Cambria"/>
      <w:i/>
      <w:iCs/>
      <w:color w:val="404040"/>
      <w:lang w:val="ru-RU" w:eastAsia="en-US" w:bidi="ar-SA"/>
    </w:rPr>
  </w:style>
  <w:style w:type="character" w:styleId="a3">
    <w:name w:val="Hyperlink"/>
    <w:basedOn w:val="a0"/>
    <w:rsid w:val="00BC0F17"/>
    <w:rPr>
      <w:color w:val="0000FF"/>
      <w:u w:val="single"/>
    </w:rPr>
  </w:style>
  <w:style w:type="paragraph" w:styleId="a4">
    <w:name w:val="header"/>
    <w:basedOn w:val="a"/>
    <w:link w:val="a5"/>
    <w:rsid w:val="00B042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7770"/>
    <w:rPr>
      <w:sz w:val="28"/>
      <w:szCs w:val="24"/>
      <w:lang w:val="ru-RU" w:eastAsia="ru-RU" w:bidi="ar-SA"/>
    </w:rPr>
  </w:style>
  <w:style w:type="character" w:styleId="a6">
    <w:name w:val="page number"/>
    <w:basedOn w:val="a0"/>
    <w:rsid w:val="00B0425B"/>
  </w:style>
  <w:style w:type="paragraph" w:styleId="a7">
    <w:name w:val="footer"/>
    <w:basedOn w:val="a"/>
    <w:link w:val="a8"/>
    <w:rsid w:val="00F179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12320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F3442C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766EBB"/>
    <w:rPr>
      <w:sz w:val="28"/>
      <w:lang w:val="ru-RU" w:eastAsia="ru-RU" w:bidi="ar-SA"/>
    </w:rPr>
  </w:style>
  <w:style w:type="paragraph" w:styleId="ab">
    <w:name w:val="Balloon Text"/>
    <w:basedOn w:val="a"/>
    <w:link w:val="ac"/>
    <w:semiHidden/>
    <w:rsid w:val="00BA1A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12320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Title"/>
    <w:basedOn w:val="a"/>
    <w:link w:val="ae"/>
    <w:qFormat/>
    <w:rsid w:val="005350D0"/>
    <w:pPr>
      <w:jc w:val="center"/>
    </w:pPr>
    <w:rPr>
      <w:szCs w:val="20"/>
    </w:rPr>
  </w:style>
  <w:style w:type="character" w:customStyle="1" w:styleId="ae">
    <w:name w:val="Название Знак"/>
    <w:link w:val="ad"/>
    <w:rsid w:val="005350D0"/>
    <w:rPr>
      <w:sz w:val="28"/>
      <w:lang w:val="ru-RU" w:eastAsia="ru-RU" w:bidi="ar-SA"/>
    </w:rPr>
  </w:style>
  <w:style w:type="paragraph" w:styleId="af">
    <w:name w:val="Body Text Indent"/>
    <w:basedOn w:val="a"/>
    <w:link w:val="af0"/>
    <w:rsid w:val="004D6C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12320"/>
    <w:rPr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766E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37770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E377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Стиль"/>
    <w:rsid w:val="00E3777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link w:val="af3"/>
    <w:qFormat/>
    <w:rsid w:val="00E37770"/>
    <w:pPr>
      <w:jc w:val="both"/>
    </w:pPr>
    <w:rPr>
      <w:sz w:val="24"/>
      <w:szCs w:val="22"/>
    </w:rPr>
  </w:style>
  <w:style w:type="character" w:customStyle="1" w:styleId="af3">
    <w:name w:val="Без интервала Знак"/>
    <w:link w:val="af2"/>
    <w:rsid w:val="00E37770"/>
    <w:rPr>
      <w:sz w:val="24"/>
      <w:szCs w:val="22"/>
      <w:lang w:val="ru-RU" w:eastAsia="ru-RU" w:bidi="ar-SA"/>
    </w:rPr>
  </w:style>
  <w:style w:type="character" w:customStyle="1" w:styleId="13">
    <w:name w:val="Знак Знак13"/>
    <w:basedOn w:val="a0"/>
    <w:rsid w:val="00912320"/>
    <w:rPr>
      <w:sz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912320"/>
    <w:rPr>
      <w:rFonts w:cs="Times New Roman"/>
    </w:rPr>
  </w:style>
  <w:style w:type="character" w:customStyle="1" w:styleId="100">
    <w:name w:val="Знак Знак10"/>
    <w:basedOn w:val="a0"/>
    <w:locked/>
    <w:rsid w:val="00912320"/>
    <w:rPr>
      <w:rFonts w:cs="Times New Roman"/>
      <w:b/>
      <w:bCs/>
      <w:sz w:val="28"/>
      <w:szCs w:val="28"/>
    </w:rPr>
  </w:style>
  <w:style w:type="paragraph" w:customStyle="1" w:styleId="FR2">
    <w:name w:val="FR2"/>
    <w:rsid w:val="00912320"/>
    <w:pPr>
      <w:widowControl w:val="0"/>
      <w:spacing w:before="60"/>
    </w:pPr>
    <w:rPr>
      <w:sz w:val="18"/>
    </w:rPr>
  </w:style>
  <w:style w:type="paragraph" w:styleId="af4">
    <w:name w:val="Subtitle"/>
    <w:basedOn w:val="a"/>
    <w:link w:val="af5"/>
    <w:qFormat/>
    <w:rsid w:val="00912320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f5">
    <w:name w:val="Подзаголовок Знак"/>
    <w:basedOn w:val="a0"/>
    <w:link w:val="af4"/>
    <w:locked/>
    <w:rsid w:val="0091232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912320"/>
    <w:pPr>
      <w:ind w:left="720"/>
    </w:pPr>
  </w:style>
  <w:style w:type="paragraph" w:customStyle="1" w:styleId="ConsPlusTitle">
    <w:name w:val="ConsPlusTitle"/>
    <w:rsid w:val="009123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6">
    <w:name w:val="List Paragraph"/>
    <w:basedOn w:val="a"/>
    <w:uiPriority w:val="34"/>
    <w:qFormat/>
    <w:rsid w:val="009123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0">
    <w:name w:val="Font Style60"/>
    <w:basedOn w:val="a0"/>
    <w:rsid w:val="00912320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912320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9123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Без интервала1"/>
    <w:link w:val="NoSpacingChar"/>
    <w:rsid w:val="00912320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12"/>
    <w:locked/>
    <w:rsid w:val="00912320"/>
    <w:rPr>
      <w:sz w:val="28"/>
      <w:szCs w:val="22"/>
      <w:lang w:val="ru-RU" w:eastAsia="en-US" w:bidi="ar-SA"/>
    </w:rPr>
  </w:style>
  <w:style w:type="paragraph" w:styleId="af7">
    <w:name w:val="footnote text"/>
    <w:aliases w:val="Table_Footnote_last Знак,Table_Footnote_last Знак Знак,Table_Footnote_last"/>
    <w:basedOn w:val="a"/>
    <w:link w:val="14"/>
    <w:semiHidden/>
    <w:rsid w:val="00912320"/>
    <w:rPr>
      <w:rFonts w:eastAsia="Calibri"/>
      <w:sz w:val="20"/>
      <w:szCs w:val="20"/>
    </w:rPr>
  </w:style>
  <w:style w:type="character" w:customStyle="1" w:styleId="14">
    <w:name w:val="Текст сноски Знак1"/>
    <w:aliases w:val="Table_Footnote_last Знак Знак1,Table_Footnote_last Знак Знак Знак,Table_Footnote_last Знак1"/>
    <w:basedOn w:val="a0"/>
    <w:link w:val="af7"/>
    <w:locked/>
    <w:rsid w:val="00912320"/>
    <w:rPr>
      <w:rFonts w:eastAsia="Calibri"/>
      <w:lang w:val="ru-RU" w:eastAsia="ru-RU" w:bidi="ar-SA"/>
    </w:rPr>
  </w:style>
  <w:style w:type="character" w:customStyle="1" w:styleId="21">
    <w:name w:val="Знак Знак21"/>
    <w:basedOn w:val="a0"/>
    <w:rsid w:val="00912320"/>
    <w:rPr>
      <w:rFonts w:ascii="Arial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12320"/>
    <w:pPr>
      <w:widowControl w:val="0"/>
      <w:autoSpaceDE w:val="0"/>
      <w:autoSpaceDN w:val="0"/>
      <w:adjustRightInd w:val="0"/>
      <w:spacing w:line="278" w:lineRule="exact"/>
      <w:ind w:hanging="326"/>
    </w:pPr>
    <w:rPr>
      <w:sz w:val="24"/>
    </w:rPr>
  </w:style>
  <w:style w:type="paragraph" w:customStyle="1" w:styleId="Style9">
    <w:name w:val="Style9"/>
    <w:basedOn w:val="a"/>
    <w:rsid w:val="00912320"/>
    <w:pPr>
      <w:widowControl w:val="0"/>
      <w:autoSpaceDE w:val="0"/>
      <w:autoSpaceDN w:val="0"/>
      <w:adjustRightInd w:val="0"/>
      <w:spacing w:line="278" w:lineRule="exact"/>
      <w:ind w:hanging="394"/>
    </w:pPr>
    <w:rPr>
      <w:sz w:val="24"/>
    </w:rPr>
  </w:style>
  <w:style w:type="paragraph" w:customStyle="1" w:styleId="Style10">
    <w:name w:val="Style10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2">
    <w:name w:val="Style12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3">
    <w:name w:val="Style13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4">
    <w:name w:val="Style14"/>
    <w:basedOn w:val="a"/>
    <w:rsid w:val="00912320"/>
    <w:pPr>
      <w:widowControl w:val="0"/>
      <w:autoSpaceDE w:val="0"/>
      <w:autoSpaceDN w:val="0"/>
      <w:adjustRightInd w:val="0"/>
      <w:spacing w:line="202" w:lineRule="exact"/>
      <w:ind w:hanging="149"/>
    </w:pPr>
    <w:rPr>
      <w:sz w:val="24"/>
    </w:rPr>
  </w:style>
  <w:style w:type="paragraph" w:customStyle="1" w:styleId="Style15">
    <w:name w:val="Style15"/>
    <w:basedOn w:val="a"/>
    <w:rsid w:val="00912320"/>
    <w:pPr>
      <w:widowControl w:val="0"/>
      <w:autoSpaceDE w:val="0"/>
      <w:autoSpaceDN w:val="0"/>
      <w:adjustRightInd w:val="0"/>
      <w:spacing w:line="197" w:lineRule="exact"/>
    </w:pPr>
    <w:rPr>
      <w:sz w:val="24"/>
    </w:rPr>
  </w:style>
  <w:style w:type="character" w:customStyle="1" w:styleId="FontStyle17">
    <w:name w:val="Font Style17"/>
    <w:basedOn w:val="a0"/>
    <w:rsid w:val="00912320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8">
    <w:name w:val="Font Style18"/>
    <w:basedOn w:val="a0"/>
    <w:rsid w:val="0091232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912320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20">
    <w:name w:val="Font Style20"/>
    <w:basedOn w:val="a0"/>
    <w:rsid w:val="00912320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21">
    <w:name w:val="Font Style21"/>
    <w:basedOn w:val="a0"/>
    <w:rsid w:val="00912320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rsid w:val="0091232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basedOn w:val="a0"/>
    <w:rsid w:val="00912320"/>
    <w:rPr>
      <w:rFonts w:ascii="Times New Roman" w:hAnsi="Times New Roman" w:cs="Times New Roman"/>
      <w:sz w:val="16"/>
      <w:szCs w:val="16"/>
    </w:rPr>
  </w:style>
  <w:style w:type="paragraph" w:customStyle="1" w:styleId="af8">
    <w:name w:val="Знак Знак Знак Знак Знак Знак"/>
    <w:basedOn w:val="a"/>
    <w:rsid w:val="0091232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9">
    <w:name w:val="Normal (Web)"/>
    <w:basedOn w:val="a"/>
    <w:uiPriority w:val="99"/>
    <w:unhideWhenUsed/>
    <w:rsid w:val="0091232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rsid w:val="00912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2320"/>
    <w:rPr>
      <w:rFonts w:ascii="Courier New" w:hAnsi="Courier New" w:cs="Courier New"/>
      <w:lang w:val="ru-RU" w:eastAsia="ru-RU" w:bidi="ar-SA"/>
    </w:rPr>
  </w:style>
  <w:style w:type="character" w:styleId="afa">
    <w:name w:val="FollowedHyperlink"/>
    <w:basedOn w:val="a0"/>
    <w:unhideWhenUsed/>
    <w:rsid w:val="00912320"/>
    <w:rPr>
      <w:color w:val="800080"/>
      <w:u w:val="single"/>
    </w:rPr>
  </w:style>
  <w:style w:type="character" w:styleId="afb">
    <w:name w:val="Emphasis"/>
    <w:basedOn w:val="a0"/>
    <w:qFormat/>
    <w:rsid w:val="00912320"/>
    <w:rPr>
      <w:rFonts w:ascii="Times New Roman" w:hAnsi="Times New Roman" w:cs="Times New Roman" w:hint="default"/>
      <w:i/>
      <w:iCs w:val="0"/>
    </w:rPr>
  </w:style>
  <w:style w:type="character" w:styleId="afc">
    <w:name w:val="Strong"/>
    <w:basedOn w:val="a0"/>
    <w:qFormat/>
    <w:rsid w:val="00912320"/>
    <w:rPr>
      <w:rFonts w:ascii="Times New Roman" w:hAnsi="Times New Roman" w:cs="Times New Roman" w:hint="default"/>
      <w:b/>
      <w:bCs w:val="0"/>
    </w:rPr>
  </w:style>
  <w:style w:type="character" w:customStyle="1" w:styleId="80">
    <w:name w:val="Знак Знак8"/>
    <w:basedOn w:val="a0"/>
    <w:locked/>
    <w:rsid w:val="00912320"/>
    <w:rPr>
      <w:lang w:eastAsia="ar-SA"/>
    </w:rPr>
  </w:style>
  <w:style w:type="character" w:customStyle="1" w:styleId="afd">
    <w:name w:val="Текст сноски Знак"/>
    <w:basedOn w:val="a0"/>
    <w:rsid w:val="00912320"/>
  </w:style>
  <w:style w:type="paragraph" w:styleId="afe">
    <w:name w:val="annotation text"/>
    <w:basedOn w:val="a"/>
    <w:link w:val="15"/>
    <w:unhideWhenUsed/>
    <w:rsid w:val="00912320"/>
    <w:rPr>
      <w:sz w:val="20"/>
      <w:szCs w:val="20"/>
      <w:lang w:eastAsia="ar-SA"/>
    </w:rPr>
  </w:style>
  <w:style w:type="character" w:customStyle="1" w:styleId="15">
    <w:name w:val="Текст примечания Знак1"/>
    <w:basedOn w:val="a0"/>
    <w:link w:val="afe"/>
    <w:locked/>
    <w:rsid w:val="00912320"/>
    <w:rPr>
      <w:lang w:val="ru-RU" w:eastAsia="ar-SA" w:bidi="ar-SA"/>
    </w:rPr>
  </w:style>
  <w:style w:type="character" w:customStyle="1" w:styleId="aff">
    <w:name w:val="Текст примечания Знак"/>
    <w:basedOn w:val="a0"/>
    <w:rsid w:val="00912320"/>
  </w:style>
  <w:style w:type="character" w:customStyle="1" w:styleId="aff0">
    <w:name w:val="Название объекта Знак"/>
    <w:aliases w:val="Знак1 Знак"/>
    <w:basedOn w:val="a0"/>
    <w:link w:val="aff1"/>
    <w:semiHidden/>
    <w:locked/>
    <w:rsid w:val="00912320"/>
    <w:rPr>
      <w:sz w:val="24"/>
      <w:lang w:bidi="ar-SA"/>
    </w:rPr>
  </w:style>
  <w:style w:type="paragraph" w:styleId="aff1">
    <w:name w:val="caption"/>
    <w:aliases w:val="Знак1"/>
    <w:basedOn w:val="a"/>
    <w:next w:val="a"/>
    <w:link w:val="aff0"/>
    <w:qFormat/>
    <w:rsid w:val="00912320"/>
    <w:pPr>
      <w:jc w:val="center"/>
    </w:pPr>
    <w:rPr>
      <w:sz w:val="24"/>
      <w:szCs w:val="20"/>
    </w:rPr>
  </w:style>
  <w:style w:type="paragraph" w:styleId="aff2">
    <w:name w:val="List"/>
    <w:basedOn w:val="a"/>
    <w:unhideWhenUsed/>
    <w:rsid w:val="00912320"/>
    <w:pPr>
      <w:ind w:left="283" w:hanging="283"/>
    </w:pPr>
    <w:rPr>
      <w:sz w:val="20"/>
      <w:szCs w:val="20"/>
      <w:lang w:eastAsia="ar-SA"/>
    </w:rPr>
  </w:style>
  <w:style w:type="paragraph" w:styleId="aff3">
    <w:name w:val="List Bullet"/>
    <w:basedOn w:val="a"/>
    <w:unhideWhenUsed/>
    <w:rsid w:val="00912320"/>
    <w:pPr>
      <w:tabs>
        <w:tab w:val="num" w:pos="720"/>
      </w:tabs>
      <w:ind w:left="720" w:hanging="360"/>
    </w:pPr>
    <w:rPr>
      <w:sz w:val="20"/>
      <w:szCs w:val="20"/>
    </w:rPr>
  </w:style>
  <w:style w:type="paragraph" w:styleId="22">
    <w:name w:val="List 2"/>
    <w:basedOn w:val="a"/>
    <w:unhideWhenUsed/>
    <w:rsid w:val="00912320"/>
    <w:pPr>
      <w:ind w:left="566" w:hanging="283"/>
    </w:pPr>
    <w:rPr>
      <w:sz w:val="20"/>
      <w:szCs w:val="20"/>
    </w:rPr>
  </w:style>
  <w:style w:type="paragraph" w:styleId="51">
    <w:name w:val="List 5"/>
    <w:basedOn w:val="a"/>
    <w:unhideWhenUsed/>
    <w:rsid w:val="00912320"/>
    <w:pPr>
      <w:ind w:left="1415" w:hanging="283"/>
    </w:pPr>
    <w:rPr>
      <w:sz w:val="24"/>
    </w:rPr>
  </w:style>
  <w:style w:type="character" w:customStyle="1" w:styleId="61">
    <w:name w:val="Знак Знак6"/>
    <w:basedOn w:val="a0"/>
    <w:rsid w:val="00912320"/>
    <w:rPr>
      <w:rFonts w:ascii="Arial" w:hAnsi="Arial" w:cs="Arial"/>
      <w:sz w:val="24"/>
      <w:szCs w:val="24"/>
      <w:lang w:eastAsia="ar-SA"/>
    </w:rPr>
  </w:style>
  <w:style w:type="paragraph" w:styleId="23">
    <w:name w:val="Body Text 2"/>
    <w:basedOn w:val="a"/>
    <w:link w:val="220"/>
    <w:unhideWhenUsed/>
    <w:rsid w:val="00912320"/>
    <w:pPr>
      <w:spacing w:after="120" w:line="480" w:lineRule="auto"/>
    </w:pPr>
    <w:rPr>
      <w:sz w:val="24"/>
    </w:rPr>
  </w:style>
  <w:style w:type="character" w:customStyle="1" w:styleId="220">
    <w:name w:val="Основной текст 2 Знак2"/>
    <w:basedOn w:val="a0"/>
    <w:link w:val="23"/>
    <w:locked/>
    <w:rsid w:val="00912320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rsid w:val="00912320"/>
    <w:rPr>
      <w:sz w:val="28"/>
      <w:szCs w:val="24"/>
    </w:rPr>
  </w:style>
  <w:style w:type="paragraph" w:styleId="31">
    <w:name w:val="Body Text 3"/>
    <w:basedOn w:val="a"/>
    <w:link w:val="32"/>
    <w:unhideWhenUsed/>
    <w:rsid w:val="00912320"/>
    <w:pPr>
      <w:spacing w:after="120"/>
    </w:pPr>
    <w:rPr>
      <w:sz w:val="16"/>
      <w:szCs w:val="16"/>
    </w:rPr>
  </w:style>
  <w:style w:type="character" w:customStyle="1" w:styleId="32">
    <w:name w:val="Основной текст 3 Знак2"/>
    <w:basedOn w:val="a0"/>
    <w:link w:val="31"/>
    <w:locked/>
    <w:rsid w:val="00912320"/>
    <w:rPr>
      <w:sz w:val="16"/>
      <w:szCs w:val="16"/>
      <w:lang w:val="ru-RU" w:eastAsia="ru-RU" w:bidi="ar-SA"/>
    </w:rPr>
  </w:style>
  <w:style w:type="character" w:customStyle="1" w:styleId="33">
    <w:name w:val="Основной текст 3 Знак"/>
    <w:basedOn w:val="a0"/>
    <w:rsid w:val="00912320"/>
    <w:rPr>
      <w:sz w:val="16"/>
      <w:szCs w:val="16"/>
    </w:rPr>
  </w:style>
  <w:style w:type="paragraph" w:styleId="25">
    <w:name w:val="Body Text Indent 2"/>
    <w:basedOn w:val="a"/>
    <w:link w:val="221"/>
    <w:unhideWhenUsed/>
    <w:rsid w:val="00912320"/>
    <w:pPr>
      <w:spacing w:after="120" w:line="480" w:lineRule="auto"/>
      <w:ind w:left="283"/>
    </w:pPr>
    <w:rPr>
      <w:sz w:val="24"/>
      <w:lang w:eastAsia="ar-SA"/>
    </w:rPr>
  </w:style>
  <w:style w:type="character" w:customStyle="1" w:styleId="221">
    <w:name w:val="Основной текст с отступом 2 Знак2"/>
    <w:basedOn w:val="a0"/>
    <w:link w:val="25"/>
    <w:rsid w:val="00912320"/>
    <w:rPr>
      <w:sz w:val="24"/>
      <w:szCs w:val="24"/>
      <w:lang w:val="ru-RU" w:eastAsia="ar-SA" w:bidi="ar-SA"/>
    </w:rPr>
  </w:style>
  <w:style w:type="paragraph" w:styleId="34">
    <w:name w:val="Body Text Indent 3"/>
    <w:basedOn w:val="a"/>
    <w:unhideWhenUsed/>
    <w:rsid w:val="00912320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paragraph" w:styleId="aff4">
    <w:name w:val="Plain Text"/>
    <w:basedOn w:val="a"/>
    <w:link w:val="aff5"/>
    <w:unhideWhenUsed/>
    <w:rsid w:val="00912320"/>
    <w:rPr>
      <w:rFonts w:ascii="Courier New" w:hAnsi="Courier New" w:cs="Courier New"/>
      <w:sz w:val="20"/>
      <w:szCs w:val="20"/>
    </w:rPr>
  </w:style>
  <w:style w:type="paragraph" w:customStyle="1" w:styleId="aff6">
    <w:name w:val="Заголовок"/>
    <w:basedOn w:val="a"/>
    <w:next w:val="a9"/>
    <w:rsid w:val="00912320"/>
    <w:pPr>
      <w:keepNext/>
      <w:spacing w:before="240" w:after="120"/>
    </w:pPr>
    <w:rPr>
      <w:rFonts w:ascii="Arial" w:hAnsi="Arial" w:cs="Mangal"/>
      <w:szCs w:val="28"/>
      <w:lang w:eastAsia="ar-SA"/>
    </w:rPr>
  </w:style>
  <w:style w:type="paragraph" w:customStyle="1" w:styleId="16">
    <w:name w:val="Название1"/>
    <w:basedOn w:val="a"/>
    <w:rsid w:val="00912320"/>
    <w:pPr>
      <w:suppressLineNumbers/>
      <w:spacing w:before="120" w:after="120"/>
    </w:pPr>
    <w:rPr>
      <w:rFonts w:cs="Mangal"/>
      <w:i/>
      <w:iCs/>
      <w:sz w:val="24"/>
      <w:lang w:eastAsia="ar-SA"/>
    </w:rPr>
  </w:style>
  <w:style w:type="paragraph" w:customStyle="1" w:styleId="17">
    <w:name w:val="Указатель1"/>
    <w:basedOn w:val="a"/>
    <w:rsid w:val="00912320"/>
    <w:pPr>
      <w:suppressLineNumbers/>
    </w:pPr>
    <w:rPr>
      <w:rFonts w:cs="Mangal"/>
      <w:sz w:val="24"/>
      <w:lang w:eastAsia="ar-SA"/>
    </w:rPr>
  </w:style>
  <w:style w:type="paragraph" w:customStyle="1" w:styleId="aff7">
    <w:name w:val="подпись к объекту"/>
    <w:basedOn w:val="a"/>
    <w:next w:val="a"/>
    <w:rsid w:val="00912320"/>
    <w:pPr>
      <w:tabs>
        <w:tab w:val="left" w:pos="3060"/>
      </w:tabs>
      <w:spacing w:line="240" w:lineRule="atLeast"/>
      <w:jc w:val="center"/>
    </w:pPr>
    <w:rPr>
      <w:b/>
      <w:caps/>
      <w:szCs w:val="20"/>
      <w:lang w:eastAsia="ar-SA"/>
    </w:rPr>
  </w:style>
  <w:style w:type="paragraph" w:customStyle="1" w:styleId="ConsNormal">
    <w:name w:val="ConsNormal"/>
    <w:rsid w:val="00912320"/>
    <w:pPr>
      <w:suppressAutoHyphens/>
      <w:ind w:firstLine="720"/>
    </w:pPr>
    <w:rPr>
      <w:rFonts w:ascii="Arial" w:hAnsi="Arial"/>
      <w:lang w:eastAsia="ar-SA"/>
    </w:rPr>
  </w:style>
  <w:style w:type="paragraph" w:customStyle="1" w:styleId="210">
    <w:name w:val="Основной текст с отступом 21"/>
    <w:basedOn w:val="a"/>
    <w:rsid w:val="00912320"/>
    <w:pPr>
      <w:tabs>
        <w:tab w:val="left" w:pos="4640"/>
      </w:tabs>
      <w:ind w:firstLine="709"/>
      <w:jc w:val="both"/>
    </w:pPr>
    <w:rPr>
      <w:szCs w:val="20"/>
      <w:lang w:eastAsia="ar-SA"/>
    </w:rPr>
  </w:style>
  <w:style w:type="paragraph" w:customStyle="1" w:styleId="18">
    <w:name w:val="Текст1"/>
    <w:basedOn w:val="a"/>
    <w:rsid w:val="00912320"/>
    <w:rPr>
      <w:rFonts w:ascii="Courier New" w:hAnsi="Courier New" w:cs="Courier New"/>
      <w:sz w:val="20"/>
      <w:szCs w:val="20"/>
      <w:lang w:eastAsia="ar-SA"/>
    </w:rPr>
  </w:style>
  <w:style w:type="paragraph" w:customStyle="1" w:styleId="222">
    <w:name w:val="Основной текст 22"/>
    <w:basedOn w:val="a"/>
    <w:rsid w:val="00912320"/>
    <w:pPr>
      <w:spacing w:after="120" w:line="480" w:lineRule="auto"/>
    </w:pPr>
    <w:rPr>
      <w:sz w:val="24"/>
      <w:lang w:eastAsia="ar-SA"/>
    </w:rPr>
  </w:style>
  <w:style w:type="paragraph" w:customStyle="1" w:styleId="310">
    <w:name w:val="Основной текст 31"/>
    <w:basedOn w:val="a"/>
    <w:rsid w:val="00912320"/>
    <w:pPr>
      <w:spacing w:after="120"/>
    </w:pPr>
    <w:rPr>
      <w:sz w:val="16"/>
      <w:szCs w:val="16"/>
      <w:lang w:eastAsia="ar-SA"/>
    </w:rPr>
  </w:style>
  <w:style w:type="paragraph" w:customStyle="1" w:styleId="510">
    <w:name w:val="Список 51"/>
    <w:basedOn w:val="a"/>
    <w:rsid w:val="00912320"/>
    <w:pPr>
      <w:ind w:left="1415" w:hanging="283"/>
    </w:pPr>
    <w:rPr>
      <w:sz w:val="24"/>
      <w:lang w:eastAsia="ar-SA"/>
    </w:rPr>
  </w:style>
  <w:style w:type="paragraph" w:customStyle="1" w:styleId="19">
    <w:name w:val="Стиль1"/>
    <w:basedOn w:val="a"/>
    <w:next w:val="510"/>
    <w:rsid w:val="00912320"/>
    <w:pPr>
      <w:ind w:left="360"/>
      <w:jc w:val="both"/>
    </w:pPr>
    <w:rPr>
      <w:lang w:eastAsia="ar-SA"/>
    </w:rPr>
  </w:style>
  <w:style w:type="paragraph" w:customStyle="1" w:styleId="211">
    <w:name w:val="Основной текст 21"/>
    <w:basedOn w:val="a"/>
    <w:rsid w:val="00912320"/>
    <w:pPr>
      <w:autoSpaceDE w:val="0"/>
      <w:jc w:val="both"/>
    </w:pPr>
    <w:rPr>
      <w:sz w:val="24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912320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a">
    <w:name w:val="Обычный1"/>
    <w:rsid w:val="00912320"/>
    <w:pPr>
      <w:widowControl w:val="0"/>
      <w:suppressAutoHyphens/>
      <w:snapToGrid w:val="0"/>
      <w:spacing w:before="20" w:after="20"/>
    </w:pPr>
    <w:rPr>
      <w:sz w:val="24"/>
      <w:lang w:eastAsia="ar-SA"/>
    </w:rPr>
  </w:style>
  <w:style w:type="paragraph" w:customStyle="1" w:styleId="ConsPlusCell">
    <w:name w:val="ConsPlusCell"/>
    <w:rsid w:val="0091232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8">
    <w:name w:val="Знак"/>
    <w:basedOn w:val="a"/>
    <w:rsid w:val="00912320"/>
    <w:pPr>
      <w:spacing w:after="160" w:line="240" w:lineRule="exact"/>
    </w:pPr>
    <w:rPr>
      <w:rFonts w:ascii="Verdana" w:hAnsi="Verdana"/>
      <w:sz w:val="24"/>
      <w:lang w:val="en-US" w:eastAsia="ar-SA"/>
    </w:rPr>
  </w:style>
  <w:style w:type="paragraph" w:customStyle="1" w:styleId="1b">
    <w:name w:val="1 Обычный"/>
    <w:basedOn w:val="a"/>
    <w:rsid w:val="00912320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lang w:eastAsia="en-US"/>
    </w:rPr>
  </w:style>
  <w:style w:type="paragraph" w:customStyle="1" w:styleId="223">
    <w:name w:val="Основной текст с отступом 22"/>
    <w:basedOn w:val="a"/>
    <w:rsid w:val="00912320"/>
    <w:pPr>
      <w:overflowPunct w:val="0"/>
      <w:autoSpaceDE w:val="0"/>
      <w:spacing w:line="360" w:lineRule="auto"/>
      <w:ind w:firstLine="709"/>
      <w:jc w:val="both"/>
    </w:pPr>
    <w:rPr>
      <w:spacing w:val="-4"/>
      <w:szCs w:val="20"/>
      <w:lang w:eastAsia="ar-SA"/>
    </w:rPr>
  </w:style>
  <w:style w:type="paragraph" w:customStyle="1" w:styleId="311">
    <w:name w:val="Основной текст с отступом 31"/>
    <w:basedOn w:val="a"/>
    <w:rsid w:val="00912320"/>
    <w:pPr>
      <w:spacing w:after="120" w:line="276" w:lineRule="auto"/>
      <w:ind w:left="283"/>
    </w:pPr>
    <w:rPr>
      <w:rFonts w:ascii="Calibri" w:hAnsi="Calibri"/>
      <w:sz w:val="16"/>
      <w:szCs w:val="16"/>
      <w:lang w:eastAsia="ar-SA"/>
    </w:rPr>
  </w:style>
  <w:style w:type="paragraph" w:customStyle="1" w:styleId="consnormal0">
    <w:name w:val="consnormal"/>
    <w:rsid w:val="0091232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f9">
    <w:name w:val="Ðàçäåë"/>
    <w:basedOn w:val="a"/>
    <w:rsid w:val="00912320"/>
    <w:pPr>
      <w:widowControl w:val="0"/>
      <w:autoSpaceDE w:val="0"/>
      <w:spacing w:after="300" w:line="288" w:lineRule="auto"/>
      <w:jc w:val="center"/>
    </w:pPr>
    <w:rPr>
      <w:rFonts w:ascii="Arial" w:hAnsi="Arial"/>
      <w:b/>
      <w:szCs w:val="20"/>
      <w:lang w:eastAsia="ar-SA"/>
    </w:rPr>
  </w:style>
  <w:style w:type="paragraph" w:customStyle="1" w:styleId="1c">
    <w:name w:val="Название объекта1"/>
    <w:basedOn w:val="a"/>
    <w:next w:val="a"/>
    <w:rsid w:val="00912320"/>
    <w:pPr>
      <w:jc w:val="center"/>
    </w:pPr>
    <w:rPr>
      <w:sz w:val="24"/>
      <w:szCs w:val="20"/>
      <w:lang w:eastAsia="ar-SA"/>
    </w:rPr>
  </w:style>
  <w:style w:type="paragraph" w:customStyle="1" w:styleId="1d">
    <w:name w:val="заголовок 1"/>
    <w:basedOn w:val="a"/>
    <w:next w:val="a"/>
    <w:rsid w:val="00912320"/>
    <w:pPr>
      <w:keepNext/>
      <w:widowControl w:val="0"/>
      <w:overflowPunct w:val="0"/>
      <w:autoSpaceDE w:val="0"/>
      <w:spacing w:after="240"/>
      <w:ind w:firstLine="425"/>
      <w:jc w:val="center"/>
    </w:pPr>
    <w:rPr>
      <w:rFonts w:ascii="Arial" w:hAnsi="Arial"/>
      <w:b/>
      <w:caps/>
      <w:sz w:val="56"/>
      <w:szCs w:val="20"/>
      <w:lang w:eastAsia="ar-SA"/>
    </w:rPr>
  </w:style>
  <w:style w:type="paragraph" w:customStyle="1" w:styleId="affa">
    <w:name w:val="Содержание"/>
    <w:basedOn w:val="a"/>
    <w:rsid w:val="00912320"/>
    <w:pPr>
      <w:widowControl w:val="0"/>
      <w:tabs>
        <w:tab w:val="decimal" w:leader="dot" w:pos="9072"/>
      </w:tabs>
      <w:overflowPunct w:val="0"/>
      <w:autoSpaceDE w:val="0"/>
      <w:spacing w:before="120"/>
    </w:pPr>
    <w:rPr>
      <w:rFonts w:ascii="Arial" w:hAnsi="Arial"/>
      <w:sz w:val="24"/>
      <w:szCs w:val="20"/>
      <w:lang w:eastAsia="ar-SA"/>
    </w:rPr>
  </w:style>
  <w:style w:type="paragraph" w:customStyle="1" w:styleId="affb">
    <w:name w:val="текст сноски"/>
    <w:basedOn w:val="a"/>
    <w:rsid w:val="00912320"/>
    <w:pPr>
      <w:widowControl w:val="0"/>
      <w:overflowPunct w:val="0"/>
      <w:autoSpaceDE w:val="0"/>
    </w:pPr>
    <w:rPr>
      <w:rFonts w:ascii="Arial" w:hAnsi="Arial"/>
      <w:sz w:val="20"/>
      <w:szCs w:val="20"/>
      <w:lang w:eastAsia="ar-SA"/>
    </w:rPr>
  </w:style>
  <w:style w:type="paragraph" w:customStyle="1" w:styleId="b6ed2">
    <w:name w:val="Ос¦b6edовной текст 2"/>
    <w:basedOn w:val="a"/>
    <w:rsid w:val="00912320"/>
    <w:pPr>
      <w:widowControl w:val="0"/>
      <w:overflowPunct w:val="0"/>
      <w:autoSpaceDE w:val="0"/>
      <w:spacing w:line="288" w:lineRule="auto"/>
      <w:ind w:firstLine="425"/>
      <w:jc w:val="both"/>
    </w:pPr>
    <w:rPr>
      <w:rFonts w:ascii="Arial" w:hAnsi="Arial"/>
      <w:sz w:val="24"/>
      <w:szCs w:val="20"/>
      <w:lang w:eastAsia="ar-SA"/>
    </w:rPr>
  </w:style>
  <w:style w:type="paragraph" w:customStyle="1" w:styleId="main">
    <w:name w:val="main"/>
    <w:basedOn w:val="a"/>
    <w:rsid w:val="00912320"/>
    <w:pPr>
      <w:spacing w:before="280" w:after="280"/>
    </w:pPr>
    <w:rPr>
      <w:sz w:val="24"/>
      <w:lang w:eastAsia="ar-SA"/>
    </w:rPr>
  </w:style>
  <w:style w:type="paragraph" w:customStyle="1" w:styleId="1e">
    <w:name w:val="Текст примечания1"/>
    <w:basedOn w:val="a"/>
    <w:rsid w:val="00912320"/>
    <w:rPr>
      <w:sz w:val="20"/>
      <w:szCs w:val="20"/>
      <w:lang w:eastAsia="ar-SA"/>
    </w:rPr>
  </w:style>
  <w:style w:type="paragraph" w:customStyle="1" w:styleId="1f">
    <w:name w:val="Маркированный список1"/>
    <w:basedOn w:val="a"/>
    <w:rsid w:val="00912320"/>
    <w:pPr>
      <w:tabs>
        <w:tab w:val="num" w:pos="360"/>
      </w:tabs>
      <w:ind w:left="360" w:hanging="360"/>
    </w:pPr>
    <w:rPr>
      <w:sz w:val="20"/>
      <w:szCs w:val="20"/>
      <w:lang w:eastAsia="ar-SA"/>
    </w:rPr>
  </w:style>
  <w:style w:type="paragraph" w:customStyle="1" w:styleId="212">
    <w:name w:val="Список 21"/>
    <w:basedOn w:val="a"/>
    <w:rsid w:val="00912320"/>
    <w:pPr>
      <w:ind w:left="566" w:hanging="283"/>
    </w:pPr>
    <w:rPr>
      <w:sz w:val="20"/>
      <w:szCs w:val="20"/>
      <w:lang w:eastAsia="ar-SA"/>
    </w:rPr>
  </w:style>
  <w:style w:type="paragraph" w:customStyle="1" w:styleId="affc">
    <w:name w:val="Готовый"/>
    <w:basedOn w:val="a"/>
    <w:rsid w:val="0091232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eastAsia="ar-SA"/>
    </w:rPr>
  </w:style>
  <w:style w:type="paragraph" w:customStyle="1" w:styleId="26">
    <w:name w:val="Стиль2"/>
    <w:basedOn w:val="18"/>
    <w:rsid w:val="00912320"/>
    <w:rPr>
      <w:rFonts w:ascii="Times New Roman" w:hAnsi="Times New Roman"/>
      <w:sz w:val="28"/>
    </w:rPr>
  </w:style>
  <w:style w:type="paragraph" w:customStyle="1" w:styleId="affd">
    <w:name w:val="Содержимое таблицы"/>
    <w:basedOn w:val="a"/>
    <w:rsid w:val="00912320"/>
    <w:pPr>
      <w:suppressLineNumbers/>
    </w:pPr>
    <w:rPr>
      <w:sz w:val="24"/>
      <w:lang w:eastAsia="ar-SA"/>
    </w:rPr>
  </w:style>
  <w:style w:type="paragraph" w:customStyle="1" w:styleId="affe">
    <w:name w:val="Заголовок таблицы"/>
    <w:basedOn w:val="affd"/>
    <w:rsid w:val="00912320"/>
    <w:pPr>
      <w:jc w:val="center"/>
    </w:pPr>
    <w:rPr>
      <w:b/>
      <w:bCs/>
    </w:rPr>
  </w:style>
  <w:style w:type="paragraph" w:customStyle="1" w:styleId="afff">
    <w:name w:val="Содержимое врезки"/>
    <w:basedOn w:val="a9"/>
    <w:rsid w:val="00912320"/>
    <w:pPr>
      <w:tabs>
        <w:tab w:val="left" w:pos="1140"/>
      </w:tabs>
    </w:pPr>
    <w:rPr>
      <w:lang w:eastAsia="ar-SA"/>
    </w:rPr>
  </w:style>
  <w:style w:type="paragraph" w:customStyle="1" w:styleId="1f0">
    <w:name w:val="Знак Знак Знак Знак Знак Знак Знак Знак Знак Знак Знак Знак1 Знак Знак Знак Знак"/>
    <w:basedOn w:val="a"/>
    <w:rsid w:val="00912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1">
    <w:name w:val="Знак Знак Знак1"/>
    <w:basedOn w:val="a"/>
    <w:rsid w:val="009123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Без интервала1"/>
    <w:rsid w:val="0091232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230">
    <w:name w:val="Основной текст 23"/>
    <w:basedOn w:val="a"/>
    <w:rsid w:val="00912320"/>
    <w:pPr>
      <w:ind w:firstLine="709"/>
      <w:jc w:val="both"/>
    </w:pPr>
    <w:rPr>
      <w:rFonts w:cs="Arial"/>
      <w:szCs w:val="20"/>
    </w:rPr>
  </w:style>
  <w:style w:type="character" w:customStyle="1" w:styleId="110">
    <w:name w:val="Заголовок 1 Знак1"/>
    <w:basedOn w:val="a0"/>
    <w:locked/>
    <w:rsid w:val="00912320"/>
    <w:rPr>
      <w:b/>
      <w:sz w:val="28"/>
      <w:szCs w:val="24"/>
      <w:lang w:eastAsia="ar-SA"/>
    </w:rPr>
  </w:style>
  <w:style w:type="character" w:customStyle="1" w:styleId="WW8Num1z0">
    <w:name w:val="WW8Num1z0"/>
    <w:rsid w:val="00912320"/>
    <w:rPr>
      <w:rFonts w:ascii="Symbol" w:hAnsi="Symbol" w:hint="default"/>
    </w:rPr>
  </w:style>
  <w:style w:type="character" w:customStyle="1" w:styleId="WW8Num2z0">
    <w:name w:val="WW8Num2z0"/>
    <w:rsid w:val="00912320"/>
  </w:style>
  <w:style w:type="character" w:customStyle="1" w:styleId="1f3">
    <w:name w:val="Основной шрифт абзаца1"/>
    <w:rsid w:val="00912320"/>
  </w:style>
  <w:style w:type="character" w:customStyle="1" w:styleId="afff0">
    <w:name w:val="Символ сноски"/>
    <w:rsid w:val="00912320"/>
    <w:rPr>
      <w:vertAlign w:val="superscript"/>
    </w:rPr>
  </w:style>
  <w:style w:type="character" w:customStyle="1" w:styleId="312">
    <w:name w:val="Заголовок 3 Знак1"/>
    <w:rsid w:val="00912320"/>
    <w:rPr>
      <w:sz w:val="24"/>
      <w:lang w:val="ru-RU" w:eastAsia="ar-SA" w:bidi="ar-SA"/>
    </w:rPr>
  </w:style>
  <w:style w:type="character" w:customStyle="1" w:styleId="91">
    <w:name w:val="Знак Знак9"/>
    <w:basedOn w:val="1f3"/>
    <w:rsid w:val="00912320"/>
    <w:rPr>
      <w:rFonts w:ascii="Times New Roman" w:hAnsi="Times New Roman" w:cs="Times New Roman" w:hint="default"/>
    </w:rPr>
  </w:style>
  <w:style w:type="character" w:customStyle="1" w:styleId="exem1">
    <w:name w:val="exem1"/>
    <w:rsid w:val="00912320"/>
    <w:rPr>
      <w:i/>
      <w:iCs w:val="0"/>
    </w:rPr>
  </w:style>
  <w:style w:type="character" w:customStyle="1" w:styleId="afff1">
    <w:name w:val="знак сноски"/>
    <w:rsid w:val="00912320"/>
    <w:rPr>
      <w:vertAlign w:val="superscript"/>
    </w:rPr>
  </w:style>
  <w:style w:type="character" w:customStyle="1" w:styleId="per1">
    <w:name w:val="per1"/>
    <w:rsid w:val="00912320"/>
    <w:rPr>
      <w:b/>
      <w:bCs w:val="0"/>
      <w:strike w:val="0"/>
      <w:dstrike w:val="0"/>
      <w:color w:val="5C5836"/>
      <w:sz w:val="20"/>
      <w:u w:val="none"/>
      <w:effect w:val="none"/>
    </w:rPr>
  </w:style>
  <w:style w:type="character" w:customStyle="1" w:styleId="prim1">
    <w:name w:val="prim1"/>
    <w:rsid w:val="00912320"/>
    <w:rPr>
      <w:color w:val="5C5836"/>
      <w:sz w:val="16"/>
    </w:rPr>
  </w:style>
  <w:style w:type="character" w:customStyle="1" w:styleId="afff2">
    <w:name w:val="Символ нумерации"/>
    <w:rsid w:val="00912320"/>
  </w:style>
  <w:style w:type="paragraph" w:customStyle="1" w:styleId="Default">
    <w:name w:val="Default"/>
    <w:rsid w:val="0091232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basedOn w:val="a0"/>
    <w:locked/>
    <w:rsid w:val="00912320"/>
    <w:rPr>
      <w:rFonts w:eastAsia="Calibri"/>
      <w:sz w:val="28"/>
      <w:lang w:val="ru-RU" w:eastAsia="ru-RU" w:bidi="ar-SA"/>
    </w:rPr>
  </w:style>
  <w:style w:type="paragraph" w:customStyle="1" w:styleId="1f4">
    <w:name w:val="Абзац списка1"/>
    <w:basedOn w:val="a"/>
    <w:rsid w:val="00912320"/>
    <w:pPr>
      <w:ind w:left="720"/>
    </w:pPr>
    <w:rPr>
      <w:sz w:val="24"/>
    </w:rPr>
  </w:style>
  <w:style w:type="paragraph" w:customStyle="1" w:styleId="ConsTitle">
    <w:name w:val="ConsTitle"/>
    <w:rsid w:val="0091232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character" w:customStyle="1" w:styleId="27">
    <w:name w:val="Основной текст с отступом 2 Знак"/>
    <w:basedOn w:val="a0"/>
    <w:rsid w:val="00912320"/>
    <w:rPr>
      <w:sz w:val="28"/>
      <w:szCs w:val="24"/>
    </w:rPr>
  </w:style>
  <w:style w:type="character" w:customStyle="1" w:styleId="35">
    <w:name w:val="Основной текст с отступом 3 Знак"/>
    <w:basedOn w:val="a0"/>
    <w:rsid w:val="00912320"/>
    <w:rPr>
      <w:sz w:val="16"/>
      <w:szCs w:val="16"/>
    </w:rPr>
  </w:style>
  <w:style w:type="paragraph" w:styleId="1f5">
    <w:name w:val="toc 1"/>
    <w:basedOn w:val="a"/>
    <w:next w:val="a"/>
    <w:autoRedefine/>
    <w:rsid w:val="00912320"/>
    <w:pPr>
      <w:tabs>
        <w:tab w:val="right" w:leader="dot" w:pos="9345"/>
      </w:tabs>
      <w:spacing w:before="120" w:line="360" w:lineRule="auto"/>
    </w:pPr>
    <w:rPr>
      <w:b/>
      <w:noProof/>
      <w:szCs w:val="20"/>
    </w:rPr>
  </w:style>
  <w:style w:type="paragraph" w:styleId="28">
    <w:name w:val="toc 2"/>
    <w:basedOn w:val="a"/>
    <w:next w:val="a"/>
    <w:autoRedefine/>
    <w:rsid w:val="00912320"/>
    <w:pPr>
      <w:tabs>
        <w:tab w:val="right" w:leader="dot" w:pos="9345"/>
      </w:tabs>
      <w:spacing w:before="120"/>
      <w:ind w:left="220"/>
    </w:pPr>
    <w:rPr>
      <w:i/>
      <w:noProof/>
      <w:szCs w:val="20"/>
    </w:rPr>
  </w:style>
  <w:style w:type="paragraph" w:customStyle="1" w:styleId="140">
    <w:name w:val="Гиперссылка 14 пт"/>
    <w:basedOn w:val="5"/>
    <w:rsid w:val="00912320"/>
    <w:pPr>
      <w:keepNext w:val="0"/>
      <w:keepLines w:val="0"/>
      <w:tabs>
        <w:tab w:val="num" w:pos="360"/>
      </w:tabs>
      <w:spacing w:before="0" w:after="120"/>
      <w:ind w:left="720" w:hanging="360"/>
      <w:jc w:val="center"/>
    </w:pPr>
    <w:rPr>
      <w:rFonts w:ascii="Times New Roman" w:eastAsia="Times New Roman" w:hAnsi="Times New Roman"/>
      <w:b/>
      <w:bCs/>
      <w:caps/>
      <w:color w:val="auto"/>
      <w:szCs w:val="24"/>
      <w:lang w:eastAsia="ru-RU"/>
    </w:rPr>
  </w:style>
  <w:style w:type="paragraph" w:customStyle="1" w:styleId="114">
    <w:name w:val="Заголовок 1 14 пт"/>
    <w:basedOn w:val="1"/>
    <w:rsid w:val="00912320"/>
    <w:pPr>
      <w:widowControl w:val="0"/>
      <w:tabs>
        <w:tab w:val="num" w:pos="360"/>
      </w:tabs>
      <w:snapToGrid w:val="0"/>
      <w:spacing w:before="240" w:after="120"/>
    </w:pPr>
    <w:rPr>
      <w:caps/>
      <w:kern w:val="28"/>
    </w:rPr>
  </w:style>
  <w:style w:type="paragraph" w:customStyle="1" w:styleId="1f6">
    <w:name w:val="Заголовок 1 без номера"/>
    <w:basedOn w:val="1"/>
    <w:next w:val="a"/>
    <w:rsid w:val="00912320"/>
    <w:pPr>
      <w:widowControl w:val="0"/>
      <w:tabs>
        <w:tab w:val="num" w:pos="360"/>
      </w:tabs>
      <w:snapToGrid w:val="0"/>
      <w:spacing w:before="240" w:after="120"/>
    </w:pPr>
    <w:rPr>
      <w:caps/>
      <w:kern w:val="28"/>
    </w:rPr>
  </w:style>
  <w:style w:type="paragraph" w:customStyle="1" w:styleId="Style1">
    <w:name w:val="Style1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afff3">
    <w:name w:val="Знак Знак Знак Знак Знак Знак Знак Знак Знак Знак Знак Знак"/>
    <w:basedOn w:val="a"/>
    <w:rsid w:val="009123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6">
    <w:name w:val="Font Style16"/>
    <w:basedOn w:val="a0"/>
    <w:rsid w:val="00912320"/>
    <w:rPr>
      <w:rFonts w:ascii="Times New Roman" w:hAnsi="Times New Roman" w:cs="Times New Roman" w:hint="default"/>
      <w:sz w:val="30"/>
      <w:szCs w:val="30"/>
    </w:rPr>
  </w:style>
  <w:style w:type="character" w:customStyle="1" w:styleId="FontStyle57">
    <w:name w:val="Font Style57"/>
    <w:basedOn w:val="a0"/>
    <w:rsid w:val="00912320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912320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912320"/>
    <w:pPr>
      <w:spacing w:before="100" w:beforeAutospacing="1" w:after="100" w:afterAutospacing="1"/>
    </w:pPr>
    <w:rPr>
      <w:sz w:val="24"/>
    </w:rPr>
  </w:style>
  <w:style w:type="paragraph" w:customStyle="1" w:styleId="s16">
    <w:name w:val="s_16"/>
    <w:basedOn w:val="a"/>
    <w:rsid w:val="00912320"/>
    <w:pPr>
      <w:spacing w:before="100" w:beforeAutospacing="1" w:after="100" w:afterAutospacing="1"/>
    </w:pPr>
    <w:rPr>
      <w:sz w:val="24"/>
    </w:rPr>
  </w:style>
  <w:style w:type="paragraph" w:customStyle="1" w:styleId="s3">
    <w:name w:val="s_3"/>
    <w:basedOn w:val="a"/>
    <w:rsid w:val="0091232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91232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912320"/>
  </w:style>
  <w:style w:type="paragraph" w:customStyle="1" w:styleId="p2">
    <w:name w:val="p2"/>
    <w:basedOn w:val="a"/>
    <w:rsid w:val="00912320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912320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912320"/>
  </w:style>
  <w:style w:type="paragraph" w:customStyle="1" w:styleId="afff4">
    <w:name w:val="Знак Знак Знак Знак Знак Знак Знак"/>
    <w:basedOn w:val="a"/>
    <w:rsid w:val="0091232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91232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912320"/>
    <w:pPr>
      <w:spacing w:before="100" w:beforeAutospacing="1" w:after="100" w:afterAutospacing="1"/>
    </w:pPr>
    <w:rPr>
      <w:sz w:val="24"/>
    </w:rPr>
  </w:style>
  <w:style w:type="character" w:customStyle="1" w:styleId="s11">
    <w:name w:val="s1"/>
    <w:basedOn w:val="a0"/>
    <w:rsid w:val="00912320"/>
  </w:style>
  <w:style w:type="character" w:customStyle="1" w:styleId="s2">
    <w:name w:val="s2"/>
    <w:basedOn w:val="a0"/>
    <w:rsid w:val="00912320"/>
  </w:style>
  <w:style w:type="paragraph" w:customStyle="1" w:styleId="tekstob">
    <w:name w:val="tekstob"/>
    <w:basedOn w:val="a"/>
    <w:rsid w:val="00912320"/>
    <w:pPr>
      <w:spacing w:before="100" w:beforeAutospacing="1" w:after="100" w:afterAutospacing="1"/>
    </w:pPr>
    <w:rPr>
      <w:sz w:val="24"/>
    </w:rPr>
  </w:style>
  <w:style w:type="paragraph" w:customStyle="1" w:styleId="p20">
    <w:name w:val="p20"/>
    <w:basedOn w:val="a"/>
    <w:rsid w:val="00912320"/>
    <w:pPr>
      <w:spacing w:before="100" w:beforeAutospacing="1" w:after="100" w:afterAutospacing="1"/>
    </w:pPr>
    <w:rPr>
      <w:sz w:val="24"/>
    </w:rPr>
  </w:style>
  <w:style w:type="character" w:customStyle="1" w:styleId="s7">
    <w:name w:val="s7"/>
    <w:basedOn w:val="a0"/>
    <w:rsid w:val="00912320"/>
  </w:style>
  <w:style w:type="character" w:customStyle="1" w:styleId="FontStyle30">
    <w:name w:val="Font Style30"/>
    <w:basedOn w:val="a0"/>
    <w:rsid w:val="00912320"/>
    <w:rPr>
      <w:rFonts w:ascii="Times New Roman" w:hAnsi="Times New Roman" w:cs="Times New Roman"/>
      <w:sz w:val="26"/>
      <w:szCs w:val="26"/>
    </w:rPr>
  </w:style>
  <w:style w:type="paragraph" w:customStyle="1" w:styleId="p7">
    <w:name w:val="p7"/>
    <w:basedOn w:val="a"/>
    <w:rsid w:val="00912320"/>
    <w:pPr>
      <w:spacing w:before="100" w:beforeAutospacing="1" w:after="100" w:afterAutospacing="1"/>
    </w:pPr>
    <w:rPr>
      <w:sz w:val="24"/>
    </w:rPr>
  </w:style>
  <w:style w:type="paragraph" w:customStyle="1" w:styleId="p9">
    <w:name w:val="p9"/>
    <w:basedOn w:val="a"/>
    <w:rsid w:val="00912320"/>
    <w:pPr>
      <w:spacing w:before="100" w:beforeAutospacing="1" w:after="100" w:afterAutospacing="1"/>
    </w:pPr>
    <w:rPr>
      <w:sz w:val="24"/>
    </w:rPr>
  </w:style>
  <w:style w:type="paragraph" w:customStyle="1" w:styleId="p10">
    <w:name w:val="p10"/>
    <w:basedOn w:val="a"/>
    <w:rsid w:val="00912320"/>
    <w:pPr>
      <w:spacing w:before="100" w:beforeAutospacing="1" w:after="100" w:afterAutospacing="1"/>
    </w:pPr>
    <w:rPr>
      <w:sz w:val="24"/>
    </w:rPr>
  </w:style>
  <w:style w:type="paragraph" w:customStyle="1" w:styleId="1f7">
    <w:name w:val="1"/>
    <w:basedOn w:val="a"/>
    <w:rsid w:val="00912320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customStyle="1" w:styleId="HTML1">
    <w:name w:val="Стандартный HTML Знак1"/>
    <w:basedOn w:val="a0"/>
    <w:rsid w:val="00912320"/>
    <w:rPr>
      <w:rFonts w:ascii="Courier New" w:hAnsi="Courier New" w:cs="Courier New"/>
    </w:rPr>
  </w:style>
  <w:style w:type="character" w:customStyle="1" w:styleId="1f8">
    <w:name w:val="Верхний колонтитул Знак1"/>
    <w:basedOn w:val="a0"/>
    <w:rsid w:val="00912320"/>
    <w:rPr>
      <w:sz w:val="24"/>
      <w:szCs w:val="24"/>
    </w:rPr>
  </w:style>
  <w:style w:type="character" w:customStyle="1" w:styleId="1f9">
    <w:name w:val="Нижний колонтитул Знак1"/>
    <w:basedOn w:val="a0"/>
    <w:rsid w:val="00912320"/>
    <w:rPr>
      <w:sz w:val="24"/>
      <w:szCs w:val="24"/>
    </w:rPr>
  </w:style>
  <w:style w:type="paragraph" w:styleId="afff6">
    <w:name w:val="endnote text"/>
    <w:basedOn w:val="a"/>
    <w:rsid w:val="00912320"/>
    <w:rPr>
      <w:b/>
      <w:bCs/>
      <w:sz w:val="32"/>
      <w:szCs w:val="20"/>
      <w:lang w:eastAsia="ar-SA"/>
    </w:rPr>
  </w:style>
  <w:style w:type="character" w:customStyle="1" w:styleId="1fa">
    <w:name w:val="Текст концевой сноски Знак1"/>
    <w:basedOn w:val="a0"/>
    <w:rsid w:val="00912320"/>
  </w:style>
  <w:style w:type="character" w:customStyle="1" w:styleId="1fb">
    <w:name w:val="Название Знак1"/>
    <w:basedOn w:val="a0"/>
    <w:rsid w:val="009123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fc">
    <w:name w:val="Основной текст Знак1"/>
    <w:basedOn w:val="a0"/>
    <w:rsid w:val="00912320"/>
    <w:rPr>
      <w:sz w:val="24"/>
      <w:szCs w:val="24"/>
    </w:rPr>
  </w:style>
  <w:style w:type="character" w:customStyle="1" w:styleId="1fd">
    <w:name w:val="Основной текст с отступом Знак1"/>
    <w:basedOn w:val="a0"/>
    <w:rsid w:val="00912320"/>
    <w:rPr>
      <w:sz w:val="24"/>
      <w:szCs w:val="24"/>
    </w:rPr>
  </w:style>
  <w:style w:type="character" w:customStyle="1" w:styleId="1fe">
    <w:name w:val="Подзаголовок Знак1"/>
    <w:basedOn w:val="a0"/>
    <w:rsid w:val="00912320"/>
    <w:rPr>
      <w:rFonts w:ascii="Cambria" w:eastAsia="Times New Roman" w:hAnsi="Cambria" w:cs="Times New Roman"/>
      <w:sz w:val="24"/>
      <w:szCs w:val="24"/>
    </w:rPr>
  </w:style>
  <w:style w:type="character" w:customStyle="1" w:styleId="213">
    <w:name w:val="Основной текст 2 Знак1"/>
    <w:basedOn w:val="a0"/>
    <w:rsid w:val="00912320"/>
    <w:rPr>
      <w:sz w:val="28"/>
      <w:szCs w:val="24"/>
    </w:rPr>
  </w:style>
  <w:style w:type="character" w:customStyle="1" w:styleId="313">
    <w:name w:val="Основной текст 3 Знак1"/>
    <w:basedOn w:val="a0"/>
    <w:rsid w:val="00912320"/>
    <w:rPr>
      <w:sz w:val="16"/>
      <w:szCs w:val="16"/>
    </w:rPr>
  </w:style>
  <w:style w:type="character" w:customStyle="1" w:styleId="214">
    <w:name w:val="Основной текст с отступом 2 Знак1"/>
    <w:basedOn w:val="a0"/>
    <w:rsid w:val="00912320"/>
    <w:rPr>
      <w:sz w:val="28"/>
      <w:szCs w:val="24"/>
    </w:rPr>
  </w:style>
  <w:style w:type="character" w:customStyle="1" w:styleId="314">
    <w:name w:val="Основной текст с отступом 3 Знак1"/>
    <w:basedOn w:val="a0"/>
    <w:rsid w:val="00912320"/>
    <w:rPr>
      <w:sz w:val="16"/>
      <w:szCs w:val="16"/>
    </w:rPr>
  </w:style>
  <w:style w:type="paragraph" w:customStyle="1" w:styleId="afff7">
    <w:name w:val="Знак Знак Знак Знак"/>
    <w:basedOn w:val="a"/>
    <w:rsid w:val="00912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5">
    <w:name w:val="Font Style35"/>
    <w:rsid w:val="00912320"/>
    <w:rPr>
      <w:rFonts w:ascii="Times New Roman" w:hAnsi="Times New Roman" w:cs="Times New Roman"/>
      <w:sz w:val="24"/>
      <w:szCs w:val="24"/>
    </w:rPr>
  </w:style>
  <w:style w:type="paragraph" w:customStyle="1" w:styleId="1ff">
    <w:name w:val="[ ]1"/>
    <w:basedOn w:val="a"/>
    <w:rsid w:val="00912320"/>
    <w:pPr>
      <w:autoSpaceDE w:val="0"/>
      <w:autoSpaceDN w:val="0"/>
      <w:adjustRightInd w:val="0"/>
      <w:spacing w:line="288" w:lineRule="auto"/>
      <w:textAlignment w:val="center"/>
    </w:pPr>
    <w:rPr>
      <w:rFonts w:ascii="Times (T1) Roman" w:eastAsia="Calibri" w:hAnsi="Times (T1) Roman" w:cs="Times (T1) Roman"/>
      <w:color w:val="000000"/>
      <w:sz w:val="24"/>
    </w:rPr>
  </w:style>
  <w:style w:type="paragraph" w:customStyle="1" w:styleId="afff8">
    <w:name w:val="Основной"/>
    <w:basedOn w:val="a"/>
    <w:locked/>
    <w:rsid w:val="00912320"/>
    <w:pPr>
      <w:spacing w:after="20" w:line="360" w:lineRule="auto"/>
      <w:ind w:firstLine="709"/>
      <w:jc w:val="both"/>
    </w:pPr>
    <w:rPr>
      <w:rFonts w:eastAsia="Calibri"/>
      <w:szCs w:val="28"/>
    </w:rPr>
  </w:style>
  <w:style w:type="paragraph" w:customStyle="1" w:styleId="1ff0">
    <w:name w:val="Знак1 Знак Знак Знак Знак Знак Знак Знак Знак Знак"/>
    <w:basedOn w:val="a"/>
    <w:rsid w:val="0091232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71">
    <w:name w:val="Основной текст7"/>
    <w:basedOn w:val="a"/>
    <w:link w:val="afff9"/>
    <w:rsid w:val="00912320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Cs w:val="28"/>
    </w:rPr>
  </w:style>
  <w:style w:type="character" w:customStyle="1" w:styleId="afff9">
    <w:name w:val="Основной текст_"/>
    <w:link w:val="71"/>
    <w:locked/>
    <w:rsid w:val="00912320"/>
    <w:rPr>
      <w:rFonts w:eastAsia="Calibri"/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912320"/>
    <w:rPr>
      <w:sz w:val="28"/>
      <w:szCs w:val="28"/>
      <w:lang w:val="ru-RU" w:eastAsia="ru-RU" w:bidi="ar-SA"/>
    </w:rPr>
  </w:style>
  <w:style w:type="character" w:customStyle="1" w:styleId="FontStyle24">
    <w:name w:val="Font Style24"/>
    <w:rsid w:val="00912320"/>
    <w:rPr>
      <w:rFonts w:ascii="Arial" w:hAnsi="Arial" w:cs="Arial"/>
      <w:sz w:val="20"/>
      <w:szCs w:val="20"/>
    </w:rPr>
  </w:style>
  <w:style w:type="table" w:styleId="afffa">
    <w:name w:val="Table Grid"/>
    <w:basedOn w:val="a1"/>
    <w:rsid w:val="00A12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cxspmiddle">
    <w:name w:val="consplusnormalcxspmiddle"/>
    <w:basedOn w:val="a"/>
    <w:rsid w:val="003153FA"/>
    <w:pPr>
      <w:spacing w:before="100" w:beforeAutospacing="1" w:after="100" w:afterAutospacing="1"/>
    </w:pPr>
    <w:rPr>
      <w:sz w:val="24"/>
    </w:rPr>
  </w:style>
  <w:style w:type="paragraph" w:customStyle="1" w:styleId="1ff1">
    <w:name w:val="Знак Знак Знак Знак Знак Знак1 Знак"/>
    <w:basedOn w:val="a"/>
    <w:rsid w:val="009154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915435"/>
    <w:pPr>
      <w:spacing w:before="100" w:beforeAutospacing="1" w:after="100" w:afterAutospacing="1"/>
    </w:pPr>
    <w:rPr>
      <w:sz w:val="24"/>
    </w:rPr>
  </w:style>
  <w:style w:type="paragraph" w:customStyle="1" w:styleId="Heading">
    <w:name w:val="Heading"/>
    <w:rsid w:val="00915435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973EEF"/>
    <w:rPr>
      <w:rFonts w:ascii="Times New Roman" w:hAnsi="Times New Roman"/>
      <w:b/>
      <w:sz w:val="22"/>
    </w:rPr>
  </w:style>
  <w:style w:type="paragraph" w:customStyle="1" w:styleId="1ff2">
    <w:name w:val="Знак Знак Знак Знак Знак Знак1 Знак"/>
    <w:basedOn w:val="a"/>
    <w:rsid w:val="003A23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ertexttopleveltextcentertext">
    <w:name w:val="headertext topleveltext centertext"/>
    <w:basedOn w:val="a"/>
    <w:rsid w:val="003A23DD"/>
    <w:pPr>
      <w:spacing w:before="100" w:beforeAutospacing="1" w:after="100" w:afterAutospacing="1"/>
    </w:pPr>
    <w:rPr>
      <w:sz w:val="24"/>
    </w:rPr>
  </w:style>
  <w:style w:type="character" w:customStyle="1" w:styleId="aff5">
    <w:name w:val="Текст Знак"/>
    <w:basedOn w:val="a0"/>
    <w:link w:val="aff4"/>
    <w:rsid w:val="003A23DD"/>
    <w:rPr>
      <w:rFonts w:ascii="Courier New" w:hAnsi="Courier New" w:cs="Courier New"/>
    </w:rPr>
  </w:style>
  <w:style w:type="paragraph" w:customStyle="1" w:styleId="afffb">
    <w:name w:val="Для внутренних документов ПНР"/>
    <w:basedOn w:val="1"/>
    <w:link w:val="afffc"/>
    <w:qFormat/>
    <w:rsid w:val="001F4CA0"/>
    <w:pPr>
      <w:keepLines/>
      <w:spacing w:before="480" w:line="276" w:lineRule="auto"/>
      <w:ind w:left="1134"/>
      <w:jc w:val="left"/>
    </w:pPr>
    <w:rPr>
      <w:rFonts w:ascii="Arial Black" w:hAnsi="Arial Black"/>
      <w:bCs/>
      <w:color w:val="365F91"/>
      <w:kern w:val="28"/>
      <w:sz w:val="52"/>
      <w:szCs w:val="24"/>
    </w:rPr>
  </w:style>
  <w:style w:type="character" w:customStyle="1" w:styleId="afffc">
    <w:name w:val="Для внутренних документов ПНР Знак"/>
    <w:link w:val="afffb"/>
    <w:rsid w:val="001F4CA0"/>
    <w:rPr>
      <w:rFonts w:ascii="Arial Black" w:hAnsi="Arial Black"/>
      <w:b/>
      <w:bCs/>
      <w:color w:val="365F91"/>
      <w:kern w:val="28"/>
      <w:sz w:val="52"/>
      <w:szCs w:val="24"/>
    </w:rPr>
  </w:style>
  <w:style w:type="paragraph" w:styleId="afffd">
    <w:name w:val="annotation subject"/>
    <w:basedOn w:val="afe"/>
    <w:next w:val="afe"/>
    <w:link w:val="afffe"/>
    <w:rsid w:val="001F4CA0"/>
    <w:pPr>
      <w:widowControl w:val="0"/>
      <w:adjustRightInd w:val="0"/>
      <w:spacing w:line="360" w:lineRule="atLeast"/>
      <w:jc w:val="both"/>
      <w:textAlignment w:val="baseline"/>
    </w:pPr>
    <w:rPr>
      <w:b/>
      <w:bCs/>
      <w:lang w:eastAsia="ru-RU"/>
    </w:rPr>
  </w:style>
  <w:style w:type="character" w:customStyle="1" w:styleId="afffe">
    <w:name w:val="Тема примечания Знак"/>
    <w:basedOn w:val="15"/>
    <w:link w:val="afffd"/>
    <w:rsid w:val="001F4CA0"/>
    <w:rPr>
      <w:b/>
      <w:bCs/>
    </w:rPr>
  </w:style>
  <w:style w:type="paragraph" w:customStyle="1" w:styleId="29">
    <w:name w:val="Номер2"/>
    <w:basedOn w:val="a"/>
    <w:rsid w:val="001F4CA0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RbMacr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DDD6-85A5-4E25-9016-36677A79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RbMacro</Template>
  <TotalTime>13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ПРОЕКТ</vt:lpstr>
      <vt:lpstr>        ПОСТАНОВЛЕНИЕ</vt:lpstr>
    </vt:vector>
  </TitlesOfParts>
  <Company>AUZsoft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user</cp:lastModifiedBy>
  <cp:revision>4</cp:revision>
  <cp:lastPrinted>2020-06-29T08:30:00Z</cp:lastPrinted>
  <dcterms:created xsi:type="dcterms:W3CDTF">2020-06-29T08:31:00Z</dcterms:created>
  <dcterms:modified xsi:type="dcterms:W3CDTF">2020-06-30T04:42:00Z</dcterms:modified>
  <cp:category>VBA</cp:category>
</cp:coreProperties>
</file>