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2D" w:rsidRPr="00835E79" w:rsidRDefault="0022312D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 xml:space="preserve">     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22312D" w:rsidTr="002374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 xml:space="preserve">Сведения о комиссии </w:t>
            </w:r>
            <w:r w:rsidRPr="0023741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</w:p>
        </w:tc>
      </w:tr>
    </w:tbl>
    <w:p w:rsidR="0022312D" w:rsidRDefault="0022312D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22312D" w:rsidTr="0023741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b/>
                <w:bCs/>
                <w:color w:val="000000"/>
              </w:rPr>
            </w:pPr>
            <w:r w:rsidRPr="00237410">
              <w:rPr>
                <w:b/>
                <w:bCs/>
                <w:color w:val="000000"/>
              </w:rPr>
              <w:t>Сведения о лоте</w:t>
            </w:r>
            <w:r w:rsidRPr="00237410">
              <w:rPr>
                <w:b/>
                <w:bCs/>
                <w:color w:val="000000"/>
              </w:rPr>
              <w:br/>
            </w:r>
          </w:p>
        </w:tc>
      </w:tr>
      <w:tr w:rsidR="0022312D" w:rsidTr="002374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 xml:space="preserve">Номер лота </w:t>
            </w:r>
            <w:r w:rsidRPr="0023741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>1</w:t>
            </w:r>
          </w:p>
        </w:tc>
      </w:tr>
      <w:tr w:rsidR="0022312D" w:rsidRPr="00835E79" w:rsidTr="002374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 xml:space="preserve">Наименование лота </w:t>
            </w:r>
            <w:r w:rsidRPr="0023741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835E79" w:rsidRDefault="0022312D">
            <w:pPr>
              <w:rPr>
                <w:color w:val="000000"/>
                <w:lang w:val="ru-RU"/>
              </w:rPr>
            </w:pPr>
            <w:r w:rsidRPr="00835E79">
              <w:rPr>
                <w:color w:val="000000"/>
                <w:lang w:val="ru-RU"/>
              </w:rPr>
              <w:t>Здание, расположенное по адресу: Российская Федерация, Новгородская область, Маловишерский муниципальный район, сельское поселение Бургинское, деревня Мстинский Мост, улица Воровского, дом 5, общей площадью 448,8 кв.м, с кадастровым номером 53:08:0102105:261, одновременно с земельным участком, на котором расположено здание, расположенным по адресу: Российская Федерация, Новгородская область, Маловишерский муниципальный район, сельское поселение Бургинское, деревня Мстинский Мост, улица Воровского, з/у 5, площадью 5008 кв.м, с кадастровым номером 53:08:0102105:536, категория земель: земли населенных пунктов, вид разрешенного использования: общественное использование объектов капитального строительства.</w:t>
            </w:r>
          </w:p>
        </w:tc>
      </w:tr>
    </w:tbl>
    <w:p w:rsidR="0022312D" w:rsidRPr="00835E79" w:rsidRDefault="0022312D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22312D" w:rsidTr="002374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835E79" w:rsidRDefault="0022312D">
            <w:pPr>
              <w:rPr>
                <w:color w:val="000000"/>
                <w:lang w:val="ru-RU"/>
              </w:rPr>
            </w:pPr>
            <w:r w:rsidRPr="00835E79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835E79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>5</w:t>
            </w:r>
          </w:p>
        </w:tc>
      </w:tr>
    </w:tbl>
    <w:p w:rsidR="0022312D" w:rsidRDefault="0022312D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22312D" w:rsidTr="0023741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b/>
                <w:bCs/>
                <w:color w:val="000000"/>
              </w:rPr>
            </w:pPr>
            <w:r w:rsidRPr="00237410">
              <w:rPr>
                <w:b/>
                <w:bCs/>
                <w:color w:val="000000"/>
              </w:rPr>
              <w:t>Сведения о процедуре</w:t>
            </w:r>
            <w:r w:rsidRPr="00237410">
              <w:rPr>
                <w:b/>
                <w:bCs/>
                <w:color w:val="000000"/>
              </w:rPr>
              <w:br/>
            </w:r>
          </w:p>
        </w:tc>
      </w:tr>
      <w:tr w:rsidR="0022312D" w:rsidTr="002374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 xml:space="preserve">Тип процедуры </w:t>
            </w:r>
            <w:r w:rsidRPr="0023741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>Продажа без объявления цены</w:t>
            </w:r>
          </w:p>
        </w:tc>
      </w:tr>
      <w:tr w:rsidR="0022312D" w:rsidRPr="00835E79" w:rsidTr="002374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 xml:space="preserve">Сведения об инициаторе </w:t>
            </w:r>
            <w:r w:rsidRPr="0023741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835E79" w:rsidRDefault="0022312D">
            <w:pPr>
              <w:rPr>
                <w:color w:val="000000"/>
                <w:lang w:val="ru-RU"/>
              </w:rPr>
            </w:pPr>
            <w:r w:rsidRPr="00835E79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22312D" w:rsidTr="002374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 xml:space="preserve">Номер извещения </w:t>
            </w:r>
            <w:r w:rsidRPr="0023741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>SBR012-2111250217</w:t>
            </w:r>
          </w:p>
        </w:tc>
      </w:tr>
      <w:tr w:rsidR="0022312D" w:rsidRPr="00835E79" w:rsidTr="002374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 xml:space="preserve">Наименование процедуры </w:t>
            </w:r>
            <w:r w:rsidRPr="0023741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835E79" w:rsidRDefault="0022312D">
            <w:pPr>
              <w:rPr>
                <w:color w:val="000000"/>
                <w:lang w:val="ru-RU"/>
              </w:rPr>
            </w:pPr>
            <w:r w:rsidRPr="00835E79">
              <w:rPr>
                <w:color w:val="000000"/>
                <w:lang w:val="ru-RU"/>
              </w:rPr>
              <w:t>Продажа объекта недвижимости, находящегося в собственности муниципального района: здания, расположенного по адресу: Российская Федерация, Новгородская область, Маловишерский муниципальный район, сельское поселение Бургинское, деревня Мстинский Мост, улица Воровского, дом 5, общей площадью 448,8 кв.м, с кадастровым номером 53:08:0102105:261, одновременно с земельным участком, на котором расположен такой объект недвижимого имущества, расположенным по адресу: Российская Федерация, Новгородская область, Маловишерский муниципальный район, сельское поселение Бургинское, деревня Мстинский Мост, улица Воровского, з/у 5, площадью 5008 кв.м, с кадастровым номером 53:08:0102105:536, категория земель: земли населенных пунктов, вид разрешенного использования: общественное использование объектов капитального строительства.</w:t>
            </w:r>
          </w:p>
        </w:tc>
      </w:tr>
    </w:tbl>
    <w:p w:rsidR="0022312D" w:rsidRPr="00835E79" w:rsidRDefault="0022312D">
      <w:pPr>
        <w:rPr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22312D" w:rsidTr="002374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b/>
                <w:bCs/>
                <w:color w:val="000000"/>
                <w:sz w:val="14"/>
              </w:rPr>
            </w:pPr>
            <w:r w:rsidRPr="00237410">
              <w:rPr>
                <w:b/>
                <w:bCs/>
                <w:color w:val="000000"/>
                <w:sz w:val="14"/>
              </w:rPr>
              <w:t xml:space="preserve">Принятые заявки </w:t>
            </w:r>
            <w:r w:rsidRPr="00237410"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22312D" w:rsidTr="002374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61"/>
              <w:gridCol w:w="945"/>
              <w:gridCol w:w="1182"/>
              <w:gridCol w:w="1054"/>
              <w:gridCol w:w="1046"/>
              <w:gridCol w:w="1046"/>
              <w:gridCol w:w="919"/>
              <w:gridCol w:w="963"/>
              <w:gridCol w:w="1008"/>
              <w:gridCol w:w="960"/>
              <w:gridCol w:w="1072"/>
            </w:tblGrid>
            <w:tr w:rsidR="0022312D" w:rsidRPr="00835E79" w:rsidTr="0023741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237410">
                    <w:rPr>
                      <w:b/>
                      <w:bCs/>
                      <w:color w:val="000000"/>
                      <w:sz w:val="14"/>
                    </w:rPr>
                    <w:t xml:space="preserve">Номер заявки </w:t>
                  </w:r>
                  <w:r w:rsidRPr="0023741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237410">
                    <w:rPr>
                      <w:b/>
                      <w:bCs/>
                      <w:color w:val="000000"/>
                      <w:sz w:val="14"/>
                    </w:rPr>
                    <w:t xml:space="preserve">ИНН участника </w:t>
                  </w:r>
                  <w:r w:rsidRPr="0023741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237410">
                    <w:rPr>
                      <w:b/>
                      <w:bCs/>
                      <w:color w:val="000000"/>
                      <w:sz w:val="14"/>
                    </w:rPr>
                    <w:t xml:space="preserve">Наименование / ФИО участника </w:t>
                  </w:r>
                  <w:r w:rsidRPr="0023741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237410">
                    <w:rPr>
                      <w:b/>
                      <w:bCs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 w:rsidRPr="0023741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237410">
                    <w:rPr>
                      <w:b/>
                      <w:bCs/>
                      <w:color w:val="000000"/>
                      <w:sz w:val="14"/>
                    </w:rPr>
                    <w:t xml:space="preserve">ИНН представителя участника </w:t>
                  </w:r>
                  <w:r w:rsidRPr="0023741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237410">
                    <w:rPr>
                      <w:b/>
                      <w:bCs/>
                      <w:color w:val="000000"/>
                      <w:sz w:val="14"/>
                    </w:rPr>
                    <w:t xml:space="preserve">КПП представителя участника </w:t>
                  </w:r>
                  <w:r w:rsidRPr="0023741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835E79" w:rsidRDefault="0022312D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835E79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Дата и время регистрации заявки </w:t>
                  </w:r>
                  <w:r w:rsidRPr="00835E79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237410">
                    <w:rPr>
                      <w:b/>
                      <w:bCs/>
                      <w:color w:val="000000"/>
                      <w:sz w:val="14"/>
                    </w:rPr>
                    <w:t xml:space="preserve">Предложение о цене </w:t>
                  </w:r>
                  <w:r w:rsidRPr="0023741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835E79" w:rsidRDefault="0022312D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835E79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о рассмотрении предложения о цене </w:t>
                  </w:r>
                  <w:r w:rsidRPr="00835E79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835E79" w:rsidRDefault="0022312D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835E79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Обоснование отклонения предложения о цене </w:t>
                  </w:r>
                  <w:r w:rsidRPr="00835E79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835E79" w:rsidRDefault="0022312D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835E79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Продавца </w:t>
                  </w:r>
                  <w:r w:rsidRPr="00835E79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  <w:r w:rsidRPr="00835E79">
                    <w:rPr>
                      <w:b/>
                      <w:bCs/>
                      <w:i/>
                      <w:iCs/>
                      <w:color w:val="000000"/>
                      <w:sz w:val="14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22312D" w:rsidTr="002374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5278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772457820497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835E79" w:rsidRDefault="0022312D">
                  <w:pPr>
                    <w:rPr>
                      <w:color w:val="000000"/>
                      <w:sz w:val="14"/>
                      <w:lang w:val="ru-RU"/>
                    </w:rPr>
                  </w:pPr>
                  <w:r w:rsidRPr="00835E79">
                    <w:rPr>
                      <w:color w:val="000000"/>
                      <w:sz w:val="14"/>
                      <w:lang w:val="ru-RU"/>
                    </w:rPr>
                    <w:t>Индивидуальный предприниматель Баженов Андрей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835E79" w:rsidRDefault="0022312D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835E79" w:rsidRDefault="0022312D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835E79" w:rsidRDefault="0022312D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25.12.2021 00:20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575000.00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Победитель</w:t>
                  </w:r>
                </w:p>
              </w:tc>
            </w:tr>
            <w:tr w:rsidR="0022312D" w:rsidTr="002374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2443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530700972269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Огнева Ксения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14.12.2021 20:25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303000.00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22312D" w:rsidTr="002374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2745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502731855601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835E79" w:rsidRDefault="0022312D">
                  <w:pPr>
                    <w:rPr>
                      <w:color w:val="000000"/>
                      <w:sz w:val="14"/>
                      <w:lang w:val="ru-RU"/>
                    </w:rPr>
                  </w:pPr>
                  <w:r w:rsidRPr="00835E79">
                    <w:rPr>
                      <w:color w:val="000000"/>
                      <w:sz w:val="14"/>
                      <w:lang w:val="ru-RU"/>
                    </w:rPr>
                    <w:t>Индивидуальный предприниматель Крылова Алла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Мишин Павел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575207624267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23.12.2021 21:24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122777.77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22312D" w:rsidTr="002374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7162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244203121087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ЧУПИЛКО ЕВГЕНИЙ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24.12.2021 09:48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115000.00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22312D" w:rsidTr="002374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7550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Финогентов Роман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21.12.2021 17:58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6275.00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  <w:sz w:val="14"/>
                    </w:rPr>
                  </w:pPr>
                  <w:r w:rsidRPr="00237410"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</w:tbl>
          <w:p w:rsidR="0022312D" w:rsidRPr="00237410" w:rsidRDefault="0022312D">
            <w:pPr>
              <w:rPr>
                <w:color w:val="000000"/>
                <w:sz w:val="14"/>
              </w:rPr>
            </w:pPr>
          </w:p>
        </w:tc>
      </w:tr>
    </w:tbl>
    <w:p w:rsidR="0022312D" w:rsidRDefault="0022312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22312D" w:rsidTr="0023741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b/>
                <w:bCs/>
                <w:color w:val="000000"/>
              </w:rPr>
            </w:pPr>
            <w:r w:rsidRPr="00237410">
              <w:rPr>
                <w:b/>
                <w:bCs/>
                <w:color w:val="000000"/>
              </w:rPr>
              <w:t xml:space="preserve">Не принятые заявки </w:t>
            </w:r>
            <w:r w:rsidRPr="00237410">
              <w:rPr>
                <w:b/>
                <w:bCs/>
                <w:color w:val="000000"/>
              </w:rPr>
              <w:br/>
            </w:r>
          </w:p>
        </w:tc>
      </w:tr>
      <w:tr w:rsidR="0022312D" w:rsidTr="0023741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22312D" w:rsidRPr="00835E79" w:rsidTr="0023741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</w:rPr>
                  </w:pPr>
                  <w:r w:rsidRPr="00237410"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 w:rsidRPr="0023741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</w:rPr>
                  </w:pPr>
                  <w:r w:rsidRPr="00237410"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 w:rsidRPr="0023741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</w:rPr>
                  </w:pPr>
                  <w:r w:rsidRPr="00237410"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 w:rsidRPr="0023741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</w:rPr>
                  </w:pPr>
                  <w:r w:rsidRPr="00237410"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 w:rsidRPr="0023741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</w:rPr>
                  </w:pPr>
                  <w:r w:rsidRPr="00237410"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 w:rsidRPr="0023741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b/>
                      <w:bCs/>
                      <w:color w:val="000000"/>
                    </w:rPr>
                  </w:pPr>
                  <w:r w:rsidRPr="00237410"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 w:rsidRPr="0023741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835E79" w:rsidRDefault="0022312D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835E79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835E79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22312D" w:rsidTr="00237410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</w:rPr>
                  </w:pPr>
                  <w:r w:rsidRPr="00237410"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22312D" w:rsidRPr="00237410" w:rsidRDefault="0022312D">
            <w:pPr>
              <w:rPr>
                <w:color w:val="000000"/>
              </w:rPr>
            </w:pPr>
          </w:p>
        </w:tc>
      </w:tr>
    </w:tbl>
    <w:p w:rsidR="0022312D" w:rsidRDefault="0022312D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22312D" w:rsidTr="0023741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b/>
                <w:bCs/>
                <w:color w:val="000000"/>
              </w:rPr>
            </w:pPr>
            <w:r w:rsidRPr="00237410">
              <w:rPr>
                <w:b/>
                <w:bCs/>
                <w:color w:val="000000"/>
              </w:rPr>
              <w:t>Документы</w:t>
            </w:r>
            <w:r w:rsidRPr="00237410">
              <w:rPr>
                <w:b/>
                <w:bCs/>
                <w:color w:val="000000"/>
              </w:rPr>
              <w:br/>
            </w:r>
          </w:p>
        </w:tc>
      </w:tr>
      <w:tr w:rsidR="0022312D" w:rsidTr="0023741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237410" w:rsidRDefault="0022312D">
            <w:pPr>
              <w:rPr>
                <w:color w:val="000000"/>
              </w:rPr>
            </w:pPr>
            <w:r w:rsidRPr="00237410">
              <w:rPr>
                <w:color w:val="000000"/>
              </w:rPr>
              <w:t xml:space="preserve">Документы </w:t>
            </w:r>
            <w:r w:rsidRPr="0023741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22312D" w:rsidTr="002374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22312D" w:rsidRPr="00237410" w:rsidRDefault="0022312D">
                  <w:pPr>
                    <w:rPr>
                      <w:color w:val="000000"/>
                    </w:rPr>
                  </w:pPr>
                  <w:r w:rsidRPr="00237410">
                    <w:rPr>
                      <w:color w:val="000000"/>
                    </w:rPr>
                    <w:br/>
                  </w:r>
                  <w:r w:rsidRPr="00237410">
                    <w:rPr>
                      <w:color w:val="000000"/>
                    </w:rPr>
                    <w:br/>
                  </w:r>
                </w:p>
              </w:tc>
            </w:tr>
          </w:tbl>
          <w:p w:rsidR="0022312D" w:rsidRPr="00237410" w:rsidRDefault="0022312D">
            <w:pPr>
              <w:rPr>
                <w:color w:val="000000"/>
              </w:rPr>
            </w:pPr>
          </w:p>
        </w:tc>
      </w:tr>
    </w:tbl>
    <w:p w:rsidR="0022312D" w:rsidRDefault="0022312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5"/>
        <w:gridCol w:w="8861"/>
      </w:tblGrid>
      <w:tr w:rsidR="0022312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</w:t>
            </w:r>
          </w:p>
        </w:tc>
      </w:tr>
      <w:tr w:rsidR="0022312D" w:rsidRPr="00835E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835E79" w:rsidRDefault="0022312D">
            <w:pPr>
              <w:rPr>
                <w:color w:val="000000"/>
                <w:lang w:val="ru-RU"/>
              </w:rPr>
            </w:pPr>
            <w:r w:rsidRPr="00835E79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Малая Вишера</w:t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22312D" w:rsidRDefault="0022312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4"/>
        <w:gridCol w:w="7802"/>
      </w:tblGrid>
      <w:tr w:rsidR="0022312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27.12.2021 09:13:07</w:t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27.12.2021 09:13:31</w:t>
            </w:r>
          </w:p>
        </w:tc>
      </w:tr>
      <w:tr w:rsidR="0022312D" w:rsidRPr="00835E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835E79" w:rsidRDefault="0022312D">
            <w:pPr>
              <w:rPr>
                <w:color w:val="000000"/>
                <w:lang w:val="ru-RU"/>
              </w:rPr>
            </w:pPr>
            <w:r w:rsidRPr="00835E79">
              <w:rPr>
                <w:color w:val="000000"/>
                <w:lang w:val="ru-RU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27.12.2021 09:13</w:t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22312D" w:rsidRPr="00835E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835E79" w:rsidRDefault="0022312D">
            <w:pPr>
              <w:rPr>
                <w:color w:val="000000"/>
                <w:lang w:val="ru-RU"/>
              </w:rPr>
            </w:pPr>
            <w:r w:rsidRPr="00835E79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22312D" w:rsidRPr="00835E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Pr="00835E79" w:rsidRDefault="0022312D">
            <w:pPr>
              <w:rPr>
                <w:color w:val="000000"/>
                <w:lang w:val="ru-RU"/>
              </w:rPr>
            </w:pPr>
            <w:r w:rsidRPr="00835E79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850490</w:t>
            </w:r>
          </w:p>
        </w:tc>
      </w:tr>
      <w:tr w:rsidR="002231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2312D" w:rsidRDefault="002231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2312D" w:rsidRDefault="0022312D"/>
    <w:sectPr w:rsidR="0022312D" w:rsidSect="001F61F8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475E2"/>
    <w:rsid w:val="001F61F8"/>
    <w:rsid w:val="0022312D"/>
    <w:rsid w:val="00237410"/>
    <w:rsid w:val="00835E7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F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7F3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1F61F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1F61F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1F61F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609</Words>
  <Characters>3476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Elena</cp:lastModifiedBy>
  <cp:revision>2</cp:revision>
  <dcterms:created xsi:type="dcterms:W3CDTF">2021-12-27T09:11:00Z</dcterms:created>
  <dcterms:modified xsi:type="dcterms:W3CDTF">2021-12-27T09:11:00Z</dcterms:modified>
</cp:coreProperties>
</file>