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20" w:rsidRDefault="000C4620" w:rsidP="00690B17">
      <w:pPr>
        <w:shd w:val="clear" w:color="auto" w:fill="FFFFFF"/>
        <w:tabs>
          <w:tab w:val="right" w:pos="9214"/>
        </w:tabs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W w:w="0" w:type="auto"/>
        <w:tblLayout w:type="fixed"/>
        <w:tblLook w:val="04A0"/>
      </w:tblPr>
      <w:tblGrid>
        <w:gridCol w:w="9747"/>
      </w:tblGrid>
      <w:tr w:rsidR="000C4620" w:rsidTr="000C4620">
        <w:tc>
          <w:tcPr>
            <w:tcW w:w="9747" w:type="dxa"/>
            <w:hideMark/>
          </w:tcPr>
          <w:p w:rsidR="000C4620" w:rsidRDefault="000C4620">
            <w:pPr>
              <w:pStyle w:val="13"/>
              <w:snapToGrid w:val="0"/>
              <w:spacing w:before="0" w:after="0" w:line="240" w:lineRule="auto"/>
              <w:ind w:left="5387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</w:tc>
      </w:tr>
      <w:tr w:rsidR="000C4620" w:rsidTr="000C4620">
        <w:tc>
          <w:tcPr>
            <w:tcW w:w="9747" w:type="dxa"/>
            <w:hideMark/>
          </w:tcPr>
          <w:p w:rsidR="000C4620" w:rsidRDefault="000C4620">
            <w:pPr>
              <w:pStyle w:val="13"/>
              <w:snapToGrid w:val="0"/>
              <w:spacing w:before="0" w:after="0" w:line="240" w:lineRule="auto"/>
              <w:ind w:left="5387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Приказом министерства строительства, архитектуры и имущественных отношений Новгородской области</w:t>
            </w:r>
          </w:p>
          <w:p w:rsidR="000C4620" w:rsidRDefault="000C4620">
            <w:pPr>
              <w:pStyle w:val="13"/>
              <w:snapToGrid w:val="0"/>
              <w:spacing w:before="0" w:after="0" w:line="240" w:lineRule="auto"/>
              <w:ind w:left="5387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01.12.2021 № 3051</w:t>
            </w:r>
          </w:p>
        </w:tc>
      </w:tr>
    </w:tbl>
    <w:p w:rsidR="000B22EA" w:rsidRDefault="000B22EA" w:rsidP="00690B17">
      <w:pPr>
        <w:shd w:val="clear" w:color="auto" w:fill="FFFFFF"/>
        <w:tabs>
          <w:tab w:val="right" w:pos="9214"/>
        </w:tabs>
        <w:spacing w:line="240" w:lineRule="exact"/>
        <w:rPr>
          <w:b/>
          <w:sz w:val="28"/>
          <w:szCs w:val="28"/>
        </w:rPr>
      </w:pPr>
    </w:p>
    <w:p w:rsidR="00C36858" w:rsidRDefault="00C36858" w:rsidP="00690B17">
      <w:pPr>
        <w:shd w:val="clear" w:color="auto" w:fill="FFFFFF"/>
        <w:tabs>
          <w:tab w:val="right" w:pos="9214"/>
        </w:tabs>
        <w:spacing w:line="240" w:lineRule="exact"/>
        <w:rPr>
          <w:b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9464"/>
      </w:tblGrid>
      <w:tr w:rsidR="001A758A" w:rsidRPr="004A21C5" w:rsidTr="00750817">
        <w:tc>
          <w:tcPr>
            <w:tcW w:w="9464" w:type="dxa"/>
          </w:tcPr>
          <w:p w:rsidR="00750817" w:rsidRPr="004A21C5" w:rsidRDefault="00750817" w:rsidP="0075081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A21C5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ИЗВЕЩЕНИЕ</w:t>
            </w:r>
          </w:p>
          <w:p w:rsidR="00750817" w:rsidRPr="004A21C5" w:rsidRDefault="00750817" w:rsidP="002E2286">
            <w:pPr>
              <w:ind w:right="311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A21C5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об утверждении результатов определения кадастровой стоимости </w:t>
            </w:r>
            <w:r w:rsidR="00E466D8" w:rsidRPr="004A21C5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земельных участков в составе земель особо охраняемых территорий и объектов</w:t>
            </w:r>
            <w:r w:rsidR="002B092E" w:rsidRPr="004A21C5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на территории Новгородской области и среднего уровня кадастровой стоимости земель особо охраняемых территорий и объектов по муниципальным районам (муниципальным округам)</w:t>
            </w:r>
            <w:r w:rsidRPr="004A21C5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E466D8" w:rsidRPr="004A21C5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Новгородской</w:t>
            </w:r>
            <w:r w:rsidRPr="004A21C5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области</w:t>
            </w:r>
            <w:r w:rsidRPr="004A21C5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br/>
            </w:r>
          </w:p>
          <w:p w:rsidR="00750817" w:rsidRPr="004A21C5" w:rsidRDefault="00764DB0" w:rsidP="00E43974">
            <w:pPr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A21C5">
              <w:rPr>
                <w:color w:val="000000"/>
                <w:sz w:val="28"/>
                <w:szCs w:val="28"/>
              </w:rPr>
              <w:t>Постановлением министерства строительства, архитектуры и имущественных отношений Новгородской области</w:t>
            </w:r>
            <w:r w:rsidR="00750817" w:rsidRPr="004A21C5">
              <w:rPr>
                <w:color w:val="000000"/>
                <w:sz w:val="28"/>
                <w:szCs w:val="28"/>
              </w:rPr>
              <w:t xml:space="preserve"> от 2</w:t>
            </w:r>
            <w:r w:rsidRPr="004A21C5">
              <w:rPr>
                <w:color w:val="000000"/>
                <w:sz w:val="28"/>
                <w:szCs w:val="28"/>
              </w:rPr>
              <w:t>4</w:t>
            </w:r>
            <w:r w:rsidR="00750817" w:rsidRPr="004A21C5">
              <w:rPr>
                <w:color w:val="000000"/>
                <w:sz w:val="28"/>
                <w:szCs w:val="28"/>
              </w:rPr>
              <w:t xml:space="preserve"> </w:t>
            </w:r>
            <w:r w:rsidRPr="004A21C5">
              <w:rPr>
                <w:color w:val="000000"/>
                <w:sz w:val="28"/>
                <w:szCs w:val="28"/>
              </w:rPr>
              <w:t>ноября</w:t>
            </w:r>
            <w:r w:rsidR="00750817" w:rsidRPr="004A21C5">
              <w:rPr>
                <w:color w:val="000000"/>
                <w:sz w:val="28"/>
                <w:szCs w:val="28"/>
              </w:rPr>
              <w:t xml:space="preserve"> 2021 года № 1</w:t>
            </w:r>
            <w:r w:rsidRPr="004A21C5">
              <w:rPr>
                <w:color w:val="000000"/>
                <w:sz w:val="28"/>
                <w:szCs w:val="28"/>
              </w:rPr>
              <w:t>6</w:t>
            </w:r>
            <w:r w:rsidR="00750817" w:rsidRPr="004A21C5">
              <w:rPr>
                <w:color w:val="000000"/>
                <w:sz w:val="28"/>
                <w:szCs w:val="28"/>
              </w:rPr>
              <w:t xml:space="preserve"> в соответствии с требованиями статьи 15 Федерального закона от 3 июля 2016 год</w:t>
            </w:r>
            <w:r w:rsidR="00B60FD0" w:rsidRPr="004A21C5">
              <w:rPr>
                <w:color w:val="000000"/>
                <w:sz w:val="28"/>
                <w:szCs w:val="28"/>
              </w:rPr>
              <w:t>а</w:t>
            </w:r>
            <w:r w:rsidR="00750817" w:rsidRPr="004A21C5">
              <w:rPr>
                <w:color w:val="000000"/>
                <w:sz w:val="28"/>
                <w:szCs w:val="28"/>
              </w:rPr>
              <w:t xml:space="preserve"> № 237-ФЗ</w:t>
            </w:r>
            <w:r w:rsidR="00B60FD0" w:rsidRPr="004A21C5">
              <w:rPr>
                <w:color w:val="000000"/>
                <w:sz w:val="28"/>
                <w:szCs w:val="28"/>
              </w:rPr>
              <w:t xml:space="preserve"> </w:t>
            </w:r>
            <w:r w:rsidR="00750817" w:rsidRPr="004A21C5">
              <w:rPr>
                <w:color w:val="000000"/>
                <w:sz w:val="28"/>
                <w:szCs w:val="28"/>
              </w:rPr>
              <w:t>«О государственной кадастровой оценке» </w:t>
            </w:r>
            <w:r w:rsidR="00750817" w:rsidRPr="004A21C5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утверждены результаты определения кадастровой стоимости</w:t>
            </w:r>
            <w:r w:rsidR="00470426" w:rsidRPr="004A21C5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750817" w:rsidRPr="004A21C5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="00470426" w:rsidRPr="004A21C5">
              <w:rPr>
                <w:b/>
                <w:bCs/>
                <w:color w:val="000000"/>
                <w:sz w:val="28"/>
                <w:szCs w:val="28"/>
              </w:rPr>
              <w:t>земельных участков в составе земель особо охраняемых территорий и объектов на территории Новгородской области и среднего уровня кадастровой стоимости земель особо охраняемых территорий и объектов по муниципальным районам (муниципальным округам) Новгородской области</w:t>
            </w:r>
            <w:r w:rsidR="00750817" w:rsidRPr="004A21C5">
              <w:rPr>
                <w:color w:val="000000"/>
                <w:sz w:val="28"/>
                <w:szCs w:val="28"/>
              </w:rPr>
              <w:t>.</w:t>
            </w:r>
          </w:p>
          <w:p w:rsidR="00750817" w:rsidRPr="004A21C5" w:rsidRDefault="00750817" w:rsidP="00E43974">
            <w:pPr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A21C5">
              <w:rPr>
                <w:color w:val="000000"/>
                <w:sz w:val="28"/>
                <w:szCs w:val="28"/>
              </w:rPr>
              <w:t>Кадастровая стоимость указанных объектов недвижимости рассчитана по состоянию на 1 января 2021 года.</w:t>
            </w:r>
          </w:p>
          <w:p w:rsidR="00750817" w:rsidRPr="004A21C5" w:rsidRDefault="00750817" w:rsidP="00E43974">
            <w:pPr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A21C5">
              <w:rPr>
                <w:color w:val="000000"/>
                <w:sz w:val="28"/>
                <w:szCs w:val="28"/>
              </w:rPr>
              <w:t xml:space="preserve">Данное </w:t>
            </w:r>
            <w:r w:rsidR="006C6DE8" w:rsidRPr="004A21C5">
              <w:rPr>
                <w:color w:val="000000"/>
                <w:sz w:val="28"/>
                <w:szCs w:val="28"/>
              </w:rPr>
              <w:t>постановление</w:t>
            </w:r>
            <w:r w:rsidRPr="004A21C5">
              <w:rPr>
                <w:color w:val="000000"/>
                <w:sz w:val="28"/>
                <w:szCs w:val="28"/>
              </w:rPr>
              <w:t> </w:t>
            </w:r>
            <w:r w:rsidRPr="004A21C5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  <w:r w:rsidR="006C6DE8" w:rsidRPr="004A21C5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6</w:t>
            </w:r>
            <w:r w:rsidRPr="004A21C5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6C6DE8" w:rsidRPr="004A21C5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ноября</w:t>
            </w:r>
            <w:r w:rsidRPr="004A21C5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2021 года</w:t>
            </w:r>
            <w:r w:rsidRPr="004A21C5">
              <w:rPr>
                <w:color w:val="000000"/>
                <w:sz w:val="28"/>
                <w:szCs w:val="28"/>
              </w:rPr>
              <w:t> опубликовано</w:t>
            </w:r>
            <w:r w:rsidR="001C5076" w:rsidRPr="004A21C5">
              <w:rPr>
                <w:sz w:val="28"/>
                <w:szCs w:val="28"/>
              </w:rPr>
              <w:t xml:space="preserve"> </w:t>
            </w:r>
            <w:r w:rsidR="001C5076" w:rsidRPr="004A21C5">
              <w:rPr>
                <w:color w:val="000000"/>
                <w:sz w:val="28"/>
                <w:szCs w:val="28"/>
              </w:rPr>
              <w:t>на «Официальном интернет-портале правовой информации» (</w:t>
            </w:r>
            <w:hyperlink r:id="rId8" w:history="1">
              <w:r w:rsidR="001C5076" w:rsidRPr="004A21C5">
                <w:rPr>
                  <w:rStyle w:val="ad"/>
                  <w:sz w:val="28"/>
                  <w:szCs w:val="28"/>
                </w:rPr>
                <w:t>www.pravo.gov.ru</w:t>
              </w:r>
            </w:hyperlink>
            <w:r w:rsidR="001C5076" w:rsidRPr="004A21C5">
              <w:rPr>
                <w:color w:val="000000"/>
                <w:sz w:val="28"/>
                <w:szCs w:val="28"/>
              </w:rPr>
              <w:t xml:space="preserve">), </w:t>
            </w:r>
            <w:r w:rsidR="005616F8" w:rsidRPr="004A21C5">
              <w:rPr>
                <w:color w:val="000000"/>
                <w:sz w:val="28"/>
                <w:szCs w:val="28"/>
              </w:rPr>
              <w:t>в газете «Новгородские ведомости» (официальный выпуск) от 26.11.2021 № 50 (5118)</w:t>
            </w:r>
            <w:r w:rsidRPr="004A21C5">
              <w:rPr>
                <w:color w:val="000000"/>
                <w:sz w:val="28"/>
                <w:szCs w:val="28"/>
              </w:rPr>
              <w:t xml:space="preserve"> и </w:t>
            </w:r>
            <w:r w:rsidRPr="004A21C5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вступит в силу по истечении месяца после дня его официального опубликования.</w:t>
            </w:r>
          </w:p>
          <w:p w:rsidR="00750817" w:rsidRPr="004A21C5" w:rsidRDefault="00750817" w:rsidP="00E43974">
            <w:pPr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A21C5">
              <w:rPr>
                <w:color w:val="000000"/>
                <w:sz w:val="28"/>
                <w:szCs w:val="28"/>
              </w:rPr>
              <w:t>Для целей, предусмотренных законодательством Российской Федерации, сведения о кадастровой стоимости указанных выше объектов недвижимости будут применяться с </w:t>
            </w:r>
            <w:r w:rsidRPr="004A21C5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1 января 2022 года</w:t>
            </w:r>
            <w:r w:rsidRPr="004A21C5">
              <w:rPr>
                <w:color w:val="000000"/>
                <w:sz w:val="28"/>
                <w:szCs w:val="28"/>
              </w:rPr>
              <w:t>.</w:t>
            </w:r>
          </w:p>
          <w:p w:rsidR="007A5800" w:rsidRPr="004A21C5" w:rsidRDefault="00750817" w:rsidP="00E43974">
            <w:pPr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A21C5">
              <w:rPr>
                <w:color w:val="000000"/>
                <w:sz w:val="28"/>
                <w:szCs w:val="28"/>
              </w:rPr>
              <w:t xml:space="preserve">С указанным </w:t>
            </w:r>
            <w:r w:rsidR="00E81333" w:rsidRPr="004A21C5">
              <w:rPr>
                <w:color w:val="000000"/>
                <w:sz w:val="28"/>
                <w:szCs w:val="28"/>
              </w:rPr>
              <w:t>постановлением</w:t>
            </w:r>
            <w:r w:rsidRPr="004A21C5">
              <w:rPr>
                <w:color w:val="000000"/>
                <w:sz w:val="28"/>
                <w:szCs w:val="28"/>
              </w:rPr>
              <w:t xml:space="preserve"> также можно ознакомиться на сайте </w:t>
            </w:r>
            <w:r w:rsidR="00E81333" w:rsidRPr="004A21C5">
              <w:rPr>
                <w:color w:val="000000"/>
                <w:sz w:val="28"/>
                <w:szCs w:val="28"/>
              </w:rPr>
              <w:t xml:space="preserve">министерства строительства, архитектуры и имущественных отношений Новгородской области </w:t>
            </w:r>
            <w:r w:rsidRPr="004A21C5">
              <w:rPr>
                <w:color w:val="000000"/>
                <w:sz w:val="28"/>
                <w:szCs w:val="28"/>
              </w:rPr>
              <w:t>в разделе</w:t>
            </w:r>
            <w:r w:rsidR="00953ADE" w:rsidRPr="004A21C5">
              <w:rPr>
                <w:color w:val="000000"/>
                <w:sz w:val="28"/>
                <w:szCs w:val="28"/>
              </w:rPr>
              <w:t xml:space="preserve"> </w:t>
            </w:r>
            <w:r w:rsidR="00953ADE" w:rsidRPr="004A21C5">
              <w:rPr>
                <w:color w:val="2F5496"/>
                <w:sz w:val="28"/>
                <w:szCs w:val="28"/>
                <w:u w:val="single"/>
              </w:rPr>
              <w:t>Документы «НПА Министерства» 2021</w:t>
            </w:r>
            <w:r w:rsidR="007A5800" w:rsidRPr="004A21C5">
              <w:rPr>
                <w:color w:val="2F5496"/>
                <w:sz w:val="28"/>
                <w:szCs w:val="28"/>
                <w:u w:val="single"/>
              </w:rPr>
              <w:t xml:space="preserve"> (</w:t>
            </w:r>
            <w:hyperlink r:id="rId9" w:history="1">
              <w:r w:rsidR="00A83EB2" w:rsidRPr="004A21C5">
                <w:rPr>
                  <w:rStyle w:val="ad"/>
                  <w:sz w:val="28"/>
                  <w:szCs w:val="28"/>
                </w:rPr>
                <w:t>https://minstroy.novreg.ru/documents/230.html</w:t>
              </w:r>
            </w:hyperlink>
            <w:r w:rsidR="007A5800" w:rsidRPr="004A21C5">
              <w:rPr>
                <w:color w:val="2F5496"/>
                <w:sz w:val="28"/>
                <w:szCs w:val="28"/>
                <w:u w:val="single"/>
              </w:rPr>
              <w:t>)</w:t>
            </w:r>
          </w:p>
          <w:p w:rsidR="00750817" w:rsidRPr="004A21C5" w:rsidRDefault="00750817" w:rsidP="00E43974">
            <w:pPr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A21C5">
              <w:rPr>
                <w:color w:val="000000"/>
                <w:sz w:val="28"/>
                <w:szCs w:val="28"/>
              </w:rPr>
              <w:t xml:space="preserve">Обращаем внимание, что государственное </w:t>
            </w:r>
            <w:r w:rsidR="00240B77" w:rsidRPr="004A21C5">
              <w:rPr>
                <w:color w:val="000000"/>
                <w:sz w:val="28"/>
                <w:szCs w:val="28"/>
              </w:rPr>
              <w:t xml:space="preserve">областное </w:t>
            </w:r>
            <w:r w:rsidRPr="004A21C5">
              <w:rPr>
                <w:color w:val="000000"/>
                <w:sz w:val="28"/>
                <w:szCs w:val="28"/>
              </w:rPr>
              <w:t>бюджетное учреждение «Центр</w:t>
            </w:r>
            <w:r w:rsidR="00240B77" w:rsidRPr="004A21C5">
              <w:rPr>
                <w:color w:val="000000"/>
                <w:sz w:val="28"/>
                <w:szCs w:val="28"/>
              </w:rPr>
              <w:t xml:space="preserve"> </w:t>
            </w:r>
            <w:r w:rsidRPr="004A21C5">
              <w:rPr>
                <w:color w:val="000000"/>
                <w:sz w:val="28"/>
                <w:szCs w:val="28"/>
              </w:rPr>
              <w:t>кадастровой оценки</w:t>
            </w:r>
            <w:r w:rsidR="002E2286" w:rsidRPr="004A21C5">
              <w:rPr>
                <w:color w:val="000000"/>
                <w:sz w:val="28"/>
                <w:szCs w:val="28"/>
              </w:rPr>
              <w:t xml:space="preserve"> и недвижимости</w:t>
            </w:r>
            <w:r w:rsidRPr="004A21C5">
              <w:rPr>
                <w:color w:val="000000"/>
                <w:sz w:val="28"/>
                <w:szCs w:val="28"/>
              </w:rPr>
              <w:t>» (далее – Учреждение) рассматривает </w:t>
            </w:r>
            <w:r w:rsidRPr="004A21C5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заявления об исправлении ошибок, допущенных при определении кадастровой стоимости,</w:t>
            </w:r>
            <w:r w:rsidRPr="004A21C5">
              <w:rPr>
                <w:color w:val="000000"/>
                <w:sz w:val="28"/>
                <w:szCs w:val="28"/>
              </w:rPr>
              <w:t xml:space="preserve"> с учетом требований статьи 21 Федерального закона № 237-ФЗ, а также Методических указаний о государственной кадастровой оценке, утвержденных приказом Минэкономразвития России от 12 мая 2017 года </w:t>
            </w:r>
            <w:r w:rsidR="004A21C5">
              <w:rPr>
                <w:color w:val="000000"/>
                <w:sz w:val="28"/>
                <w:szCs w:val="28"/>
              </w:rPr>
              <w:t xml:space="preserve">              </w:t>
            </w:r>
            <w:r w:rsidRPr="004A21C5">
              <w:rPr>
                <w:color w:val="000000"/>
                <w:sz w:val="28"/>
                <w:szCs w:val="28"/>
              </w:rPr>
              <w:lastRenderedPageBreak/>
              <w:t>№ 226.</w:t>
            </w:r>
          </w:p>
          <w:p w:rsidR="00750817" w:rsidRPr="004A21C5" w:rsidRDefault="00750817" w:rsidP="00E43974">
            <w:pPr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A21C5">
              <w:rPr>
                <w:color w:val="000000"/>
                <w:sz w:val="28"/>
                <w:szCs w:val="28"/>
              </w:rPr>
              <w:t>Форма заявления об исправлении ошибок, допущенных при определении кадастровой стоимости, а также требования к его заполнению утверждены приказом Росреестра от 6 августа 2020 года № П/0286</w:t>
            </w:r>
            <w:r w:rsidR="002E2286" w:rsidRPr="004A21C5">
              <w:rPr>
                <w:color w:val="000000"/>
                <w:sz w:val="28"/>
                <w:szCs w:val="28"/>
              </w:rPr>
              <w:t>, с которым можно ознакомиться на сайте Учреждения (</w:t>
            </w:r>
            <w:r w:rsidR="002E2286" w:rsidRPr="004A21C5">
              <w:rPr>
                <w:color w:val="4472C4"/>
                <w:sz w:val="28"/>
                <w:szCs w:val="28"/>
              </w:rPr>
              <w:t>https://кцнз.рф/</w:t>
            </w:r>
            <w:r w:rsidR="002E2286" w:rsidRPr="004A21C5">
              <w:rPr>
                <w:color w:val="000000"/>
                <w:sz w:val="28"/>
                <w:szCs w:val="28"/>
              </w:rPr>
              <w:t>) в разделе «Определение кадастровой стоимости»</w:t>
            </w:r>
            <w:r w:rsidR="002D3B47" w:rsidRPr="004A21C5">
              <w:rPr>
                <w:color w:val="000000"/>
                <w:sz w:val="28"/>
                <w:szCs w:val="28"/>
              </w:rPr>
              <w:t xml:space="preserve"> </w:t>
            </w:r>
            <w:r w:rsidR="002E2286" w:rsidRPr="004A21C5">
              <w:rPr>
                <w:color w:val="000000"/>
                <w:sz w:val="28"/>
                <w:szCs w:val="28"/>
              </w:rPr>
              <w:t>Рассмотрение заявлений об исправлении ошибок, допущенных при определении кадастровой стоимости».</w:t>
            </w:r>
          </w:p>
          <w:p w:rsidR="00750817" w:rsidRPr="004A21C5" w:rsidRDefault="00750817" w:rsidP="00E43974">
            <w:pPr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A21C5">
              <w:rPr>
                <w:color w:val="000000"/>
                <w:sz w:val="28"/>
                <w:szCs w:val="28"/>
              </w:rPr>
              <w:t>Заявление об исправлении ошибок, допущенных при определении кадастровой стоимости, вправе подать любые юридические и физические лица, а также органы государственной власти и органы местного самоуправления.</w:t>
            </w:r>
          </w:p>
          <w:p w:rsidR="00750817" w:rsidRPr="004A21C5" w:rsidRDefault="00750817" w:rsidP="00E43974">
            <w:pPr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A21C5">
              <w:rPr>
                <w:color w:val="000000"/>
                <w:sz w:val="28"/>
                <w:szCs w:val="28"/>
              </w:rPr>
              <w:t>Заявление может быть подано:</w:t>
            </w:r>
          </w:p>
          <w:p w:rsidR="00750817" w:rsidRPr="004A21C5" w:rsidRDefault="00A83EB2" w:rsidP="00E43974">
            <w:pPr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A21C5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750817" w:rsidRPr="004A21C5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лично на бумажном носителе </w:t>
            </w:r>
            <w:r w:rsidR="00750817" w:rsidRPr="004A21C5">
              <w:rPr>
                <w:color w:val="000000"/>
                <w:sz w:val="28"/>
                <w:szCs w:val="28"/>
              </w:rPr>
              <w:t>по адресу: г.</w:t>
            </w:r>
            <w:r w:rsidRPr="004A21C5">
              <w:rPr>
                <w:color w:val="000000"/>
                <w:sz w:val="28"/>
                <w:szCs w:val="28"/>
              </w:rPr>
              <w:t xml:space="preserve"> Великий Новгород</w:t>
            </w:r>
            <w:r w:rsidR="00750817" w:rsidRPr="004A21C5">
              <w:rPr>
                <w:color w:val="000000"/>
                <w:sz w:val="28"/>
                <w:szCs w:val="28"/>
              </w:rPr>
              <w:t xml:space="preserve">, </w:t>
            </w:r>
            <w:r w:rsidRPr="004A21C5">
              <w:rPr>
                <w:color w:val="000000"/>
                <w:sz w:val="28"/>
                <w:szCs w:val="28"/>
              </w:rPr>
              <w:t xml:space="preserve">пр. Мира, д. 32, корп.1, офис 206 </w:t>
            </w:r>
            <w:r w:rsidR="00750817" w:rsidRPr="004A21C5">
              <w:rPr>
                <w:color w:val="000000"/>
                <w:sz w:val="28"/>
                <w:szCs w:val="28"/>
              </w:rPr>
              <w:t>в рабочие дни с 9.00 до 13.00 часов (контактный телефон: 8(8</w:t>
            </w:r>
            <w:r w:rsidRPr="004A21C5">
              <w:rPr>
                <w:color w:val="000000"/>
                <w:sz w:val="28"/>
                <w:szCs w:val="28"/>
              </w:rPr>
              <w:t>162</w:t>
            </w:r>
            <w:r w:rsidR="00750817" w:rsidRPr="004A21C5">
              <w:rPr>
                <w:color w:val="000000"/>
                <w:sz w:val="28"/>
                <w:szCs w:val="28"/>
              </w:rPr>
              <w:t xml:space="preserve">) </w:t>
            </w:r>
            <w:r w:rsidRPr="004A21C5">
              <w:rPr>
                <w:color w:val="000000"/>
                <w:sz w:val="28"/>
                <w:szCs w:val="28"/>
              </w:rPr>
              <w:t>948-963</w:t>
            </w:r>
            <w:r w:rsidR="00750817" w:rsidRPr="004A21C5">
              <w:rPr>
                <w:color w:val="000000"/>
                <w:sz w:val="28"/>
                <w:szCs w:val="28"/>
              </w:rPr>
              <w:t>;</w:t>
            </w:r>
            <w:r w:rsidR="004E27E6" w:rsidRPr="004A21C5">
              <w:rPr>
                <w:color w:val="000000"/>
                <w:sz w:val="28"/>
                <w:szCs w:val="28"/>
              </w:rPr>
              <w:t xml:space="preserve"> или через МФЦ</w:t>
            </w:r>
            <w:r w:rsidR="002D3B47" w:rsidRPr="004A21C5">
              <w:rPr>
                <w:color w:val="000000"/>
                <w:sz w:val="28"/>
                <w:szCs w:val="28"/>
              </w:rPr>
              <w:t>;</w:t>
            </w:r>
          </w:p>
          <w:p w:rsidR="00750817" w:rsidRPr="004A21C5" w:rsidRDefault="00A83EB2" w:rsidP="00E43974">
            <w:pPr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A21C5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750817" w:rsidRPr="004A21C5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почтовым отправлением</w:t>
            </w:r>
            <w:r w:rsidR="00A750CE" w:rsidRPr="004A21C5">
              <w:rPr>
                <w:sz w:val="28"/>
                <w:szCs w:val="28"/>
              </w:rPr>
              <w:t xml:space="preserve"> </w:t>
            </w:r>
            <w:r w:rsidR="00A750CE" w:rsidRPr="004A21C5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с описью вложения и уведомлением о вручении</w:t>
            </w:r>
            <w:r w:rsidR="00750817" w:rsidRPr="004A21C5">
              <w:rPr>
                <w:color w:val="000000"/>
                <w:sz w:val="28"/>
                <w:szCs w:val="28"/>
              </w:rPr>
              <w:t xml:space="preserve"> по адресу: </w:t>
            </w:r>
            <w:r w:rsidRPr="004A21C5">
              <w:rPr>
                <w:color w:val="000000"/>
                <w:sz w:val="28"/>
                <w:szCs w:val="28"/>
              </w:rPr>
              <w:t>173025</w:t>
            </w:r>
            <w:r w:rsidR="00750817" w:rsidRPr="004A21C5">
              <w:rPr>
                <w:color w:val="000000"/>
                <w:sz w:val="28"/>
                <w:szCs w:val="28"/>
              </w:rPr>
              <w:t xml:space="preserve">, г. </w:t>
            </w:r>
            <w:r w:rsidR="00A750CE" w:rsidRPr="004A21C5">
              <w:rPr>
                <w:color w:val="000000"/>
                <w:sz w:val="28"/>
                <w:szCs w:val="28"/>
              </w:rPr>
              <w:t>Великий Новгород</w:t>
            </w:r>
            <w:r w:rsidR="00750817" w:rsidRPr="004A21C5">
              <w:rPr>
                <w:color w:val="000000"/>
                <w:sz w:val="28"/>
                <w:szCs w:val="28"/>
              </w:rPr>
              <w:t xml:space="preserve">, </w:t>
            </w:r>
            <w:r w:rsidR="00A750CE" w:rsidRPr="004A21C5">
              <w:rPr>
                <w:color w:val="000000"/>
                <w:sz w:val="28"/>
                <w:szCs w:val="28"/>
              </w:rPr>
              <w:t>пр. Мира, д. 32, корп. 1, офис 206;</w:t>
            </w:r>
          </w:p>
          <w:p w:rsidR="00750817" w:rsidRPr="004A21C5" w:rsidRDefault="00A750CE" w:rsidP="00E43974">
            <w:pPr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A21C5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750817" w:rsidRPr="004A21C5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в форме электронного документа </w:t>
            </w:r>
            <w:r w:rsidRPr="004A21C5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с приложением отсканированных образов прилагаемых документов </w:t>
            </w:r>
            <w:r w:rsidR="00750817" w:rsidRPr="004A21C5">
              <w:rPr>
                <w:color w:val="000000"/>
                <w:sz w:val="28"/>
                <w:szCs w:val="28"/>
              </w:rPr>
              <w:t>(с обязательным подписанием электронной цифровой подписью) на электронный адрес: </w:t>
            </w:r>
            <w:hyperlink r:id="rId10" w:history="1">
              <w:r w:rsidRPr="004A21C5">
                <w:rPr>
                  <w:rStyle w:val="ad"/>
                  <w:sz w:val="28"/>
                  <w:szCs w:val="28"/>
                  <w:bdr w:val="none" w:sz="0" w:space="0" w:color="auto" w:frame="1"/>
                  <w:lang w:val="en-US"/>
                </w:rPr>
                <w:t>kcnz</w:t>
              </w:r>
              <w:r w:rsidRPr="004A21C5">
                <w:rPr>
                  <w:rStyle w:val="ad"/>
                  <w:sz w:val="28"/>
                  <w:szCs w:val="28"/>
                  <w:bdr w:val="none" w:sz="0" w:space="0" w:color="auto" w:frame="1"/>
                </w:rPr>
                <w:t>@</w:t>
              </w:r>
              <w:r w:rsidRPr="004A21C5">
                <w:rPr>
                  <w:rStyle w:val="ad"/>
                  <w:sz w:val="28"/>
                  <w:szCs w:val="28"/>
                  <w:bdr w:val="none" w:sz="0" w:space="0" w:color="auto" w:frame="1"/>
                  <w:lang w:val="en-US"/>
                </w:rPr>
                <w:t>mail</w:t>
              </w:r>
              <w:r w:rsidRPr="004A21C5">
                <w:rPr>
                  <w:rStyle w:val="ad"/>
                  <w:sz w:val="28"/>
                  <w:szCs w:val="28"/>
                  <w:bdr w:val="none" w:sz="0" w:space="0" w:color="auto" w:frame="1"/>
                </w:rPr>
                <w:t>.ru</w:t>
              </w:r>
            </w:hyperlink>
            <w:r w:rsidR="002D3B47" w:rsidRPr="004A21C5">
              <w:rPr>
                <w:color w:val="000000"/>
                <w:sz w:val="28"/>
                <w:szCs w:val="28"/>
              </w:rPr>
              <w:t>;</w:t>
            </w:r>
          </w:p>
          <w:p w:rsidR="00B72B0F" w:rsidRPr="004A21C5" w:rsidRDefault="00B72B0F" w:rsidP="00E43974">
            <w:pPr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A21C5">
              <w:rPr>
                <w:color w:val="000000"/>
                <w:sz w:val="28"/>
                <w:szCs w:val="28"/>
              </w:rPr>
              <w:t xml:space="preserve">- </w:t>
            </w:r>
            <w:r w:rsidRPr="004A21C5">
              <w:rPr>
                <w:b/>
                <w:bCs/>
                <w:color w:val="000000"/>
                <w:sz w:val="28"/>
                <w:szCs w:val="28"/>
              </w:rPr>
              <w:t>заявления, подаваемого с использованием портала государственных и муниципальных услуг</w:t>
            </w:r>
            <w:r w:rsidRPr="004A21C5">
              <w:rPr>
                <w:color w:val="000000"/>
                <w:sz w:val="28"/>
                <w:szCs w:val="28"/>
              </w:rPr>
              <w:t xml:space="preserve"> (подписание усиленной квалифицированной электронной подписью заявителя не требуется).</w:t>
            </w:r>
          </w:p>
          <w:p w:rsidR="001A758A" w:rsidRPr="004A21C5" w:rsidRDefault="00750817" w:rsidP="00E43974">
            <w:pPr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4A21C5">
              <w:rPr>
                <w:color w:val="000000"/>
                <w:sz w:val="28"/>
                <w:szCs w:val="28"/>
              </w:rPr>
              <w:t>Более подробная информация, в том числе информация о принятых решениях, размещена на официальном сайте Учреждения (</w:t>
            </w:r>
            <w:hyperlink r:id="rId11" w:history="1">
              <w:r w:rsidR="006718E1" w:rsidRPr="004A21C5">
                <w:rPr>
                  <w:rStyle w:val="ad"/>
                  <w:sz w:val="28"/>
                  <w:szCs w:val="28"/>
                  <w:bdr w:val="none" w:sz="0" w:space="0" w:color="auto" w:frame="1"/>
                </w:rPr>
                <w:t>https://кцнз.рф/</w:t>
              </w:r>
            </w:hyperlink>
            <w:r w:rsidRPr="004A21C5">
              <w:rPr>
                <w:color w:val="000000"/>
                <w:sz w:val="28"/>
                <w:szCs w:val="28"/>
              </w:rPr>
              <w:t xml:space="preserve">) в разделе </w:t>
            </w:r>
            <w:r w:rsidR="00504417" w:rsidRPr="004A21C5">
              <w:rPr>
                <w:sz w:val="28"/>
                <w:szCs w:val="28"/>
              </w:rPr>
              <w:t xml:space="preserve">«Определение кадастровой стоимости» </w:t>
            </w:r>
            <w:r w:rsidRPr="004A21C5">
              <w:rPr>
                <w:sz w:val="28"/>
                <w:szCs w:val="28"/>
              </w:rPr>
              <w:t>Рассмотрение заявлений об исправлении ошибок, допущенных при определении кадастровой стоимости».</w:t>
            </w:r>
          </w:p>
        </w:tc>
      </w:tr>
      <w:tr w:rsidR="001A758A" w:rsidRPr="00FD2FBC" w:rsidTr="00750817">
        <w:tc>
          <w:tcPr>
            <w:tcW w:w="9464" w:type="dxa"/>
          </w:tcPr>
          <w:p w:rsidR="001A758A" w:rsidRPr="00FD2FBC" w:rsidRDefault="001A758A" w:rsidP="000B22EA">
            <w:pPr>
              <w:pStyle w:val="13"/>
              <w:snapToGrid w:val="0"/>
              <w:spacing w:before="0" w:after="0" w:line="240" w:lineRule="auto"/>
              <w:ind w:left="5387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A758A" w:rsidRDefault="001A758A" w:rsidP="001A758A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DB26D8" w:rsidRDefault="00DB26D8" w:rsidP="0040438D">
      <w:pPr>
        <w:suppressAutoHyphens/>
        <w:ind w:firstLine="709"/>
        <w:jc w:val="both"/>
        <w:rPr>
          <w:sz w:val="26"/>
          <w:szCs w:val="26"/>
        </w:rPr>
      </w:pPr>
    </w:p>
    <w:p w:rsidR="00DB26D8" w:rsidRDefault="00DB26D8" w:rsidP="0040438D">
      <w:pPr>
        <w:suppressAutoHyphens/>
        <w:ind w:firstLine="709"/>
        <w:jc w:val="both"/>
        <w:rPr>
          <w:sz w:val="26"/>
          <w:szCs w:val="26"/>
        </w:rPr>
      </w:pPr>
    </w:p>
    <w:p w:rsidR="00DB26D8" w:rsidRDefault="00DB26D8" w:rsidP="0040438D">
      <w:pPr>
        <w:suppressAutoHyphens/>
        <w:ind w:firstLine="709"/>
        <w:jc w:val="both"/>
        <w:rPr>
          <w:sz w:val="26"/>
          <w:szCs w:val="26"/>
        </w:rPr>
      </w:pPr>
    </w:p>
    <w:p w:rsidR="00DB26D8" w:rsidRDefault="00DB26D8" w:rsidP="0040438D">
      <w:pPr>
        <w:suppressAutoHyphens/>
        <w:ind w:firstLine="709"/>
        <w:jc w:val="both"/>
        <w:rPr>
          <w:sz w:val="26"/>
          <w:szCs w:val="26"/>
        </w:rPr>
      </w:pPr>
    </w:p>
    <w:p w:rsidR="001A758A" w:rsidRDefault="001A758A" w:rsidP="007D7B5B">
      <w:pPr>
        <w:jc w:val="center"/>
        <w:rPr>
          <w:rStyle w:val="ab"/>
          <w:bCs/>
          <w:sz w:val="27"/>
          <w:szCs w:val="27"/>
          <w:bdr w:val="none" w:sz="0" w:space="0" w:color="auto" w:frame="1"/>
        </w:rPr>
      </w:pPr>
    </w:p>
    <w:p w:rsidR="001A758A" w:rsidRDefault="001A758A" w:rsidP="007D7B5B">
      <w:pPr>
        <w:jc w:val="center"/>
        <w:rPr>
          <w:rStyle w:val="ab"/>
          <w:bCs/>
          <w:sz w:val="27"/>
          <w:szCs w:val="27"/>
          <w:bdr w:val="none" w:sz="0" w:space="0" w:color="auto" w:frame="1"/>
        </w:rPr>
      </w:pPr>
    </w:p>
    <w:p w:rsidR="001A758A" w:rsidRDefault="001A758A" w:rsidP="007D7B5B">
      <w:pPr>
        <w:jc w:val="center"/>
        <w:rPr>
          <w:rStyle w:val="ab"/>
          <w:bCs/>
          <w:sz w:val="27"/>
          <w:szCs w:val="27"/>
          <w:bdr w:val="none" w:sz="0" w:space="0" w:color="auto" w:frame="1"/>
        </w:rPr>
      </w:pPr>
    </w:p>
    <w:p w:rsidR="001A758A" w:rsidRDefault="001A758A" w:rsidP="007D7B5B">
      <w:pPr>
        <w:jc w:val="center"/>
        <w:rPr>
          <w:rStyle w:val="ab"/>
          <w:bCs/>
          <w:sz w:val="27"/>
          <w:szCs w:val="27"/>
          <w:bdr w:val="none" w:sz="0" w:space="0" w:color="auto" w:frame="1"/>
        </w:rPr>
      </w:pPr>
    </w:p>
    <w:p w:rsidR="001A758A" w:rsidRDefault="001A758A" w:rsidP="003A51DE">
      <w:pPr>
        <w:rPr>
          <w:rStyle w:val="ab"/>
          <w:bCs/>
          <w:sz w:val="27"/>
          <w:szCs w:val="27"/>
          <w:bdr w:val="none" w:sz="0" w:space="0" w:color="auto" w:frame="1"/>
        </w:rPr>
      </w:pPr>
    </w:p>
    <w:p w:rsidR="001A758A" w:rsidRDefault="001A758A" w:rsidP="007D7B5B">
      <w:pPr>
        <w:jc w:val="center"/>
        <w:rPr>
          <w:rStyle w:val="ab"/>
          <w:bCs/>
          <w:sz w:val="27"/>
          <w:szCs w:val="27"/>
          <w:bdr w:val="none" w:sz="0" w:space="0" w:color="auto" w:frame="1"/>
        </w:rPr>
      </w:pPr>
    </w:p>
    <w:p w:rsidR="001A758A" w:rsidRDefault="001A758A" w:rsidP="009B52FF">
      <w:pPr>
        <w:rPr>
          <w:rStyle w:val="ab"/>
          <w:bCs/>
          <w:sz w:val="27"/>
          <w:szCs w:val="27"/>
          <w:bdr w:val="none" w:sz="0" w:space="0" w:color="auto" w:frame="1"/>
        </w:rPr>
      </w:pPr>
    </w:p>
    <w:sectPr w:rsidR="001A758A" w:rsidSect="004A21C5">
      <w:headerReference w:type="even" r:id="rId12"/>
      <w:endnotePr>
        <w:numFmt w:val="decimal"/>
      </w:endnotePr>
      <w:type w:val="continuous"/>
      <w:pgSz w:w="11906" w:h="16838"/>
      <w:pgMar w:top="851" w:right="567" w:bottom="851" w:left="1985" w:header="340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9A6" w:rsidRDefault="004379A6">
      <w:r>
        <w:separator/>
      </w:r>
    </w:p>
  </w:endnote>
  <w:endnote w:type="continuationSeparator" w:id="1">
    <w:p w:rsidR="004379A6" w:rsidRDefault="00437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9A6" w:rsidRDefault="004379A6">
      <w:r>
        <w:separator/>
      </w:r>
    </w:p>
  </w:footnote>
  <w:footnote w:type="continuationSeparator" w:id="1">
    <w:p w:rsidR="004379A6" w:rsidRDefault="00437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90D" w:rsidRDefault="0020790D" w:rsidP="003A27B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0790D" w:rsidRDefault="0020790D" w:rsidP="007B48BF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87EA3"/>
    <w:multiLevelType w:val="multilevel"/>
    <w:tmpl w:val="2F0C6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A00503"/>
    <w:multiLevelType w:val="multilevel"/>
    <w:tmpl w:val="E534B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C24EE6"/>
    <w:multiLevelType w:val="hybridMultilevel"/>
    <w:tmpl w:val="60A4F320"/>
    <w:lvl w:ilvl="0" w:tplc="CEE6C8A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>
    <w:nsid w:val="5E065F97"/>
    <w:multiLevelType w:val="hybridMultilevel"/>
    <w:tmpl w:val="1088A6C8"/>
    <w:lvl w:ilvl="0" w:tplc="C242D51C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>
    <w:nsid w:val="657518F7"/>
    <w:multiLevelType w:val="multilevel"/>
    <w:tmpl w:val="76F8A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778"/>
        </w:tabs>
        <w:ind w:left="1778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487"/>
        </w:tabs>
        <w:ind w:left="2487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2836"/>
        </w:tabs>
        <w:ind w:left="283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545"/>
        </w:tabs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894"/>
        </w:tabs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603"/>
        </w:tabs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312"/>
        </w:tabs>
        <w:ind w:left="5312" w:hanging="2160"/>
      </w:pPr>
    </w:lvl>
  </w:abstractNum>
  <w:abstractNum w:abstractNumId="5">
    <w:nsid w:val="68A6693B"/>
    <w:multiLevelType w:val="hybridMultilevel"/>
    <w:tmpl w:val="46D23FF8"/>
    <w:lvl w:ilvl="0" w:tplc="8D3A7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856BFF"/>
    <w:multiLevelType w:val="hybridMultilevel"/>
    <w:tmpl w:val="D93C8894"/>
    <w:lvl w:ilvl="0" w:tplc="414EB866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520FCA"/>
    <w:rsid w:val="000051F1"/>
    <w:rsid w:val="00024651"/>
    <w:rsid w:val="00025803"/>
    <w:rsid w:val="00025D5E"/>
    <w:rsid w:val="00030E91"/>
    <w:rsid w:val="00040FA2"/>
    <w:rsid w:val="00050EBD"/>
    <w:rsid w:val="0005194A"/>
    <w:rsid w:val="00056192"/>
    <w:rsid w:val="00063540"/>
    <w:rsid w:val="00065939"/>
    <w:rsid w:val="00067C57"/>
    <w:rsid w:val="000726C8"/>
    <w:rsid w:val="00076CF7"/>
    <w:rsid w:val="0008018E"/>
    <w:rsid w:val="00082236"/>
    <w:rsid w:val="00086F74"/>
    <w:rsid w:val="00092256"/>
    <w:rsid w:val="0009235B"/>
    <w:rsid w:val="000944C4"/>
    <w:rsid w:val="0009698C"/>
    <w:rsid w:val="000A2BB2"/>
    <w:rsid w:val="000B05C9"/>
    <w:rsid w:val="000B22EA"/>
    <w:rsid w:val="000B2330"/>
    <w:rsid w:val="000B67CD"/>
    <w:rsid w:val="000B7ED1"/>
    <w:rsid w:val="000C0BF2"/>
    <w:rsid w:val="000C155F"/>
    <w:rsid w:val="000C4427"/>
    <w:rsid w:val="000C4620"/>
    <w:rsid w:val="000D4985"/>
    <w:rsid w:val="000E3B90"/>
    <w:rsid w:val="000E5691"/>
    <w:rsid w:val="000E5B31"/>
    <w:rsid w:val="000E67AF"/>
    <w:rsid w:val="000F5FEE"/>
    <w:rsid w:val="00101712"/>
    <w:rsid w:val="001055CA"/>
    <w:rsid w:val="001068B3"/>
    <w:rsid w:val="00107B00"/>
    <w:rsid w:val="00114037"/>
    <w:rsid w:val="00122F06"/>
    <w:rsid w:val="001255AD"/>
    <w:rsid w:val="00130361"/>
    <w:rsid w:val="00130C77"/>
    <w:rsid w:val="0013216D"/>
    <w:rsid w:val="00134DBF"/>
    <w:rsid w:val="001362C1"/>
    <w:rsid w:val="0014265C"/>
    <w:rsid w:val="00145FFC"/>
    <w:rsid w:val="0014712E"/>
    <w:rsid w:val="001477C6"/>
    <w:rsid w:val="001508A0"/>
    <w:rsid w:val="00151717"/>
    <w:rsid w:val="00155A2B"/>
    <w:rsid w:val="0015722D"/>
    <w:rsid w:val="001606DA"/>
    <w:rsid w:val="00171CA6"/>
    <w:rsid w:val="00174773"/>
    <w:rsid w:val="00177C48"/>
    <w:rsid w:val="00180434"/>
    <w:rsid w:val="001812C5"/>
    <w:rsid w:val="00182500"/>
    <w:rsid w:val="001842AE"/>
    <w:rsid w:val="00190512"/>
    <w:rsid w:val="0019198E"/>
    <w:rsid w:val="00192CB3"/>
    <w:rsid w:val="001950A8"/>
    <w:rsid w:val="001A122F"/>
    <w:rsid w:val="001A391A"/>
    <w:rsid w:val="001A623E"/>
    <w:rsid w:val="001A758A"/>
    <w:rsid w:val="001B2656"/>
    <w:rsid w:val="001B3E77"/>
    <w:rsid w:val="001B467D"/>
    <w:rsid w:val="001C2D3A"/>
    <w:rsid w:val="001C31B5"/>
    <w:rsid w:val="001C5076"/>
    <w:rsid w:val="001D2B20"/>
    <w:rsid w:val="001E1D54"/>
    <w:rsid w:val="001E25FB"/>
    <w:rsid w:val="001E7967"/>
    <w:rsid w:val="001F040B"/>
    <w:rsid w:val="001F0B88"/>
    <w:rsid w:val="001F0F04"/>
    <w:rsid w:val="001F1F2E"/>
    <w:rsid w:val="001F75EA"/>
    <w:rsid w:val="001F76D6"/>
    <w:rsid w:val="00207496"/>
    <w:rsid w:val="0020790D"/>
    <w:rsid w:val="00211C0B"/>
    <w:rsid w:val="0022155E"/>
    <w:rsid w:val="0022246A"/>
    <w:rsid w:val="00231A46"/>
    <w:rsid w:val="002359D3"/>
    <w:rsid w:val="00236D4A"/>
    <w:rsid w:val="00237472"/>
    <w:rsid w:val="00237E73"/>
    <w:rsid w:val="00240B77"/>
    <w:rsid w:val="0024115D"/>
    <w:rsid w:val="002443BA"/>
    <w:rsid w:val="00247813"/>
    <w:rsid w:val="002522CC"/>
    <w:rsid w:val="00253FF2"/>
    <w:rsid w:val="002726E0"/>
    <w:rsid w:val="002834C3"/>
    <w:rsid w:val="002854E6"/>
    <w:rsid w:val="00292D16"/>
    <w:rsid w:val="00294DAB"/>
    <w:rsid w:val="00297AF6"/>
    <w:rsid w:val="002A0F56"/>
    <w:rsid w:val="002A137C"/>
    <w:rsid w:val="002B01AE"/>
    <w:rsid w:val="002B092E"/>
    <w:rsid w:val="002B2BE2"/>
    <w:rsid w:val="002B4FE7"/>
    <w:rsid w:val="002B5FF4"/>
    <w:rsid w:val="002B639B"/>
    <w:rsid w:val="002B71D3"/>
    <w:rsid w:val="002B7D03"/>
    <w:rsid w:val="002C2EF0"/>
    <w:rsid w:val="002C33B2"/>
    <w:rsid w:val="002C3494"/>
    <w:rsid w:val="002C4C5D"/>
    <w:rsid w:val="002D23D6"/>
    <w:rsid w:val="002D3B47"/>
    <w:rsid w:val="002D45E9"/>
    <w:rsid w:val="002E2286"/>
    <w:rsid w:val="002E3D24"/>
    <w:rsid w:val="002E5105"/>
    <w:rsid w:val="002E5E37"/>
    <w:rsid w:val="002F4735"/>
    <w:rsid w:val="00301554"/>
    <w:rsid w:val="0030292E"/>
    <w:rsid w:val="0030367A"/>
    <w:rsid w:val="003043FF"/>
    <w:rsid w:val="00306032"/>
    <w:rsid w:val="00311437"/>
    <w:rsid w:val="00311656"/>
    <w:rsid w:val="00321EF6"/>
    <w:rsid w:val="003229D3"/>
    <w:rsid w:val="003246AD"/>
    <w:rsid w:val="003251DD"/>
    <w:rsid w:val="0033124F"/>
    <w:rsid w:val="00333D5E"/>
    <w:rsid w:val="00334998"/>
    <w:rsid w:val="00342060"/>
    <w:rsid w:val="0034401B"/>
    <w:rsid w:val="0034405F"/>
    <w:rsid w:val="0034426F"/>
    <w:rsid w:val="00346477"/>
    <w:rsid w:val="003506DD"/>
    <w:rsid w:val="00350863"/>
    <w:rsid w:val="003522C0"/>
    <w:rsid w:val="00352472"/>
    <w:rsid w:val="00353C97"/>
    <w:rsid w:val="0035690F"/>
    <w:rsid w:val="00362788"/>
    <w:rsid w:val="00367A1C"/>
    <w:rsid w:val="00375532"/>
    <w:rsid w:val="00375E51"/>
    <w:rsid w:val="00376D22"/>
    <w:rsid w:val="00387289"/>
    <w:rsid w:val="003878B2"/>
    <w:rsid w:val="003924F9"/>
    <w:rsid w:val="00394EC1"/>
    <w:rsid w:val="003955C9"/>
    <w:rsid w:val="00397449"/>
    <w:rsid w:val="003A27B7"/>
    <w:rsid w:val="003A51DE"/>
    <w:rsid w:val="003A5571"/>
    <w:rsid w:val="003A7127"/>
    <w:rsid w:val="003B0EC9"/>
    <w:rsid w:val="003B4FFE"/>
    <w:rsid w:val="003B5CD9"/>
    <w:rsid w:val="003B5E91"/>
    <w:rsid w:val="003C062C"/>
    <w:rsid w:val="003C511F"/>
    <w:rsid w:val="003C6DDC"/>
    <w:rsid w:val="003C7BF8"/>
    <w:rsid w:val="003D18B7"/>
    <w:rsid w:val="003D41A3"/>
    <w:rsid w:val="003D4983"/>
    <w:rsid w:val="003D61DD"/>
    <w:rsid w:val="003E658E"/>
    <w:rsid w:val="003E66B1"/>
    <w:rsid w:val="003F0040"/>
    <w:rsid w:val="003F779A"/>
    <w:rsid w:val="00402E5E"/>
    <w:rsid w:val="0040438D"/>
    <w:rsid w:val="00415F1F"/>
    <w:rsid w:val="00416A92"/>
    <w:rsid w:val="00417008"/>
    <w:rsid w:val="004340D3"/>
    <w:rsid w:val="0043527E"/>
    <w:rsid w:val="004379A6"/>
    <w:rsid w:val="00440849"/>
    <w:rsid w:val="004428A7"/>
    <w:rsid w:val="0044442C"/>
    <w:rsid w:val="0044528D"/>
    <w:rsid w:val="00445BA8"/>
    <w:rsid w:val="004539E5"/>
    <w:rsid w:val="00460C24"/>
    <w:rsid w:val="00461760"/>
    <w:rsid w:val="00465007"/>
    <w:rsid w:val="00470426"/>
    <w:rsid w:val="00473557"/>
    <w:rsid w:val="004751C4"/>
    <w:rsid w:val="00483260"/>
    <w:rsid w:val="00486A8E"/>
    <w:rsid w:val="00490852"/>
    <w:rsid w:val="00491B66"/>
    <w:rsid w:val="00496ACA"/>
    <w:rsid w:val="00497712"/>
    <w:rsid w:val="004A1B9D"/>
    <w:rsid w:val="004A21C5"/>
    <w:rsid w:val="004A3D91"/>
    <w:rsid w:val="004A6899"/>
    <w:rsid w:val="004B1531"/>
    <w:rsid w:val="004B25E8"/>
    <w:rsid w:val="004B3121"/>
    <w:rsid w:val="004B6048"/>
    <w:rsid w:val="004C15EC"/>
    <w:rsid w:val="004C2167"/>
    <w:rsid w:val="004C38F1"/>
    <w:rsid w:val="004D7155"/>
    <w:rsid w:val="004D7D19"/>
    <w:rsid w:val="004E18E5"/>
    <w:rsid w:val="004E27E6"/>
    <w:rsid w:val="004E454F"/>
    <w:rsid w:val="004F2737"/>
    <w:rsid w:val="005020E0"/>
    <w:rsid w:val="00504417"/>
    <w:rsid w:val="0050477C"/>
    <w:rsid w:val="0050598F"/>
    <w:rsid w:val="00507FAD"/>
    <w:rsid w:val="005149BA"/>
    <w:rsid w:val="00514ACA"/>
    <w:rsid w:val="00514D68"/>
    <w:rsid w:val="00520FCA"/>
    <w:rsid w:val="00524810"/>
    <w:rsid w:val="00525519"/>
    <w:rsid w:val="005311E5"/>
    <w:rsid w:val="00534AEE"/>
    <w:rsid w:val="00534BED"/>
    <w:rsid w:val="00542153"/>
    <w:rsid w:val="00542F34"/>
    <w:rsid w:val="005451FA"/>
    <w:rsid w:val="00557BEA"/>
    <w:rsid w:val="005616F8"/>
    <w:rsid w:val="00561DEC"/>
    <w:rsid w:val="005749A9"/>
    <w:rsid w:val="005754FB"/>
    <w:rsid w:val="00580733"/>
    <w:rsid w:val="005856EA"/>
    <w:rsid w:val="00586D73"/>
    <w:rsid w:val="005942F4"/>
    <w:rsid w:val="00596254"/>
    <w:rsid w:val="005A71A3"/>
    <w:rsid w:val="005A7BD2"/>
    <w:rsid w:val="005B2296"/>
    <w:rsid w:val="005B28D7"/>
    <w:rsid w:val="005C18FF"/>
    <w:rsid w:val="005C2758"/>
    <w:rsid w:val="005C55AB"/>
    <w:rsid w:val="005C6622"/>
    <w:rsid w:val="005D2711"/>
    <w:rsid w:val="005D6A7A"/>
    <w:rsid w:val="005E101D"/>
    <w:rsid w:val="005E59CA"/>
    <w:rsid w:val="005F1298"/>
    <w:rsid w:val="005F4FF4"/>
    <w:rsid w:val="005F5D89"/>
    <w:rsid w:val="005F7A60"/>
    <w:rsid w:val="00607D38"/>
    <w:rsid w:val="00614C1A"/>
    <w:rsid w:val="00617031"/>
    <w:rsid w:val="006209AC"/>
    <w:rsid w:val="0062192B"/>
    <w:rsid w:val="00622242"/>
    <w:rsid w:val="00623A15"/>
    <w:rsid w:val="00630E90"/>
    <w:rsid w:val="00636AD1"/>
    <w:rsid w:val="00645F29"/>
    <w:rsid w:val="00646CF6"/>
    <w:rsid w:val="006540A2"/>
    <w:rsid w:val="00657D79"/>
    <w:rsid w:val="00663D3C"/>
    <w:rsid w:val="00665255"/>
    <w:rsid w:val="0066544B"/>
    <w:rsid w:val="00670C58"/>
    <w:rsid w:val="006718E1"/>
    <w:rsid w:val="00677874"/>
    <w:rsid w:val="0068437C"/>
    <w:rsid w:val="0068738A"/>
    <w:rsid w:val="00690B17"/>
    <w:rsid w:val="0069160B"/>
    <w:rsid w:val="00694129"/>
    <w:rsid w:val="0069646B"/>
    <w:rsid w:val="006A192F"/>
    <w:rsid w:val="006A29BA"/>
    <w:rsid w:val="006A3B36"/>
    <w:rsid w:val="006A48C0"/>
    <w:rsid w:val="006A6EFE"/>
    <w:rsid w:val="006B026B"/>
    <w:rsid w:val="006B45CF"/>
    <w:rsid w:val="006B5AF4"/>
    <w:rsid w:val="006B604E"/>
    <w:rsid w:val="006C0B94"/>
    <w:rsid w:val="006C24CF"/>
    <w:rsid w:val="006C547B"/>
    <w:rsid w:val="006C5A2E"/>
    <w:rsid w:val="006C6DE8"/>
    <w:rsid w:val="006D03DC"/>
    <w:rsid w:val="006D2D26"/>
    <w:rsid w:val="006D43B2"/>
    <w:rsid w:val="006D532F"/>
    <w:rsid w:val="006E3CBF"/>
    <w:rsid w:val="006E71E3"/>
    <w:rsid w:val="006F02AE"/>
    <w:rsid w:val="006F3450"/>
    <w:rsid w:val="006F544B"/>
    <w:rsid w:val="0070016B"/>
    <w:rsid w:val="007013A4"/>
    <w:rsid w:val="007017C9"/>
    <w:rsid w:val="00702B47"/>
    <w:rsid w:val="00703B21"/>
    <w:rsid w:val="0070525F"/>
    <w:rsid w:val="00707E25"/>
    <w:rsid w:val="007101FC"/>
    <w:rsid w:val="00711ED0"/>
    <w:rsid w:val="00712E81"/>
    <w:rsid w:val="00716016"/>
    <w:rsid w:val="007171DC"/>
    <w:rsid w:val="007203D6"/>
    <w:rsid w:val="00720CBA"/>
    <w:rsid w:val="007211F1"/>
    <w:rsid w:val="00727B7F"/>
    <w:rsid w:val="00727E66"/>
    <w:rsid w:val="00735635"/>
    <w:rsid w:val="0074034E"/>
    <w:rsid w:val="00741F34"/>
    <w:rsid w:val="00744469"/>
    <w:rsid w:val="00745462"/>
    <w:rsid w:val="00745914"/>
    <w:rsid w:val="00745D57"/>
    <w:rsid w:val="00747E3E"/>
    <w:rsid w:val="00750817"/>
    <w:rsid w:val="00751F24"/>
    <w:rsid w:val="007530E4"/>
    <w:rsid w:val="00760CAA"/>
    <w:rsid w:val="00761FC5"/>
    <w:rsid w:val="00764DB0"/>
    <w:rsid w:val="0076594D"/>
    <w:rsid w:val="00766B90"/>
    <w:rsid w:val="007715C1"/>
    <w:rsid w:val="00771A14"/>
    <w:rsid w:val="007723B9"/>
    <w:rsid w:val="00772585"/>
    <w:rsid w:val="007778F3"/>
    <w:rsid w:val="007814AD"/>
    <w:rsid w:val="00793EEA"/>
    <w:rsid w:val="007976EA"/>
    <w:rsid w:val="007A2729"/>
    <w:rsid w:val="007A3635"/>
    <w:rsid w:val="007A5800"/>
    <w:rsid w:val="007A5DA3"/>
    <w:rsid w:val="007B0D78"/>
    <w:rsid w:val="007B43C6"/>
    <w:rsid w:val="007B48BF"/>
    <w:rsid w:val="007C2F56"/>
    <w:rsid w:val="007C5891"/>
    <w:rsid w:val="007C66D0"/>
    <w:rsid w:val="007D0ECF"/>
    <w:rsid w:val="007D1B5F"/>
    <w:rsid w:val="007D202E"/>
    <w:rsid w:val="007D3638"/>
    <w:rsid w:val="007D77A6"/>
    <w:rsid w:val="007D7B5B"/>
    <w:rsid w:val="007E2D5E"/>
    <w:rsid w:val="007F39DF"/>
    <w:rsid w:val="007F6E0C"/>
    <w:rsid w:val="008004A8"/>
    <w:rsid w:val="008036D7"/>
    <w:rsid w:val="00805B3C"/>
    <w:rsid w:val="00821027"/>
    <w:rsid w:val="00824D57"/>
    <w:rsid w:val="008473CA"/>
    <w:rsid w:val="00857AA1"/>
    <w:rsid w:val="00860706"/>
    <w:rsid w:val="00866C3C"/>
    <w:rsid w:val="00870AD9"/>
    <w:rsid w:val="00874590"/>
    <w:rsid w:val="00875F42"/>
    <w:rsid w:val="0089336C"/>
    <w:rsid w:val="00894DEB"/>
    <w:rsid w:val="00894F86"/>
    <w:rsid w:val="008958D4"/>
    <w:rsid w:val="008B12EA"/>
    <w:rsid w:val="008C14F4"/>
    <w:rsid w:val="008C1695"/>
    <w:rsid w:val="008D1064"/>
    <w:rsid w:val="008D68E3"/>
    <w:rsid w:val="008E6367"/>
    <w:rsid w:val="008F5415"/>
    <w:rsid w:val="00900879"/>
    <w:rsid w:val="009009AA"/>
    <w:rsid w:val="00901377"/>
    <w:rsid w:val="00901C26"/>
    <w:rsid w:val="00907380"/>
    <w:rsid w:val="00907677"/>
    <w:rsid w:val="009260F3"/>
    <w:rsid w:val="00936273"/>
    <w:rsid w:val="00941371"/>
    <w:rsid w:val="00943AD4"/>
    <w:rsid w:val="009511C7"/>
    <w:rsid w:val="00951973"/>
    <w:rsid w:val="00951A50"/>
    <w:rsid w:val="00953ADE"/>
    <w:rsid w:val="00956B10"/>
    <w:rsid w:val="009607C5"/>
    <w:rsid w:val="0096099C"/>
    <w:rsid w:val="00964BD9"/>
    <w:rsid w:val="0096775A"/>
    <w:rsid w:val="009704E1"/>
    <w:rsid w:val="00971C55"/>
    <w:rsid w:val="00974A20"/>
    <w:rsid w:val="009773D4"/>
    <w:rsid w:val="00982F08"/>
    <w:rsid w:val="009862CE"/>
    <w:rsid w:val="00986B81"/>
    <w:rsid w:val="00990405"/>
    <w:rsid w:val="0099282E"/>
    <w:rsid w:val="009960AF"/>
    <w:rsid w:val="00997FD4"/>
    <w:rsid w:val="009A17EA"/>
    <w:rsid w:val="009A21D0"/>
    <w:rsid w:val="009A222D"/>
    <w:rsid w:val="009A338F"/>
    <w:rsid w:val="009B3518"/>
    <w:rsid w:val="009B52FF"/>
    <w:rsid w:val="009B5FC1"/>
    <w:rsid w:val="009B6DFF"/>
    <w:rsid w:val="009C13C8"/>
    <w:rsid w:val="009C2903"/>
    <w:rsid w:val="009D0E33"/>
    <w:rsid w:val="009D4D83"/>
    <w:rsid w:val="009D66CB"/>
    <w:rsid w:val="009E04BE"/>
    <w:rsid w:val="009E1AA0"/>
    <w:rsid w:val="009E47FA"/>
    <w:rsid w:val="009F2C7D"/>
    <w:rsid w:val="009F763A"/>
    <w:rsid w:val="00A119F9"/>
    <w:rsid w:val="00A16766"/>
    <w:rsid w:val="00A16BA1"/>
    <w:rsid w:val="00A17C2F"/>
    <w:rsid w:val="00A3622A"/>
    <w:rsid w:val="00A36671"/>
    <w:rsid w:val="00A416CD"/>
    <w:rsid w:val="00A433E3"/>
    <w:rsid w:val="00A467BF"/>
    <w:rsid w:val="00A52974"/>
    <w:rsid w:val="00A52AC3"/>
    <w:rsid w:val="00A5765E"/>
    <w:rsid w:val="00A70AB6"/>
    <w:rsid w:val="00A72C48"/>
    <w:rsid w:val="00A750CE"/>
    <w:rsid w:val="00A766BB"/>
    <w:rsid w:val="00A80216"/>
    <w:rsid w:val="00A830F6"/>
    <w:rsid w:val="00A83EB2"/>
    <w:rsid w:val="00A85D10"/>
    <w:rsid w:val="00A86584"/>
    <w:rsid w:val="00A91824"/>
    <w:rsid w:val="00A92148"/>
    <w:rsid w:val="00A93B8E"/>
    <w:rsid w:val="00AA2C82"/>
    <w:rsid w:val="00AA5637"/>
    <w:rsid w:val="00AB3BA8"/>
    <w:rsid w:val="00AC037B"/>
    <w:rsid w:val="00AC652E"/>
    <w:rsid w:val="00AD1BC1"/>
    <w:rsid w:val="00AD31B0"/>
    <w:rsid w:val="00AE344E"/>
    <w:rsid w:val="00AE64AF"/>
    <w:rsid w:val="00AE661C"/>
    <w:rsid w:val="00AE7147"/>
    <w:rsid w:val="00AF0D52"/>
    <w:rsid w:val="00AF12AE"/>
    <w:rsid w:val="00AF337E"/>
    <w:rsid w:val="00AF5A8B"/>
    <w:rsid w:val="00B01A74"/>
    <w:rsid w:val="00B04A09"/>
    <w:rsid w:val="00B066B4"/>
    <w:rsid w:val="00B076A4"/>
    <w:rsid w:val="00B1182B"/>
    <w:rsid w:val="00B158DE"/>
    <w:rsid w:val="00B21438"/>
    <w:rsid w:val="00B24D73"/>
    <w:rsid w:val="00B25FB0"/>
    <w:rsid w:val="00B3403B"/>
    <w:rsid w:val="00B4547F"/>
    <w:rsid w:val="00B45EB3"/>
    <w:rsid w:val="00B469E2"/>
    <w:rsid w:val="00B46E4F"/>
    <w:rsid w:val="00B51EF8"/>
    <w:rsid w:val="00B533B4"/>
    <w:rsid w:val="00B53B43"/>
    <w:rsid w:val="00B60FD0"/>
    <w:rsid w:val="00B62E90"/>
    <w:rsid w:val="00B65AB8"/>
    <w:rsid w:val="00B71844"/>
    <w:rsid w:val="00B72B0F"/>
    <w:rsid w:val="00B74F03"/>
    <w:rsid w:val="00B75ED9"/>
    <w:rsid w:val="00B917C4"/>
    <w:rsid w:val="00B91ACE"/>
    <w:rsid w:val="00B95D18"/>
    <w:rsid w:val="00BA04F6"/>
    <w:rsid w:val="00BA0951"/>
    <w:rsid w:val="00BA0D92"/>
    <w:rsid w:val="00BA3DE3"/>
    <w:rsid w:val="00BB3BAF"/>
    <w:rsid w:val="00BB71FD"/>
    <w:rsid w:val="00BC0896"/>
    <w:rsid w:val="00BC3A50"/>
    <w:rsid w:val="00BC599A"/>
    <w:rsid w:val="00BD358A"/>
    <w:rsid w:val="00BE12A4"/>
    <w:rsid w:val="00BE1E27"/>
    <w:rsid w:val="00BE3D3E"/>
    <w:rsid w:val="00BF0438"/>
    <w:rsid w:val="00BF1DE6"/>
    <w:rsid w:val="00BF52A5"/>
    <w:rsid w:val="00C007FA"/>
    <w:rsid w:val="00C0255D"/>
    <w:rsid w:val="00C028C4"/>
    <w:rsid w:val="00C0340C"/>
    <w:rsid w:val="00C12D90"/>
    <w:rsid w:val="00C13098"/>
    <w:rsid w:val="00C157A8"/>
    <w:rsid w:val="00C20C3C"/>
    <w:rsid w:val="00C22E56"/>
    <w:rsid w:val="00C23A6E"/>
    <w:rsid w:val="00C31904"/>
    <w:rsid w:val="00C333CD"/>
    <w:rsid w:val="00C36858"/>
    <w:rsid w:val="00C4165B"/>
    <w:rsid w:val="00C42486"/>
    <w:rsid w:val="00C51097"/>
    <w:rsid w:val="00C619C9"/>
    <w:rsid w:val="00C6379A"/>
    <w:rsid w:val="00C72C2F"/>
    <w:rsid w:val="00C7352D"/>
    <w:rsid w:val="00C74904"/>
    <w:rsid w:val="00C74EAF"/>
    <w:rsid w:val="00C7634C"/>
    <w:rsid w:val="00C765B0"/>
    <w:rsid w:val="00C80CEE"/>
    <w:rsid w:val="00C85965"/>
    <w:rsid w:val="00C86302"/>
    <w:rsid w:val="00C91955"/>
    <w:rsid w:val="00C919F2"/>
    <w:rsid w:val="00C920CA"/>
    <w:rsid w:val="00C967FD"/>
    <w:rsid w:val="00C97FF8"/>
    <w:rsid w:val="00CA104E"/>
    <w:rsid w:val="00CA1A71"/>
    <w:rsid w:val="00CB17EB"/>
    <w:rsid w:val="00CB251D"/>
    <w:rsid w:val="00CB3BC5"/>
    <w:rsid w:val="00CB7623"/>
    <w:rsid w:val="00CC322D"/>
    <w:rsid w:val="00CC5A16"/>
    <w:rsid w:val="00CD29D2"/>
    <w:rsid w:val="00CD5C9E"/>
    <w:rsid w:val="00CF2F98"/>
    <w:rsid w:val="00D007FD"/>
    <w:rsid w:val="00D017CC"/>
    <w:rsid w:val="00D12132"/>
    <w:rsid w:val="00D152F9"/>
    <w:rsid w:val="00D241C7"/>
    <w:rsid w:val="00D30647"/>
    <w:rsid w:val="00D3093A"/>
    <w:rsid w:val="00D33DDC"/>
    <w:rsid w:val="00D45EC6"/>
    <w:rsid w:val="00D47B5D"/>
    <w:rsid w:val="00D51C95"/>
    <w:rsid w:val="00D525B1"/>
    <w:rsid w:val="00D611CC"/>
    <w:rsid w:val="00D63535"/>
    <w:rsid w:val="00D63B47"/>
    <w:rsid w:val="00D705FA"/>
    <w:rsid w:val="00D83F8D"/>
    <w:rsid w:val="00D843C7"/>
    <w:rsid w:val="00D84B40"/>
    <w:rsid w:val="00D85D1B"/>
    <w:rsid w:val="00D87D52"/>
    <w:rsid w:val="00D95F12"/>
    <w:rsid w:val="00D9665D"/>
    <w:rsid w:val="00DB23F5"/>
    <w:rsid w:val="00DB26D8"/>
    <w:rsid w:val="00DB462E"/>
    <w:rsid w:val="00DC0C50"/>
    <w:rsid w:val="00DC14E5"/>
    <w:rsid w:val="00DE3673"/>
    <w:rsid w:val="00DF033D"/>
    <w:rsid w:val="00DF1A1B"/>
    <w:rsid w:val="00DF2030"/>
    <w:rsid w:val="00DF3A79"/>
    <w:rsid w:val="00DF53C7"/>
    <w:rsid w:val="00E014D3"/>
    <w:rsid w:val="00E02622"/>
    <w:rsid w:val="00E10C44"/>
    <w:rsid w:val="00E15C71"/>
    <w:rsid w:val="00E16BAF"/>
    <w:rsid w:val="00E17247"/>
    <w:rsid w:val="00E24325"/>
    <w:rsid w:val="00E269F6"/>
    <w:rsid w:val="00E318D5"/>
    <w:rsid w:val="00E344EB"/>
    <w:rsid w:val="00E3672B"/>
    <w:rsid w:val="00E377B6"/>
    <w:rsid w:val="00E43974"/>
    <w:rsid w:val="00E466D8"/>
    <w:rsid w:val="00E470AD"/>
    <w:rsid w:val="00E519C2"/>
    <w:rsid w:val="00E53245"/>
    <w:rsid w:val="00E57899"/>
    <w:rsid w:val="00E6141F"/>
    <w:rsid w:val="00E620D3"/>
    <w:rsid w:val="00E64C71"/>
    <w:rsid w:val="00E7016C"/>
    <w:rsid w:val="00E724E8"/>
    <w:rsid w:val="00E73665"/>
    <w:rsid w:val="00E760F3"/>
    <w:rsid w:val="00E7741B"/>
    <w:rsid w:val="00E812D4"/>
    <w:rsid w:val="00E81333"/>
    <w:rsid w:val="00E83685"/>
    <w:rsid w:val="00E84926"/>
    <w:rsid w:val="00E85D15"/>
    <w:rsid w:val="00E97FAB"/>
    <w:rsid w:val="00EB559E"/>
    <w:rsid w:val="00EC23AE"/>
    <w:rsid w:val="00EC343C"/>
    <w:rsid w:val="00EC6574"/>
    <w:rsid w:val="00ED1641"/>
    <w:rsid w:val="00ED1871"/>
    <w:rsid w:val="00ED3470"/>
    <w:rsid w:val="00ED78F3"/>
    <w:rsid w:val="00EE41C3"/>
    <w:rsid w:val="00EF57A6"/>
    <w:rsid w:val="00EF75AB"/>
    <w:rsid w:val="00F050E0"/>
    <w:rsid w:val="00F0682B"/>
    <w:rsid w:val="00F12D1A"/>
    <w:rsid w:val="00F12FD8"/>
    <w:rsid w:val="00F159D0"/>
    <w:rsid w:val="00F1796D"/>
    <w:rsid w:val="00F2064D"/>
    <w:rsid w:val="00F229EB"/>
    <w:rsid w:val="00F24905"/>
    <w:rsid w:val="00F25A6E"/>
    <w:rsid w:val="00F315BF"/>
    <w:rsid w:val="00F323F4"/>
    <w:rsid w:val="00F33AD7"/>
    <w:rsid w:val="00F35873"/>
    <w:rsid w:val="00F404BC"/>
    <w:rsid w:val="00F41E78"/>
    <w:rsid w:val="00F44093"/>
    <w:rsid w:val="00F573D1"/>
    <w:rsid w:val="00F66A5B"/>
    <w:rsid w:val="00F67139"/>
    <w:rsid w:val="00F707D7"/>
    <w:rsid w:val="00F71E8B"/>
    <w:rsid w:val="00F71ED8"/>
    <w:rsid w:val="00F806E6"/>
    <w:rsid w:val="00F80C2A"/>
    <w:rsid w:val="00F8146F"/>
    <w:rsid w:val="00F81A54"/>
    <w:rsid w:val="00F96BF1"/>
    <w:rsid w:val="00FA1820"/>
    <w:rsid w:val="00FA5202"/>
    <w:rsid w:val="00FA60E4"/>
    <w:rsid w:val="00FB012F"/>
    <w:rsid w:val="00FB2D89"/>
    <w:rsid w:val="00FB6304"/>
    <w:rsid w:val="00FB7714"/>
    <w:rsid w:val="00FC0AC6"/>
    <w:rsid w:val="00FC0CEB"/>
    <w:rsid w:val="00FC42C1"/>
    <w:rsid w:val="00FC6508"/>
    <w:rsid w:val="00FC7EDD"/>
    <w:rsid w:val="00FC7FD1"/>
    <w:rsid w:val="00FD254A"/>
    <w:rsid w:val="00FD5097"/>
    <w:rsid w:val="00FD67B8"/>
    <w:rsid w:val="00FE1CBC"/>
    <w:rsid w:val="00FE361D"/>
    <w:rsid w:val="00FE43B7"/>
    <w:rsid w:val="00FE5501"/>
    <w:rsid w:val="00FE764C"/>
    <w:rsid w:val="00FF44FD"/>
    <w:rsid w:val="00FF4A7B"/>
    <w:rsid w:val="00FF5685"/>
    <w:rsid w:val="00FF6105"/>
    <w:rsid w:val="00FF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qFormat/>
    <w:rsid w:val="00416A92"/>
    <w:pPr>
      <w:keepNext/>
      <w:spacing w:before="120" w:line="240" w:lineRule="exact"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Обычный1"/>
    <w:pPr>
      <w:widowControl w:val="0"/>
    </w:pPr>
  </w:style>
  <w:style w:type="paragraph" w:customStyle="1" w:styleId="10">
    <w:name w:val="заголовок 1"/>
    <w:basedOn w:val="1"/>
    <w:next w:val="1"/>
    <w:pPr>
      <w:keepNext/>
      <w:spacing w:before="240"/>
      <w:jc w:val="center"/>
    </w:pPr>
    <w:rPr>
      <w:b/>
      <w:spacing w:val="60"/>
      <w:sz w:val="28"/>
    </w:rPr>
  </w:style>
  <w:style w:type="character" w:customStyle="1" w:styleId="a3">
    <w:name w:val="Основной шрифт"/>
  </w:style>
  <w:style w:type="paragraph" w:styleId="a4">
    <w:name w:val="caption"/>
    <w:basedOn w:val="1"/>
    <w:qFormat/>
    <w:pPr>
      <w:jc w:val="center"/>
    </w:pPr>
    <w:rPr>
      <w:b/>
      <w:sz w:val="28"/>
    </w:rPr>
  </w:style>
  <w:style w:type="paragraph" w:customStyle="1" w:styleId="11">
    <w:name w:val="Стиль1"/>
    <w:basedOn w:val="1"/>
    <w:pPr>
      <w:tabs>
        <w:tab w:val="center" w:pos="4678"/>
        <w:tab w:val="left" w:pos="7797"/>
      </w:tabs>
      <w:ind w:firstLine="720"/>
    </w:pPr>
    <w:rPr>
      <w:sz w:val="28"/>
    </w:rPr>
  </w:style>
  <w:style w:type="paragraph" w:styleId="a5">
    <w:name w:val="Body Text Indent"/>
    <w:basedOn w:val="a"/>
    <w:pPr>
      <w:ind w:firstLine="737"/>
      <w:jc w:val="both"/>
    </w:pPr>
    <w:rPr>
      <w:sz w:val="28"/>
    </w:rPr>
  </w:style>
  <w:style w:type="paragraph" w:styleId="a6">
    <w:name w:val="Balloon Text"/>
    <w:basedOn w:val="a"/>
    <w:semiHidden/>
    <w:rsid w:val="00520FC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2E3D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7B48B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B48BF"/>
  </w:style>
  <w:style w:type="paragraph" w:styleId="aa">
    <w:name w:val="footer"/>
    <w:basedOn w:val="a"/>
    <w:rsid w:val="007E2D5E"/>
    <w:pPr>
      <w:tabs>
        <w:tab w:val="center" w:pos="4677"/>
        <w:tab w:val="right" w:pos="9355"/>
      </w:tabs>
    </w:pPr>
  </w:style>
  <w:style w:type="paragraph" w:customStyle="1" w:styleId="CharChar1CharChar1CharChar">
    <w:name w:val=" Char Char Знак Знак1 Char Char1 Знак Знак Char Char"/>
    <w:basedOn w:val="a"/>
    <w:rsid w:val="00416A9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067C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D4D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D4D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2">
    <w:name w:val="Основной текст1"/>
    <w:rsid w:val="00E6141F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styleId="ab">
    <w:name w:val="Strong"/>
    <w:qFormat/>
    <w:rsid w:val="007D7B5B"/>
    <w:rPr>
      <w:rFonts w:cs="Times New Roman"/>
      <w:b/>
    </w:rPr>
  </w:style>
  <w:style w:type="paragraph" w:styleId="ac">
    <w:name w:val="Revision"/>
    <w:hidden/>
    <w:uiPriority w:val="99"/>
    <w:semiHidden/>
    <w:rsid w:val="00D63535"/>
  </w:style>
  <w:style w:type="character" w:styleId="ad">
    <w:name w:val="Hyperlink"/>
    <w:unhideWhenUsed/>
    <w:rsid w:val="00342060"/>
    <w:rPr>
      <w:color w:val="0000FF"/>
      <w:u w:val="single"/>
    </w:rPr>
  </w:style>
  <w:style w:type="paragraph" w:customStyle="1" w:styleId="13">
    <w:name w:val="1 Обычный"/>
    <w:basedOn w:val="a"/>
    <w:rsid w:val="00342060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sz w:val="24"/>
      <w:szCs w:val="24"/>
      <w:lang w:eastAsia="en-US" w:bidi="en-US"/>
    </w:rPr>
  </w:style>
  <w:style w:type="paragraph" w:styleId="ae">
    <w:name w:val="Обычный (Интернет)"/>
    <w:basedOn w:val="a"/>
    <w:uiPriority w:val="99"/>
    <w:unhideWhenUsed/>
    <w:rsid w:val="00DB26D8"/>
    <w:pPr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Неразрешенное упоминание"/>
    <w:uiPriority w:val="99"/>
    <w:semiHidden/>
    <w:unhideWhenUsed/>
    <w:rsid w:val="001C507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2;&#1094;&#1085;&#1079;.&#1088;&#1092;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cnz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stroy.novreg.ru/documents/230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ILIMONO\PRIKAZ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8A981-71DD-484C-B71B-6A566511F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PRIKAZ</Template>
  <TotalTime>0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Новгородской области</vt:lpstr>
    </vt:vector>
  </TitlesOfParts>
  <Company>Экономический комитет</Company>
  <LinksUpToDate>false</LinksUpToDate>
  <CharactersWithSpaces>4086</CharactersWithSpaces>
  <SharedDoc>false</SharedDoc>
  <HLinks>
    <vt:vector size="24" baseType="variant">
      <vt:variant>
        <vt:i4>68092973</vt:i4>
      </vt:variant>
      <vt:variant>
        <vt:i4>9</vt:i4>
      </vt:variant>
      <vt:variant>
        <vt:i4>0</vt:i4>
      </vt:variant>
      <vt:variant>
        <vt:i4>5</vt:i4>
      </vt:variant>
      <vt:variant>
        <vt:lpwstr>https://кцнз.рф/</vt:lpwstr>
      </vt:variant>
      <vt:variant>
        <vt:lpwstr/>
      </vt:variant>
      <vt:variant>
        <vt:i4>5767289</vt:i4>
      </vt:variant>
      <vt:variant>
        <vt:i4>6</vt:i4>
      </vt:variant>
      <vt:variant>
        <vt:i4>0</vt:i4>
      </vt:variant>
      <vt:variant>
        <vt:i4>5</vt:i4>
      </vt:variant>
      <vt:variant>
        <vt:lpwstr>mailto:kcnz@mail.ru</vt:lpwstr>
      </vt:variant>
      <vt:variant>
        <vt:lpwstr/>
      </vt:variant>
      <vt:variant>
        <vt:i4>5636124</vt:i4>
      </vt:variant>
      <vt:variant>
        <vt:i4>3</vt:i4>
      </vt:variant>
      <vt:variant>
        <vt:i4>0</vt:i4>
      </vt:variant>
      <vt:variant>
        <vt:i4>5</vt:i4>
      </vt:variant>
      <vt:variant>
        <vt:lpwstr>https://minstroy.novreg.ru/documents/230.html</vt:lpwstr>
      </vt:variant>
      <vt:variant>
        <vt:lpwstr/>
      </vt:variant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Новгородской области</dc:title>
  <dc:creator>Отдел кадров</dc:creator>
  <cp:lastModifiedBy>админ</cp:lastModifiedBy>
  <cp:revision>2</cp:revision>
  <cp:lastPrinted>2021-11-30T09:27:00Z</cp:lastPrinted>
  <dcterms:created xsi:type="dcterms:W3CDTF">2021-12-08T08:21:00Z</dcterms:created>
  <dcterms:modified xsi:type="dcterms:W3CDTF">2021-12-08T08:21:00Z</dcterms:modified>
</cp:coreProperties>
</file>