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7" w:rsidRPr="009F7428" w:rsidRDefault="00F95A67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F95A67" w:rsidRPr="009F7428" w:rsidRDefault="00F95A67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F95A67" w:rsidRPr="009F7428" w:rsidRDefault="00F95A67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5A67" w:rsidRPr="009F7428" w:rsidRDefault="00F95A67" w:rsidP="008E6FE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sz w:val="28"/>
          <w:szCs w:val="28"/>
        </w:rPr>
        <w:t>Проект нормативного правового акта Маловишерского муниципального района</w:t>
      </w:r>
      <w:r w:rsidRPr="009F742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- проект постановления Администрации  Маловишерского муниципального района «</w:t>
      </w:r>
      <w:r w:rsidRPr="009F742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9F7428">
        <w:rPr>
          <w:rFonts w:ascii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9F7428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управлению имуществом </w:t>
      </w:r>
      <w:r w:rsidRPr="009F7428">
        <w:rPr>
          <w:rFonts w:ascii="Times New Roman" w:hAnsi="Times New Roman" w:cs="Times New Roman"/>
          <w:sz w:val="28"/>
          <w:szCs w:val="28"/>
          <w:lang w:eastAsia="ru-RU"/>
        </w:rPr>
        <w:t>Администрации Маловишерского муниципального района.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публичных консультаций: 13 мая 2019 – 24 мая 2019 года.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 w:rsidRPr="009F7428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 </w:t>
      </w:r>
      <w:r w:rsidRPr="009F742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kumimv</w:t>
      </w:r>
      <w:r w:rsidRPr="009F7428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r w:rsidRPr="009F742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r w:rsidRPr="009F742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Pr="009F7428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9F742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F7428">
        <w:rPr>
          <w:rFonts w:ascii="Times New Roman" w:hAnsi="Times New Roman" w:cs="Times New Roman"/>
          <w:sz w:val="28"/>
          <w:szCs w:val="28"/>
          <w:lang w:eastAsia="ru-RU"/>
        </w:rPr>
        <w:t xml:space="preserve">или по почте на адрес: 174260, г. Малая Вишера, ул. Володарского, д.14, 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sz w:val="28"/>
          <w:szCs w:val="28"/>
          <w:lang w:eastAsia="ru-RU"/>
        </w:rPr>
        <w:t>Клементьева Елена Евгеньевна, телефон: 31-462 с 08-00 до 17-00 по рабочим дням.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 w:rsidRPr="009F7428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Маловишерского муниципального района (раздел «Оценка регулирующего воздействия», «Проведение оценки регулирующего воздействия») и  интернет портал для публичного обсуждения проектов и действующих нормативных актов Новгородской  области.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F95A67" w:rsidRPr="009F7428" w:rsidRDefault="00F95A67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F7428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  постановления Администрации   Маловишерского муниципального района «</w:t>
      </w:r>
      <w:r w:rsidRPr="009F742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9F7428">
        <w:rPr>
          <w:rFonts w:ascii="Times New Roman" w:hAnsi="Times New Roman" w:cs="Times New Roman"/>
          <w:kern w:val="36"/>
          <w:sz w:val="28"/>
          <w:szCs w:val="28"/>
          <w:lang w:eastAsia="ru-RU"/>
        </w:rPr>
        <w:t>».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2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Внесение изменения в </w:t>
      </w:r>
      <w:r w:rsidRPr="009F7428">
        <w:rPr>
          <w:rFonts w:ascii="Times New Roman" w:hAnsi="Times New Roman" w:cs="Times New Roman"/>
          <w:sz w:val="28"/>
          <w:szCs w:val="28"/>
        </w:rPr>
        <w:t>постановление Администрации  муниципального района от 18.03.2010 № 91 ««Об утверждении ставок арендной платы за муниципальное имущество и методики расчета арендной платы за муниципальное имущество» осуществляется в целях исполнения Плана мероприятий по реализации Программы оздоровления муниципальных финансов муниципального района на 2018-2021 годы, утвержденной постановлением Администрации Маловишерского муниципального района от 28.12.2018 г. № 1418.</w:t>
      </w:r>
    </w:p>
    <w:p w:rsidR="00F95A67" w:rsidRPr="009F7428" w:rsidRDefault="00F95A67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95A67" w:rsidRPr="009F7428" w:rsidRDefault="00F95A67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F95A67" w:rsidRPr="009F7428" w:rsidRDefault="00F95A67" w:rsidP="009F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8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администрации,                                              </w:t>
      </w:r>
    </w:p>
    <w:p w:rsidR="00F95A67" w:rsidRPr="009F7428" w:rsidRDefault="00F95A67" w:rsidP="009F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8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по управлению </w:t>
      </w:r>
    </w:p>
    <w:p w:rsidR="00F95A67" w:rsidRPr="009F7428" w:rsidRDefault="00F95A67" w:rsidP="009F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8">
        <w:rPr>
          <w:rFonts w:ascii="Times New Roman" w:hAnsi="Times New Roman" w:cs="Times New Roman"/>
          <w:b/>
          <w:sz w:val="28"/>
          <w:szCs w:val="28"/>
        </w:rPr>
        <w:t>имуществом Администрации</w:t>
      </w:r>
    </w:p>
    <w:p w:rsidR="00F95A67" w:rsidRPr="009F7428" w:rsidRDefault="00F95A67" w:rsidP="009F7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42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П.А.Коцин</w:t>
      </w:r>
    </w:p>
    <w:p w:rsidR="00F95A67" w:rsidRPr="009F7428" w:rsidRDefault="00F95A67" w:rsidP="009F7428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5A67" w:rsidRPr="009F7428" w:rsidRDefault="00F95A67" w:rsidP="009F7428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95A67" w:rsidRPr="009F7428" w:rsidRDefault="00F95A67" w:rsidP="009F7428">
      <w:pPr>
        <w:pStyle w:val="ListParagraph"/>
        <w:spacing w:after="0" w:line="240" w:lineRule="auto"/>
        <w:ind w:left="0" w:firstLine="471"/>
        <w:jc w:val="both"/>
        <w:rPr>
          <w:rFonts w:ascii="Times New Roman" w:hAnsi="Times New Roman" w:cs="Times New Roman"/>
        </w:rPr>
      </w:pPr>
      <w:r w:rsidRPr="009F7428">
        <w:rPr>
          <w:rFonts w:ascii="Times New Roman" w:hAnsi="Times New Roman" w:cs="Times New Roman"/>
        </w:rPr>
        <w:t>Клементьева Елена Евгеньевна</w:t>
      </w:r>
    </w:p>
    <w:p w:rsidR="00F95A67" w:rsidRPr="009F7428" w:rsidRDefault="00F95A67" w:rsidP="009F7428">
      <w:pPr>
        <w:pStyle w:val="ListParagraph"/>
        <w:spacing w:after="0" w:line="240" w:lineRule="auto"/>
        <w:ind w:left="0" w:firstLine="471"/>
        <w:jc w:val="both"/>
        <w:rPr>
          <w:rFonts w:ascii="Times New Roman" w:hAnsi="Times New Roman" w:cs="Times New Roman"/>
          <w:lang w:eastAsia="ru-RU"/>
        </w:rPr>
      </w:pPr>
      <w:r w:rsidRPr="009F7428">
        <w:rPr>
          <w:rFonts w:ascii="Times New Roman" w:hAnsi="Times New Roman" w:cs="Times New Roman"/>
        </w:rPr>
        <w:t>31-462</w:t>
      </w:r>
    </w:p>
    <w:p w:rsidR="00F95A67" w:rsidRPr="009F7428" w:rsidRDefault="00F95A67" w:rsidP="009F7428">
      <w:pPr>
        <w:spacing w:after="0" w:line="240" w:lineRule="atLeast"/>
        <w:rPr>
          <w:rFonts w:ascii="Times New Roman" w:hAnsi="Times New Roman" w:cs="Times New Roman"/>
        </w:rPr>
      </w:pPr>
    </w:p>
    <w:sectPr w:rsidR="00F95A67" w:rsidRPr="009F7428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cs="Times New Roman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4B"/>
    <w:rsid w:val="000151BF"/>
    <w:rsid w:val="00015D5E"/>
    <w:rsid w:val="00016116"/>
    <w:rsid w:val="00047C39"/>
    <w:rsid w:val="000870D5"/>
    <w:rsid w:val="000C5A53"/>
    <w:rsid w:val="000E575D"/>
    <w:rsid w:val="00114DBE"/>
    <w:rsid w:val="00143DEF"/>
    <w:rsid w:val="00157590"/>
    <w:rsid w:val="0016064C"/>
    <w:rsid w:val="0016666F"/>
    <w:rsid w:val="00181341"/>
    <w:rsid w:val="001A1714"/>
    <w:rsid w:val="001D342B"/>
    <w:rsid w:val="00213118"/>
    <w:rsid w:val="00222E0A"/>
    <w:rsid w:val="002264C9"/>
    <w:rsid w:val="00233B58"/>
    <w:rsid w:val="002751EF"/>
    <w:rsid w:val="002A5E38"/>
    <w:rsid w:val="002B310F"/>
    <w:rsid w:val="0034564E"/>
    <w:rsid w:val="00350835"/>
    <w:rsid w:val="0038191B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48EA"/>
    <w:rsid w:val="00807682"/>
    <w:rsid w:val="00866A87"/>
    <w:rsid w:val="008E6FEE"/>
    <w:rsid w:val="008F6ACA"/>
    <w:rsid w:val="00940E69"/>
    <w:rsid w:val="009F7428"/>
    <w:rsid w:val="00AE2846"/>
    <w:rsid w:val="00AF324E"/>
    <w:rsid w:val="00B00584"/>
    <w:rsid w:val="00B1501C"/>
    <w:rsid w:val="00B82E0D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5A67"/>
    <w:rsid w:val="00F965DE"/>
    <w:rsid w:val="00FA0C4B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1366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E13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309</Words>
  <Characters>1766</Characters>
  <Application>Microsoft Office Outlook</Application>
  <DocSecurity>0</DocSecurity>
  <Lines>0</Lines>
  <Paragraphs>0</Paragraphs>
  <ScaleCrop>false</ScaleCrop>
  <Company>Администрация Новгородского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Рассветалова Алла Сергеевна</dc:creator>
  <cp:keywords/>
  <dc:description/>
  <cp:lastModifiedBy>Elena</cp:lastModifiedBy>
  <cp:revision>5</cp:revision>
  <cp:lastPrinted>2018-08-14T15:49:00Z</cp:lastPrinted>
  <dcterms:created xsi:type="dcterms:W3CDTF">2019-02-18T09:03:00Z</dcterms:created>
  <dcterms:modified xsi:type="dcterms:W3CDTF">2019-05-08T06:54:00Z</dcterms:modified>
</cp:coreProperties>
</file>