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0" w:rsidRDefault="00403DE8" w:rsidP="00530B3F">
      <w:pPr>
        <w:pStyle w:val="1"/>
      </w:pPr>
      <w:r>
        <w:rPr>
          <w:noProof/>
        </w:rPr>
        <w:drawing>
          <wp:inline distT="0" distB="0" distL="0" distR="0">
            <wp:extent cx="426720" cy="72390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3F" w:rsidRPr="00530B3F" w:rsidRDefault="00AA5E20" w:rsidP="000C4F27">
      <w:pPr>
        <w:spacing w:line="240" w:lineRule="exact"/>
        <w:jc w:val="center"/>
        <w:rPr>
          <w:b/>
        </w:rPr>
      </w:pPr>
      <w:r w:rsidRPr="00530B3F">
        <w:rPr>
          <w:b/>
        </w:rPr>
        <w:t>Российская Федерация</w:t>
      </w:r>
      <w:r w:rsidR="00530B3F" w:rsidRPr="00530B3F">
        <w:rPr>
          <w:b/>
        </w:rPr>
        <w:t xml:space="preserve"> </w:t>
      </w:r>
    </w:p>
    <w:p w:rsidR="00530B3F" w:rsidRDefault="00530B3F" w:rsidP="000C4F27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AA5E20" w:rsidRPr="00530B3F" w:rsidRDefault="007A6E70" w:rsidP="00FB7EE4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="00970ACF" w:rsidRPr="00530B3F">
        <w:rPr>
          <w:b/>
          <w:sz w:val="26"/>
          <w:szCs w:val="26"/>
        </w:rPr>
        <w:t>МУНИЦИПАЛЬНОГО РАЙОНА</w:t>
      </w:r>
    </w:p>
    <w:p w:rsidR="00AA5E20" w:rsidRPr="00613FE7" w:rsidRDefault="00AA5E20" w:rsidP="00AA5E20">
      <w:pPr>
        <w:jc w:val="center"/>
        <w:rPr>
          <w:sz w:val="22"/>
          <w:szCs w:val="22"/>
        </w:rPr>
      </w:pPr>
    </w:p>
    <w:p w:rsidR="00AA5E20" w:rsidRPr="009209CC" w:rsidRDefault="00AA5E20" w:rsidP="009209CC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AA5E20" w:rsidRDefault="00AA5E20" w:rsidP="009209CC"/>
    <w:p w:rsidR="00E76F4F" w:rsidRDefault="00E76F4F" w:rsidP="009209CC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E76F4F">
        <w:trPr>
          <w:cantSplit/>
        </w:trPr>
        <w:tc>
          <w:tcPr>
            <w:tcW w:w="441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E76F4F" w:rsidRDefault="009C4BDE" w:rsidP="00B67002">
            <w:r>
              <w:t>1</w:t>
            </w:r>
            <w:r w:rsidR="00B67002">
              <w:t>9</w:t>
            </w:r>
            <w:r w:rsidR="009E53CE">
              <w:t>.08</w:t>
            </w:r>
            <w:r w:rsidR="00B31DE6">
              <w:t>.2021</w:t>
            </w:r>
          </w:p>
        </w:tc>
        <w:tc>
          <w:tcPr>
            <w:tcW w:w="445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E76F4F" w:rsidRPr="004831EE" w:rsidRDefault="009E53CE" w:rsidP="0057281A">
            <w:r>
              <w:t>8</w:t>
            </w:r>
            <w:r w:rsidR="009C4BDE">
              <w:t>3</w:t>
            </w:r>
            <w:r w:rsidR="0057281A">
              <w:t>6</w:t>
            </w:r>
          </w:p>
        </w:tc>
      </w:tr>
    </w:tbl>
    <w:p w:rsidR="00E76F4F" w:rsidRDefault="00E76F4F" w:rsidP="00E76F4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E76F4F" w:rsidRDefault="00E76F4F" w:rsidP="00920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E76F4F" w:rsidRPr="009C4BDE" w:rsidTr="008A56F9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E76F4F" w:rsidRPr="009C4BDE" w:rsidRDefault="0057281A" w:rsidP="00E558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Pr="00AF421B">
              <w:rPr>
                <w:b/>
                <w:szCs w:val="28"/>
              </w:rPr>
              <w:t xml:space="preserve">внесении изменений в </w:t>
            </w:r>
            <w:r w:rsidRPr="000F3D55">
              <w:rPr>
                <w:b/>
                <w:szCs w:val="28"/>
              </w:rPr>
              <w:t>план мероприятий («до</w:t>
            </w:r>
            <w:r>
              <w:rPr>
                <w:b/>
                <w:szCs w:val="28"/>
              </w:rPr>
              <w:softHyphen/>
            </w:r>
            <w:r w:rsidRPr="000F3D55">
              <w:rPr>
                <w:b/>
                <w:szCs w:val="28"/>
              </w:rPr>
              <w:t>рожн</w:t>
            </w:r>
            <w:r>
              <w:rPr>
                <w:b/>
                <w:szCs w:val="28"/>
              </w:rPr>
              <w:t>ую</w:t>
            </w:r>
            <w:r w:rsidRPr="000F3D55">
              <w:rPr>
                <w:b/>
                <w:szCs w:val="28"/>
              </w:rPr>
              <w:t xml:space="preserve"> кар</w:t>
            </w:r>
            <w:r>
              <w:rPr>
                <w:b/>
                <w:szCs w:val="28"/>
              </w:rPr>
              <w:t>ту</w:t>
            </w:r>
            <w:r w:rsidRPr="000F3D55">
              <w:rPr>
                <w:b/>
                <w:szCs w:val="28"/>
              </w:rPr>
              <w:t>») по содей</w:t>
            </w:r>
            <w:r>
              <w:rPr>
                <w:b/>
                <w:szCs w:val="28"/>
              </w:rPr>
              <w:softHyphen/>
            </w:r>
            <w:r w:rsidRPr="000F3D55">
              <w:rPr>
                <w:b/>
                <w:szCs w:val="28"/>
              </w:rPr>
              <w:t>ствию развитию конку</w:t>
            </w:r>
            <w:r>
              <w:rPr>
                <w:b/>
                <w:szCs w:val="28"/>
              </w:rPr>
              <w:softHyphen/>
            </w:r>
            <w:r w:rsidRPr="000F3D55">
              <w:rPr>
                <w:b/>
                <w:szCs w:val="28"/>
              </w:rPr>
              <w:t>ренции на территории Ма</w:t>
            </w:r>
            <w:r>
              <w:rPr>
                <w:b/>
                <w:szCs w:val="28"/>
              </w:rPr>
              <w:softHyphen/>
            </w:r>
            <w:r w:rsidRPr="000F3D55">
              <w:rPr>
                <w:b/>
                <w:szCs w:val="28"/>
              </w:rPr>
              <w:t>ловишерского муници</w:t>
            </w:r>
            <w:r>
              <w:rPr>
                <w:b/>
                <w:szCs w:val="28"/>
              </w:rPr>
              <w:softHyphen/>
            </w:r>
            <w:r w:rsidRPr="000F3D55">
              <w:rPr>
                <w:b/>
                <w:szCs w:val="28"/>
              </w:rPr>
              <w:t>пального района на 2019-2021 годы»</w:t>
            </w:r>
          </w:p>
        </w:tc>
      </w:tr>
    </w:tbl>
    <w:p w:rsidR="00AB10A8" w:rsidRDefault="00AB10A8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E76F4F" w:rsidRDefault="00E76F4F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9C4BDE" w:rsidRPr="009C4BDE" w:rsidRDefault="009C4BDE" w:rsidP="0057281A">
      <w:pPr>
        <w:jc w:val="both"/>
        <w:rPr>
          <w:b/>
          <w:sz w:val="26"/>
          <w:szCs w:val="26"/>
        </w:rPr>
      </w:pPr>
      <w:r w:rsidRPr="009C4BDE">
        <w:rPr>
          <w:b/>
          <w:sz w:val="26"/>
          <w:szCs w:val="26"/>
        </w:rPr>
        <w:t>ПОСТАНОВЛЯЮ</w:t>
      </w:r>
      <w:r w:rsidRPr="009C4BDE">
        <w:rPr>
          <w:sz w:val="26"/>
          <w:szCs w:val="26"/>
        </w:rPr>
        <w:t>:</w:t>
      </w:r>
    </w:p>
    <w:p w:rsidR="0057281A" w:rsidRDefault="0057281A" w:rsidP="0057281A">
      <w:pPr>
        <w:spacing w:before="120"/>
        <w:ind w:firstLine="709"/>
        <w:jc w:val="both"/>
        <w:rPr>
          <w:szCs w:val="28"/>
        </w:rPr>
      </w:pPr>
      <w:r w:rsidRPr="00332110">
        <w:rPr>
          <w:szCs w:val="28"/>
        </w:rPr>
        <w:t>1. В</w:t>
      </w:r>
      <w:r w:rsidRPr="00332110">
        <w:rPr>
          <w:rFonts w:eastAsia="Calibri"/>
          <w:szCs w:val="28"/>
          <w:lang w:eastAsia="en-US"/>
        </w:rPr>
        <w:t xml:space="preserve">нести </w:t>
      </w:r>
      <w:r w:rsidRPr="00332110">
        <w:rPr>
          <w:szCs w:val="28"/>
        </w:rPr>
        <w:t>изменения в план мероприятий («дорожную карту») по содействию развитию конкуренции на территории Маловишерского муниципального района на 2019-2021 годы, утвержденный постановлением Администрации муниципального района от 25.03.2019 №</w:t>
      </w:r>
      <w:r>
        <w:rPr>
          <w:szCs w:val="28"/>
        </w:rPr>
        <w:t xml:space="preserve"> </w:t>
      </w:r>
      <w:r w:rsidRPr="00332110">
        <w:rPr>
          <w:szCs w:val="28"/>
        </w:rPr>
        <w:t>280</w:t>
      </w:r>
      <w:r>
        <w:rPr>
          <w:szCs w:val="28"/>
        </w:rPr>
        <w:t>:</w:t>
      </w:r>
    </w:p>
    <w:p w:rsidR="0057281A" w:rsidRDefault="0057281A" w:rsidP="0057281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1.1. Д</w:t>
      </w:r>
      <w:r w:rsidRPr="00332110">
        <w:rPr>
          <w:szCs w:val="28"/>
        </w:rPr>
        <w:t>ополни</w:t>
      </w:r>
      <w:r>
        <w:rPr>
          <w:szCs w:val="28"/>
        </w:rPr>
        <w:t>ть</w:t>
      </w:r>
      <w:r w:rsidRPr="00332110">
        <w:rPr>
          <w:szCs w:val="28"/>
        </w:rPr>
        <w:t xml:space="preserve"> раздел </w:t>
      </w:r>
      <w:r w:rsidRPr="00332110">
        <w:rPr>
          <w:szCs w:val="28"/>
          <w:lang w:val="en-US"/>
        </w:rPr>
        <w:t>I</w:t>
      </w:r>
      <w:r w:rsidRPr="00332110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332110">
        <w:rPr>
          <w:szCs w:val="28"/>
        </w:rPr>
        <w:t>строками следующего содержания: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58"/>
        <w:gridCol w:w="1829"/>
        <w:gridCol w:w="1265"/>
        <w:gridCol w:w="1977"/>
        <w:gridCol w:w="416"/>
      </w:tblGrid>
      <w:tr w:rsidR="0057281A" w:rsidRPr="0057281A" w:rsidTr="003829E8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1A" w:rsidRPr="0057281A" w:rsidRDefault="0057281A" w:rsidP="003829E8">
            <w:pPr>
              <w:spacing w:before="120" w:line="240" w:lineRule="exact"/>
              <w:jc w:val="center"/>
              <w:rPr>
                <w:sz w:val="24"/>
              </w:rPr>
            </w:pPr>
            <w:r w:rsidRPr="0057281A">
              <w:rPr>
                <w:sz w:val="24"/>
              </w:rPr>
              <w:t>№</w:t>
            </w:r>
            <w:r w:rsidR="003829E8">
              <w:rPr>
                <w:sz w:val="24"/>
              </w:rPr>
              <w:t xml:space="preserve"> </w:t>
            </w:r>
            <w:proofErr w:type="spellStart"/>
            <w:proofErr w:type="gramStart"/>
            <w:r w:rsidRPr="0057281A">
              <w:rPr>
                <w:sz w:val="24"/>
              </w:rPr>
              <w:t>п</w:t>
            </w:r>
            <w:proofErr w:type="spellEnd"/>
            <w:proofErr w:type="gramEnd"/>
            <w:r w:rsidRPr="0057281A">
              <w:rPr>
                <w:sz w:val="24"/>
              </w:rPr>
              <w:t>/</w:t>
            </w:r>
            <w:proofErr w:type="spellStart"/>
            <w:r w:rsidRPr="0057281A">
              <w:rPr>
                <w:sz w:val="24"/>
              </w:rPr>
              <w:t>п</w:t>
            </w:r>
            <w:proofErr w:type="spellEnd"/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1A" w:rsidRPr="0057281A" w:rsidRDefault="0057281A" w:rsidP="0057281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1A" w:rsidRPr="0057281A" w:rsidRDefault="0057281A" w:rsidP="0057281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1A">
              <w:rPr>
                <w:rFonts w:ascii="Times New Roman" w:hAnsi="Times New Roman" w:cs="Times New Roman"/>
                <w:sz w:val="24"/>
                <w:szCs w:val="24"/>
              </w:rPr>
              <w:t>Ожидаемый резуль</w:t>
            </w:r>
            <w:r w:rsidRPr="0057281A">
              <w:rPr>
                <w:rFonts w:ascii="Times New Roman" w:hAnsi="Times New Roman" w:cs="Times New Roman"/>
                <w:sz w:val="24"/>
                <w:szCs w:val="24"/>
              </w:rPr>
              <w:softHyphen/>
              <w:t>тат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1A" w:rsidRPr="0057281A" w:rsidRDefault="0057281A" w:rsidP="0057281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1A">
              <w:rPr>
                <w:rFonts w:ascii="Times New Roman" w:hAnsi="Times New Roman" w:cs="Times New Roman"/>
                <w:sz w:val="24"/>
                <w:szCs w:val="24"/>
              </w:rPr>
              <w:t>Срок реа</w:t>
            </w:r>
            <w:r w:rsidRPr="0057281A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</w:t>
            </w:r>
            <w:r w:rsidRPr="0057281A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1A" w:rsidRPr="0057281A" w:rsidRDefault="0057281A" w:rsidP="0057281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1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</w:t>
            </w:r>
            <w:r w:rsidRPr="0057281A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 (со</w:t>
            </w:r>
            <w:r w:rsidRPr="0057281A">
              <w:rPr>
                <w:rFonts w:ascii="Times New Roman" w:hAnsi="Times New Roman" w:cs="Times New Roman"/>
                <w:sz w:val="24"/>
                <w:szCs w:val="24"/>
              </w:rPr>
              <w:softHyphen/>
              <w:t>исполнители)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81A" w:rsidRPr="0057281A" w:rsidRDefault="0057281A" w:rsidP="0057281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1A" w:rsidRPr="0057281A" w:rsidTr="006664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814"/>
        </w:trPr>
        <w:tc>
          <w:tcPr>
            <w:tcW w:w="360" w:type="pct"/>
          </w:tcPr>
          <w:p w:rsidR="0057281A" w:rsidRPr="0057281A" w:rsidRDefault="0066647A" w:rsidP="0057281A">
            <w:pPr>
              <w:spacing w:before="120" w:line="240" w:lineRule="exact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«</w:t>
            </w:r>
            <w:r w:rsidR="0057281A" w:rsidRPr="0057281A">
              <w:rPr>
                <w:rFonts w:eastAsia="Calibri"/>
                <w:sz w:val="24"/>
              </w:rPr>
              <w:t>1.2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1856" w:type="pct"/>
          </w:tcPr>
          <w:p w:rsidR="0057281A" w:rsidRPr="0057281A" w:rsidRDefault="0057281A" w:rsidP="0057281A">
            <w:pPr>
              <w:spacing w:before="120" w:line="240" w:lineRule="exact"/>
              <w:jc w:val="both"/>
              <w:rPr>
                <w:rFonts w:eastAsia="Calibri"/>
                <w:sz w:val="24"/>
              </w:rPr>
            </w:pPr>
            <w:r w:rsidRPr="0057281A">
              <w:rPr>
                <w:rFonts w:eastAsia="Calibri"/>
                <w:sz w:val="24"/>
              </w:rPr>
              <w:t>Повышение профессионализма заказчиков путем проведения обучающих мероприятий по акту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альным изменениям законода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тельства о контрактной системе в сфере закупок товаров, работ, ус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луг</w:t>
            </w:r>
          </w:p>
        </w:tc>
        <w:tc>
          <w:tcPr>
            <w:tcW w:w="928" w:type="pct"/>
          </w:tcPr>
          <w:p w:rsidR="0057281A" w:rsidRPr="0057281A" w:rsidRDefault="0057281A" w:rsidP="0057281A">
            <w:pPr>
              <w:spacing w:before="120" w:line="240" w:lineRule="exact"/>
              <w:jc w:val="center"/>
              <w:rPr>
                <w:rFonts w:eastAsia="Calibri"/>
                <w:sz w:val="24"/>
              </w:rPr>
            </w:pPr>
            <w:r w:rsidRPr="0057281A">
              <w:rPr>
                <w:rFonts w:eastAsia="Calibri"/>
                <w:sz w:val="24"/>
              </w:rPr>
              <w:t>повышение профессиона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лизма заказчи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ков товаров, ра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бот, услуг для муниципальных нужд</w:t>
            </w:r>
          </w:p>
        </w:tc>
        <w:tc>
          <w:tcPr>
            <w:tcW w:w="642" w:type="pct"/>
          </w:tcPr>
          <w:p w:rsidR="0057281A" w:rsidRPr="0057281A" w:rsidRDefault="0057281A" w:rsidP="0057281A">
            <w:pPr>
              <w:spacing w:before="120" w:line="240" w:lineRule="exact"/>
              <w:jc w:val="center"/>
              <w:rPr>
                <w:rFonts w:eastAsia="Calibri"/>
                <w:sz w:val="24"/>
              </w:rPr>
            </w:pPr>
            <w:r w:rsidRPr="0057281A">
              <w:rPr>
                <w:rFonts w:eastAsia="Calibri"/>
                <w:sz w:val="24"/>
              </w:rPr>
              <w:t>до 01.01.2022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57281A" w:rsidRPr="0057281A" w:rsidRDefault="0057281A" w:rsidP="0057281A">
            <w:pPr>
              <w:spacing w:before="120" w:line="240" w:lineRule="exact"/>
              <w:jc w:val="center"/>
            </w:pPr>
            <w:r w:rsidRPr="0057281A">
              <w:rPr>
                <w:rStyle w:val="11pt"/>
                <w:b w:val="0"/>
                <w:sz w:val="24"/>
                <w:lang w:eastAsia="en-US"/>
              </w:rPr>
              <w:t>комитет органи</w:t>
            </w:r>
            <w:r w:rsidR="0066647A">
              <w:rPr>
                <w:rStyle w:val="11pt"/>
                <w:b w:val="0"/>
                <w:sz w:val="24"/>
                <w:lang w:eastAsia="en-US"/>
              </w:rPr>
              <w:softHyphen/>
            </w:r>
            <w:r w:rsidRPr="0057281A">
              <w:rPr>
                <w:rStyle w:val="11pt"/>
                <w:b w:val="0"/>
                <w:sz w:val="24"/>
                <w:lang w:eastAsia="en-US"/>
              </w:rPr>
              <w:t>зационной и кад</w:t>
            </w:r>
            <w:r w:rsidR="0066647A">
              <w:rPr>
                <w:rStyle w:val="11pt"/>
                <w:b w:val="0"/>
                <w:sz w:val="24"/>
                <w:lang w:eastAsia="en-US"/>
              </w:rPr>
              <w:softHyphen/>
            </w:r>
            <w:r w:rsidRPr="0057281A">
              <w:rPr>
                <w:rStyle w:val="11pt"/>
                <w:b w:val="0"/>
                <w:sz w:val="24"/>
                <w:lang w:eastAsia="en-US"/>
              </w:rPr>
              <w:t>ровой работе Администрации  муници</w:t>
            </w:r>
            <w:r w:rsidRPr="0057281A">
              <w:rPr>
                <w:rStyle w:val="11pt"/>
                <w:b w:val="0"/>
                <w:sz w:val="24"/>
                <w:lang w:eastAsia="en-US"/>
              </w:rPr>
              <w:softHyphen/>
              <w:t>пального района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81A" w:rsidRPr="0057281A" w:rsidRDefault="0057281A" w:rsidP="0057281A">
            <w:pPr>
              <w:spacing w:before="120" w:line="240" w:lineRule="exact"/>
              <w:jc w:val="center"/>
              <w:rPr>
                <w:sz w:val="24"/>
              </w:rPr>
            </w:pPr>
          </w:p>
        </w:tc>
      </w:tr>
      <w:tr w:rsidR="0057281A" w:rsidRPr="0057281A" w:rsidTr="006664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8"/>
        </w:trPr>
        <w:tc>
          <w:tcPr>
            <w:tcW w:w="360" w:type="pct"/>
          </w:tcPr>
          <w:p w:rsidR="0057281A" w:rsidRPr="0057281A" w:rsidRDefault="0057281A" w:rsidP="0057281A">
            <w:pPr>
              <w:spacing w:before="120" w:line="240" w:lineRule="exact"/>
              <w:jc w:val="center"/>
              <w:rPr>
                <w:rFonts w:eastAsia="Calibri"/>
                <w:sz w:val="24"/>
              </w:rPr>
            </w:pPr>
            <w:r w:rsidRPr="0057281A">
              <w:rPr>
                <w:rFonts w:eastAsia="Calibri"/>
                <w:sz w:val="24"/>
              </w:rPr>
              <w:t>1.3</w:t>
            </w:r>
            <w:r w:rsidR="0066647A">
              <w:rPr>
                <w:rFonts w:eastAsia="Calibri"/>
                <w:sz w:val="24"/>
              </w:rPr>
              <w:t>.</w:t>
            </w:r>
          </w:p>
        </w:tc>
        <w:tc>
          <w:tcPr>
            <w:tcW w:w="1856" w:type="pct"/>
          </w:tcPr>
          <w:p w:rsidR="0057281A" w:rsidRPr="0057281A" w:rsidRDefault="0057281A" w:rsidP="0057281A">
            <w:pPr>
              <w:spacing w:before="120" w:line="240" w:lineRule="exact"/>
              <w:jc w:val="both"/>
              <w:rPr>
                <w:rFonts w:eastAsia="Calibri"/>
                <w:sz w:val="24"/>
              </w:rPr>
            </w:pPr>
            <w:r w:rsidRPr="0057281A">
              <w:rPr>
                <w:rFonts w:eastAsia="Calibri"/>
                <w:sz w:val="24"/>
              </w:rPr>
              <w:t>Осуществление закупок по осно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ваниям, предусмотренным пунк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тами 4 и 5 части 1 статьи 93 Фе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дерального закона от 5 апреля 2013 года № 44-ФЗ «О контракт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ной системе в сфере закупок то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варов, работ, услуг для государ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ственных и муниципальных нужд», на конкурентной основе с использованием автоматизиро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 xml:space="preserve">ванной информационной системы </w:t>
            </w:r>
          </w:p>
        </w:tc>
        <w:tc>
          <w:tcPr>
            <w:tcW w:w="928" w:type="pct"/>
          </w:tcPr>
          <w:p w:rsidR="0057281A" w:rsidRPr="0057281A" w:rsidRDefault="0057281A" w:rsidP="0057281A">
            <w:pPr>
              <w:spacing w:before="120" w:line="240" w:lineRule="exact"/>
              <w:jc w:val="center"/>
              <w:rPr>
                <w:rFonts w:eastAsia="Calibri"/>
                <w:sz w:val="24"/>
              </w:rPr>
            </w:pPr>
            <w:r w:rsidRPr="0057281A">
              <w:rPr>
                <w:rFonts w:eastAsia="Calibri"/>
                <w:sz w:val="24"/>
              </w:rPr>
              <w:t>повышение от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крытости, про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зрачности заку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почных проце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дур, сокраще</w:t>
            </w:r>
            <w:r w:rsidR="0066647A">
              <w:rPr>
                <w:rFonts w:eastAsia="Calibri"/>
                <w:sz w:val="24"/>
              </w:rPr>
              <w:softHyphen/>
            </w:r>
            <w:r w:rsidRPr="0057281A">
              <w:rPr>
                <w:rFonts w:eastAsia="Calibri"/>
                <w:sz w:val="24"/>
              </w:rPr>
              <w:t>ние расходов, повышение конкуренции</w:t>
            </w:r>
          </w:p>
        </w:tc>
        <w:tc>
          <w:tcPr>
            <w:tcW w:w="642" w:type="pct"/>
          </w:tcPr>
          <w:p w:rsidR="0057281A" w:rsidRPr="0057281A" w:rsidRDefault="0057281A" w:rsidP="0057281A">
            <w:pPr>
              <w:spacing w:before="120" w:line="240" w:lineRule="exact"/>
              <w:jc w:val="center"/>
              <w:rPr>
                <w:rFonts w:eastAsia="Calibri"/>
                <w:sz w:val="24"/>
              </w:rPr>
            </w:pPr>
            <w:r w:rsidRPr="0057281A">
              <w:rPr>
                <w:rFonts w:eastAsia="Calibri"/>
                <w:sz w:val="24"/>
              </w:rPr>
              <w:t>до 01.01.2022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57281A" w:rsidRPr="0057281A" w:rsidRDefault="0057281A" w:rsidP="0057281A">
            <w:pPr>
              <w:spacing w:before="120" w:line="240" w:lineRule="exact"/>
              <w:jc w:val="center"/>
              <w:rPr>
                <w:rStyle w:val="11pt"/>
                <w:b w:val="0"/>
                <w:sz w:val="24"/>
                <w:lang w:eastAsia="en-US"/>
              </w:rPr>
            </w:pPr>
            <w:r w:rsidRPr="0057281A">
              <w:rPr>
                <w:rStyle w:val="11pt"/>
                <w:b w:val="0"/>
                <w:sz w:val="24"/>
                <w:lang w:eastAsia="en-US"/>
              </w:rPr>
              <w:t>отраслевые ор</w:t>
            </w:r>
            <w:r w:rsidR="0066647A">
              <w:rPr>
                <w:rStyle w:val="11pt"/>
                <w:b w:val="0"/>
                <w:sz w:val="24"/>
                <w:lang w:eastAsia="en-US"/>
              </w:rPr>
              <w:softHyphen/>
            </w:r>
            <w:r w:rsidRPr="0057281A">
              <w:rPr>
                <w:rStyle w:val="11pt"/>
                <w:b w:val="0"/>
                <w:sz w:val="24"/>
                <w:lang w:eastAsia="en-US"/>
              </w:rPr>
              <w:t>ганы и структур</w:t>
            </w:r>
            <w:r w:rsidR="0066647A">
              <w:rPr>
                <w:rStyle w:val="11pt"/>
                <w:b w:val="0"/>
                <w:sz w:val="24"/>
                <w:lang w:eastAsia="en-US"/>
              </w:rPr>
              <w:softHyphen/>
            </w:r>
            <w:r w:rsidRPr="0057281A">
              <w:rPr>
                <w:rStyle w:val="11pt"/>
                <w:b w:val="0"/>
                <w:sz w:val="24"/>
                <w:lang w:eastAsia="en-US"/>
              </w:rPr>
              <w:t>ные подразделе</w:t>
            </w:r>
            <w:r w:rsidR="0066647A">
              <w:rPr>
                <w:rStyle w:val="11pt"/>
                <w:b w:val="0"/>
                <w:sz w:val="24"/>
                <w:lang w:eastAsia="en-US"/>
              </w:rPr>
              <w:softHyphen/>
            </w:r>
            <w:r w:rsidRPr="0057281A">
              <w:rPr>
                <w:rStyle w:val="11pt"/>
                <w:b w:val="0"/>
                <w:sz w:val="24"/>
                <w:lang w:eastAsia="en-US"/>
              </w:rPr>
              <w:t>ния Администра</w:t>
            </w:r>
            <w:r w:rsidR="0066647A">
              <w:rPr>
                <w:rStyle w:val="11pt"/>
                <w:b w:val="0"/>
                <w:sz w:val="24"/>
                <w:lang w:eastAsia="en-US"/>
              </w:rPr>
              <w:softHyphen/>
            </w:r>
            <w:r w:rsidRPr="0057281A">
              <w:rPr>
                <w:rStyle w:val="11pt"/>
                <w:b w:val="0"/>
                <w:sz w:val="24"/>
                <w:lang w:eastAsia="en-US"/>
              </w:rPr>
              <w:t>ции  муници</w:t>
            </w:r>
            <w:r w:rsidRPr="0057281A">
              <w:rPr>
                <w:rStyle w:val="11pt"/>
                <w:b w:val="0"/>
                <w:sz w:val="24"/>
                <w:lang w:eastAsia="en-US"/>
              </w:rPr>
              <w:softHyphen/>
              <w:t>пального района;</w:t>
            </w:r>
          </w:p>
          <w:p w:rsidR="0057281A" w:rsidRPr="0057281A" w:rsidRDefault="0057281A" w:rsidP="0057281A">
            <w:pPr>
              <w:spacing w:before="120" w:line="240" w:lineRule="exact"/>
              <w:jc w:val="center"/>
            </w:pPr>
            <w:r w:rsidRPr="0057281A">
              <w:rPr>
                <w:rStyle w:val="11pt"/>
                <w:b w:val="0"/>
                <w:sz w:val="24"/>
                <w:lang w:eastAsia="en-US"/>
              </w:rPr>
              <w:t>МКУ «Служба заказчика» (по согласованию)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81A" w:rsidRPr="0057281A" w:rsidRDefault="0057281A" w:rsidP="0057281A">
            <w:pPr>
              <w:spacing w:before="120" w:line="240" w:lineRule="exact"/>
              <w:jc w:val="center"/>
              <w:rPr>
                <w:sz w:val="24"/>
              </w:rPr>
            </w:pPr>
          </w:p>
          <w:p w:rsidR="0057281A" w:rsidRDefault="0057281A" w:rsidP="0057281A">
            <w:pPr>
              <w:spacing w:before="120" w:line="240" w:lineRule="exact"/>
              <w:jc w:val="center"/>
              <w:rPr>
                <w:sz w:val="24"/>
              </w:rPr>
            </w:pPr>
          </w:p>
          <w:p w:rsidR="0066647A" w:rsidRDefault="0066647A" w:rsidP="0057281A">
            <w:pPr>
              <w:spacing w:before="120" w:line="240" w:lineRule="exact"/>
              <w:jc w:val="center"/>
              <w:rPr>
                <w:sz w:val="24"/>
              </w:rPr>
            </w:pPr>
          </w:p>
          <w:p w:rsidR="0066647A" w:rsidRDefault="0066647A" w:rsidP="0057281A">
            <w:pPr>
              <w:spacing w:before="120" w:line="240" w:lineRule="exact"/>
              <w:jc w:val="center"/>
              <w:rPr>
                <w:sz w:val="24"/>
              </w:rPr>
            </w:pPr>
          </w:p>
          <w:p w:rsidR="0066647A" w:rsidRDefault="0066647A" w:rsidP="0057281A">
            <w:pPr>
              <w:spacing w:before="120" w:line="240" w:lineRule="exact"/>
              <w:jc w:val="center"/>
              <w:rPr>
                <w:sz w:val="24"/>
              </w:rPr>
            </w:pPr>
          </w:p>
          <w:p w:rsidR="0066647A" w:rsidRDefault="0066647A" w:rsidP="0057281A">
            <w:pPr>
              <w:spacing w:before="120" w:line="240" w:lineRule="exact"/>
              <w:jc w:val="center"/>
              <w:rPr>
                <w:sz w:val="24"/>
              </w:rPr>
            </w:pPr>
          </w:p>
          <w:p w:rsidR="0066647A" w:rsidRPr="0057281A" w:rsidRDefault="0066647A" w:rsidP="0057281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»;</w:t>
            </w:r>
          </w:p>
        </w:tc>
      </w:tr>
    </w:tbl>
    <w:p w:rsidR="0057281A" w:rsidRDefault="0057281A" w:rsidP="0066647A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1.2. Д</w:t>
      </w:r>
      <w:r w:rsidRPr="00332110">
        <w:rPr>
          <w:szCs w:val="28"/>
        </w:rPr>
        <w:t>ополни</w:t>
      </w:r>
      <w:r>
        <w:rPr>
          <w:szCs w:val="28"/>
        </w:rPr>
        <w:t>ть</w:t>
      </w:r>
      <w:r w:rsidRPr="00332110">
        <w:rPr>
          <w:szCs w:val="28"/>
        </w:rPr>
        <w:t xml:space="preserve"> раздел </w:t>
      </w:r>
      <w:r w:rsidRPr="00332110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 w:rsidRPr="00332110">
        <w:rPr>
          <w:szCs w:val="28"/>
        </w:rPr>
        <w:t xml:space="preserve"> </w:t>
      </w:r>
      <w:r>
        <w:rPr>
          <w:szCs w:val="28"/>
        </w:rPr>
        <w:t xml:space="preserve">пункт </w:t>
      </w:r>
      <w:r w:rsidRPr="008361D6">
        <w:rPr>
          <w:szCs w:val="28"/>
        </w:rPr>
        <w:t>1</w:t>
      </w:r>
      <w:r>
        <w:rPr>
          <w:szCs w:val="28"/>
        </w:rPr>
        <w:t xml:space="preserve"> </w:t>
      </w:r>
      <w:r w:rsidRPr="00332110">
        <w:rPr>
          <w:szCs w:val="28"/>
        </w:rPr>
        <w:t>строк</w:t>
      </w:r>
      <w:r>
        <w:rPr>
          <w:szCs w:val="28"/>
        </w:rPr>
        <w:t>ой</w:t>
      </w:r>
      <w:r w:rsidRPr="00332110">
        <w:rPr>
          <w:szCs w:val="28"/>
        </w:rPr>
        <w:t xml:space="preserve"> следующего содержания: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61"/>
        <w:gridCol w:w="1829"/>
        <w:gridCol w:w="1265"/>
        <w:gridCol w:w="2034"/>
      </w:tblGrid>
      <w:tr w:rsidR="0066647A" w:rsidRPr="0057281A" w:rsidTr="003829E8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7A" w:rsidRPr="0057281A" w:rsidRDefault="0066647A" w:rsidP="003829E8">
            <w:pPr>
              <w:spacing w:before="120" w:line="240" w:lineRule="exact"/>
              <w:jc w:val="center"/>
              <w:rPr>
                <w:sz w:val="24"/>
              </w:rPr>
            </w:pPr>
            <w:r w:rsidRPr="0057281A">
              <w:rPr>
                <w:sz w:val="24"/>
              </w:rPr>
              <w:lastRenderedPageBreak/>
              <w:t>№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Pr="0057281A">
              <w:rPr>
                <w:sz w:val="24"/>
              </w:rPr>
              <w:t>п</w:t>
            </w:r>
            <w:proofErr w:type="spellEnd"/>
            <w:proofErr w:type="gramEnd"/>
            <w:r w:rsidRPr="0057281A">
              <w:rPr>
                <w:sz w:val="24"/>
              </w:rPr>
              <w:t>/</w:t>
            </w:r>
            <w:proofErr w:type="spellStart"/>
            <w:r w:rsidRPr="0057281A">
              <w:rPr>
                <w:sz w:val="24"/>
              </w:rPr>
              <w:t>п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7A" w:rsidRPr="0057281A" w:rsidRDefault="0066647A" w:rsidP="0066647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7A" w:rsidRPr="0057281A" w:rsidRDefault="0066647A" w:rsidP="0066647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1A">
              <w:rPr>
                <w:rFonts w:ascii="Times New Roman" w:hAnsi="Times New Roman" w:cs="Times New Roman"/>
                <w:sz w:val="24"/>
                <w:szCs w:val="24"/>
              </w:rPr>
              <w:t>Ожидаемый резуль</w:t>
            </w:r>
            <w:r w:rsidRPr="0057281A">
              <w:rPr>
                <w:rFonts w:ascii="Times New Roman" w:hAnsi="Times New Roman" w:cs="Times New Roman"/>
                <w:sz w:val="24"/>
                <w:szCs w:val="24"/>
              </w:rPr>
              <w:softHyphen/>
              <w:t>тат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7A" w:rsidRPr="0057281A" w:rsidRDefault="0066647A" w:rsidP="0066647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1A">
              <w:rPr>
                <w:rFonts w:ascii="Times New Roman" w:hAnsi="Times New Roman" w:cs="Times New Roman"/>
                <w:sz w:val="24"/>
                <w:szCs w:val="24"/>
              </w:rPr>
              <w:t>Срок реа</w:t>
            </w:r>
            <w:r w:rsidRPr="0057281A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</w:t>
            </w:r>
            <w:r w:rsidRPr="0057281A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7A" w:rsidRPr="0057281A" w:rsidRDefault="0066647A" w:rsidP="0066647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1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</w:t>
            </w:r>
            <w:r w:rsidRPr="0057281A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 (со</w:t>
            </w:r>
            <w:r w:rsidRPr="0057281A">
              <w:rPr>
                <w:rFonts w:ascii="Times New Roman" w:hAnsi="Times New Roman" w:cs="Times New Roman"/>
                <w:sz w:val="24"/>
                <w:szCs w:val="24"/>
              </w:rPr>
              <w:softHyphen/>
              <w:t>исполнители)</w:t>
            </w:r>
          </w:p>
        </w:tc>
      </w:tr>
    </w:tbl>
    <w:p w:rsidR="0066647A" w:rsidRPr="0066647A" w:rsidRDefault="0066647A" w:rsidP="0057281A">
      <w:pPr>
        <w:spacing w:after="120"/>
        <w:ind w:firstLine="709"/>
        <w:jc w:val="both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842"/>
        <w:gridCol w:w="1276"/>
        <w:gridCol w:w="1985"/>
        <w:gridCol w:w="425"/>
      </w:tblGrid>
      <w:tr w:rsidR="0066647A" w:rsidRPr="007B7260" w:rsidTr="003829E8">
        <w:tc>
          <w:tcPr>
            <w:tcW w:w="709" w:type="dxa"/>
            <w:shd w:val="clear" w:color="auto" w:fill="auto"/>
          </w:tcPr>
          <w:p w:rsidR="0066647A" w:rsidRPr="007B7260" w:rsidRDefault="0066647A" w:rsidP="0057281A">
            <w:pPr>
              <w:spacing w:before="120" w:line="240" w:lineRule="exact"/>
              <w:ind w:right="-108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«</w:t>
            </w:r>
            <w:r>
              <w:rPr>
                <w:rFonts w:eastAsia="Calibri"/>
                <w:sz w:val="24"/>
                <w:lang w:val="en-US"/>
              </w:rPr>
              <w:t>1</w:t>
            </w:r>
            <w:r>
              <w:rPr>
                <w:rFonts w:eastAsia="Calibri"/>
                <w:sz w:val="24"/>
              </w:rPr>
              <w:t>.3</w:t>
            </w:r>
          </w:p>
        </w:tc>
        <w:tc>
          <w:tcPr>
            <w:tcW w:w="3686" w:type="dxa"/>
            <w:shd w:val="clear" w:color="auto" w:fill="auto"/>
          </w:tcPr>
          <w:p w:rsidR="0066647A" w:rsidRPr="007B7260" w:rsidRDefault="0066647A" w:rsidP="003829E8">
            <w:pPr>
              <w:spacing w:before="120" w:line="240" w:lineRule="exact"/>
              <w:jc w:val="both"/>
              <w:rPr>
                <w:rFonts w:eastAsia="Calibri"/>
                <w:sz w:val="24"/>
              </w:rPr>
            </w:pPr>
            <w:r w:rsidRPr="007B7260">
              <w:rPr>
                <w:rFonts w:eastAsia="Calibri"/>
                <w:sz w:val="24"/>
              </w:rPr>
              <w:t>Реализация возможности (после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дующее сопровождение) подачи заявления в электронном виде по следующим услугам:</w:t>
            </w:r>
          </w:p>
          <w:p w:rsidR="0066647A" w:rsidRPr="007B7260" w:rsidRDefault="0066647A" w:rsidP="003829E8">
            <w:pPr>
              <w:spacing w:before="120" w:line="240" w:lineRule="exact"/>
              <w:jc w:val="both"/>
              <w:rPr>
                <w:rFonts w:eastAsia="Calibri"/>
                <w:sz w:val="24"/>
              </w:rPr>
            </w:pPr>
            <w:r w:rsidRPr="007B7260">
              <w:rPr>
                <w:rFonts w:eastAsia="Calibri"/>
                <w:sz w:val="24"/>
              </w:rPr>
              <w:t>выдача градостроительного плана земельного участка;</w:t>
            </w:r>
          </w:p>
          <w:p w:rsidR="0066647A" w:rsidRDefault="0066647A" w:rsidP="003829E8">
            <w:pPr>
              <w:spacing w:before="120" w:line="240" w:lineRule="exact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выдача разрешений на строи</w:t>
            </w:r>
            <w:r w:rsidR="003829E8">
              <w:rPr>
                <w:rFonts w:eastAsia="Calibri"/>
                <w:sz w:val="24"/>
              </w:rPr>
              <w:softHyphen/>
            </w:r>
            <w:r>
              <w:rPr>
                <w:rFonts w:eastAsia="Calibri"/>
                <w:sz w:val="24"/>
              </w:rPr>
              <w:t>тельство;</w:t>
            </w:r>
          </w:p>
          <w:p w:rsidR="0066647A" w:rsidRPr="007B7260" w:rsidRDefault="0066647A" w:rsidP="003829E8">
            <w:pPr>
              <w:spacing w:before="120" w:line="240" w:lineRule="exact"/>
              <w:jc w:val="both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</w:rPr>
              <w:t>выдача разрешений на установку и эксплуатацию рекламных кон</w:t>
            </w:r>
            <w:r w:rsidR="003829E8">
              <w:rPr>
                <w:rFonts w:eastAsia="Calibri"/>
                <w:sz w:val="24"/>
              </w:rPr>
              <w:softHyphen/>
            </w:r>
            <w:r>
              <w:rPr>
                <w:rFonts w:eastAsia="Calibri"/>
                <w:sz w:val="24"/>
              </w:rPr>
              <w:t>струкций на территории Мало</w:t>
            </w:r>
            <w:r w:rsidR="003829E8">
              <w:rPr>
                <w:rFonts w:eastAsia="Calibri"/>
                <w:sz w:val="24"/>
              </w:rPr>
              <w:softHyphen/>
            </w:r>
            <w:r>
              <w:rPr>
                <w:rFonts w:eastAsia="Calibri"/>
                <w:sz w:val="24"/>
              </w:rPr>
              <w:t>вишерского района, аннулирова</w:t>
            </w:r>
            <w:r w:rsidR="003829E8">
              <w:rPr>
                <w:rFonts w:eastAsia="Calibri"/>
                <w:sz w:val="24"/>
              </w:rPr>
              <w:softHyphen/>
            </w:r>
            <w:r>
              <w:rPr>
                <w:rFonts w:eastAsia="Calibri"/>
                <w:sz w:val="24"/>
              </w:rPr>
              <w:t>ние таких разрешений</w:t>
            </w:r>
          </w:p>
        </w:tc>
        <w:tc>
          <w:tcPr>
            <w:tcW w:w="1842" w:type="dxa"/>
            <w:shd w:val="clear" w:color="auto" w:fill="auto"/>
          </w:tcPr>
          <w:p w:rsidR="0066647A" w:rsidRPr="007B7260" w:rsidRDefault="0066647A" w:rsidP="003829E8">
            <w:pPr>
              <w:spacing w:before="120" w:line="240" w:lineRule="exact"/>
              <w:jc w:val="center"/>
              <w:rPr>
                <w:rFonts w:eastAsia="Calibri"/>
                <w:sz w:val="24"/>
              </w:rPr>
            </w:pPr>
            <w:r w:rsidRPr="007B7260">
              <w:rPr>
                <w:rFonts w:eastAsia="Calibri"/>
                <w:sz w:val="24"/>
              </w:rPr>
              <w:t>сокращение сро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ков получения информации в сфере архитек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турно-строитель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ного проектиро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вания</w:t>
            </w:r>
          </w:p>
        </w:tc>
        <w:tc>
          <w:tcPr>
            <w:tcW w:w="1276" w:type="dxa"/>
            <w:shd w:val="clear" w:color="auto" w:fill="auto"/>
          </w:tcPr>
          <w:p w:rsidR="0066647A" w:rsidRPr="005430F9" w:rsidRDefault="0066647A" w:rsidP="003829E8">
            <w:pPr>
              <w:ind w:left="-108"/>
              <w:jc w:val="center"/>
              <w:rPr>
                <w:rFonts w:eastAsia="Calibri"/>
                <w:sz w:val="24"/>
              </w:rPr>
            </w:pPr>
            <w:r w:rsidRPr="007B7260">
              <w:rPr>
                <w:rFonts w:eastAsia="Calibri"/>
                <w:sz w:val="24"/>
              </w:rPr>
              <w:t>до 01.01.2022</w:t>
            </w:r>
          </w:p>
          <w:p w:rsidR="0066647A" w:rsidRPr="005430F9" w:rsidRDefault="0066647A" w:rsidP="003829E8">
            <w:pPr>
              <w:jc w:val="center"/>
              <w:rPr>
                <w:rFonts w:eastAsia="Calibri"/>
                <w:sz w:val="24"/>
              </w:rPr>
            </w:pPr>
          </w:p>
          <w:p w:rsidR="0066647A" w:rsidRPr="005430F9" w:rsidRDefault="0066647A" w:rsidP="003829E8">
            <w:pPr>
              <w:jc w:val="center"/>
              <w:rPr>
                <w:rFonts w:eastAsia="Calibri"/>
                <w:sz w:val="24"/>
              </w:rPr>
            </w:pPr>
          </w:p>
          <w:p w:rsidR="0066647A" w:rsidRPr="005430F9" w:rsidRDefault="0066647A" w:rsidP="003829E8">
            <w:pPr>
              <w:jc w:val="center"/>
              <w:rPr>
                <w:rFonts w:eastAsia="Calibri"/>
                <w:sz w:val="24"/>
              </w:rPr>
            </w:pPr>
          </w:p>
          <w:p w:rsidR="0066647A" w:rsidRPr="005430F9" w:rsidRDefault="0066647A" w:rsidP="003829E8">
            <w:pPr>
              <w:jc w:val="center"/>
              <w:rPr>
                <w:rFonts w:eastAsia="Calibri"/>
                <w:sz w:val="24"/>
              </w:rPr>
            </w:pPr>
          </w:p>
          <w:p w:rsidR="0066647A" w:rsidRPr="005430F9" w:rsidRDefault="0066647A" w:rsidP="003829E8">
            <w:pPr>
              <w:jc w:val="center"/>
              <w:rPr>
                <w:rFonts w:eastAsia="Calibri"/>
                <w:sz w:val="24"/>
              </w:rPr>
            </w:pPr>
          </w:p>
          <w:p w:rsidR="0066647A" w:rsidRDefault="0066647A" w:rsidP="003829E8">
            <w:pPr>
              <w:jc w:val="center"/>
              <w:rPr>
                <w:rFonts w:eastAsia="Calibri"/>
                <w:sz w:val="24"/>
              </w:rPr>
            </w:pPr>
          </w:p>
          <w:p w:rsidR="0066647A" w:rsidRPr="005430F9" w:rsidRDefault="0066647A" w:rsidP="003829E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6647A" w:rsidRPr="0057281A" w:rsidRDefault="0066647A" w:rsidP="003829E8">
            <w:pPr>
              <w:spacing w:before="120" w:line="240" w:lineRule="exact"/>
              <w:jc w:val="center"/>
              <w:rPr>
                <w:rFonts w:eastAsia="Calibri"/>
                <w:b/>
                <w:sz w:val="24"/>
              </w:rPr>
            </w:pPr>
            <w:r w:rsidRPr="0057281A">
              <w:rPr>
                <w:rStyle w:val="11pt"/>
                <w:b w:val="0"/>
                <w:sz w:val="24"/>
                <w:lang w:eastAsia="en-US"/>
              </w:rPr>
              <w:t>отдел градо</w:t>
            </w:r>
            <w:r w:rsidR="003829E8">
              <w:rPr>
                <w:rStyle w:val="11pt"/>
                <w:b w:val="0"/>
                <w:sz w:val="24"/>
                <w:lang w:eastAsia="en-US"/>
              </w:rPr>
              <w:softHyphen/>
            </w:r>
            <w:r w:rsidRPr="0057281A">
              <w:rPr>
                <w:rStyle w:val="11pt"/>
                <w:b w:val="0"/>
                <w:sz w:val="24"/>
                <w:lang w:eastAsia="en-US"/>
              </w:rPr>
              <w:t>строительства и до</w:t>
            </w:r>
            <w:r w:rsidRPr="0057281A">
              <w:rPr>
                <w:rStyle w:val="11pt"/>
                <w:b w:val="0"/>
                <w:sz w:val="24"/>
                <w:lang w:eastAsia="en-US"/>
              </w:rPr>
              <w:softHyphen/>
              <w:t>рожного хо</w:t>
            </w:r>
            <w:r w:rsidR="003829E8">
              <w:rPr>
                <w:rStyle w:val="11pt"/>
                <w:b w:val="0"/>
                <w:sz w:val="24"/>
                <w:lang w:eastAsia="en-US"/>
              </w:rPr>
              <w:softHyphen/>
            </w:r>
            <w:r w:rsidRPr="0057281A">
              <w:rPr>
                <w:rStyle w:val="11pt"/>
                <w:b w:val="0"/>
                <w:sz w:val="24"/>
                <w:lang w:eastAsia="en-US"/>
              </w:rPr>
              <w:t>зяйства Адми</w:t>
            </w:r>
            <w:r w:rsidR="003829E8">
              <w:rPr>
                <w:rStyle w:val="11pt"/>
                <w:b w:val="0"/>
                <w:sz w:val="24"/>
                <w:lang w:eastAsia="en-US"/>
              </w:rPr>
              <w:softHyphen/>
            </w:r>
            <w:r w:rsidRPr="0057281A">
              <w:rPr>
                <w:rStyle w:val="11pt"/>
                <w:b w:val="0"/>
                <w:sz w:val="24"/>
                <w:lang w:eastAsia="en-US"/>
              </w:rPr>
              <w:t>нистра</w:t>
            </w:r>
            <w:r w:rsidRPr="0057281A">
              <w:rPr>
                <w:rStyle w:val="11pt"/>
                <w:b w:val="0"/>
                <w:sz w:val="24"/>
                <w:lang w:eastAsia="en-US"/>
              </w:rPr>
              <w:softHyphen/>
              <w:t>ции  му</w:t>
            </w:r>
            <w:r w:rsidR="003829E8">
              <w:rPr>
                <w:rStyle w:val="11pt"/>
                <w:b w:val="0"/>
                <w:sz w:val="24"/>
                <w:lang w:eastAsia="en-US"/>
              </w:rPr>
              <w:softHyphen/>
            </w:r>
            <w:r w:rsidRPr="0057281A">
              <w:rPr>
                <w:rStyle w:val="11pt"/>
                <w:b w:val="0"/>
                <w:sz w:val="24"/>
                <w:lang w:eastAsia="en-US"/>
              </w:rPr>
              <w:t>ниципального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Pr="0057281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  <w:r>
              <w:rPr>
                <w:sz w:val="24"/>
              </w:rPr>
              <w:t>»;</w:t>
            </w:r>
          </w:p>
        </w:tc>
      </w:tr>
    </w:tbl>
    <w:p w:rsidR="0057281A" w:rsidRDefault="0057281A" w:rsidP="0066647A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361D6">
        <w:rPr>
          <w:szCs w:val="28"/>
        </w:rPr>
        <w:t>3</w:t>
      </w:r>
      <w:r>
        <w:rPr>
          <w:szCs w:val="28"/>
        </w:rPr>
        <w:t>. Пункт 5</w:t>
      </w:r>
      <w:r w:rsidRPr="00332110">
        <w:rPr>
          <w:szCs w:val="28"/>
        </w:rPr>
        <w:t xml:space="preserve"> раздел</w:t>
      </w:r>
      <w:r>
        <w:rPr>
          <w:szCs w:val="28"/>
        </w:rPr>
        <w:t>а</w:t>
      </w:r>
      <w:r w:rsidRPr="00332110">
        <w:rPr>
          <w:szCs w:val="28"/>
        </w:rPr>
        <w:t xml:space="preserve"> </w:t>
      </w:r>
      <w:r w:rsidRPr="00332110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 w:rsidRPr="00332110">
        <w:rPr>
          <w:szCs w:val="28"/>
        </w:rPr>
        <w:t xml:space="preserve"> </w:t>
      </w:r>
      <w:r>
        <w:rPr>
          <w:szCs w:val="28"/>
        </w:rPr>
        <w:t>изложить в редакции</w:t>
      </w:r>
      <w:r w:rsidRPr="00332110">
        <w:rPr>
          <w:szCs w:val="28"/>
        </w:rPr>
        <w:t>: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61"/>
        <w:gridCol w:w="1829"/>
        <w:gridCol w:w="1265"/>
        <w:gridCol w:w="2034"/>
      </w:tblGrid>
      <w:tr w:rsidR="0066647A" w:rsidRPr="0057281A" w:rsidTr="003829E8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7A" w:rsidRPr="0057281A" w:rsidRDefault="0066647A" w:rsidP="003829E8">
            <w:pPr>
              <w:spacing w:before="120" w:line="240" w:lineRule="exact"/>
              <w:jc w:val="center"/>
              <w:rPr>
                <w:sz w:val="24"/>
              </w:rPr>
            </w:pPr>
            <w:r w:rsidRPr="0057281A">
              <w:rPr>
                <w:sz w:val="24"/>
              </w:rPr>
              <w:t>№</w:t>
            </w:r>
            <w:r w:rsidR="003829E8">
              <w:rPr>
                <w:sz w:val="24"/>
              </w:rPr>
              <w:t xml:space="preserve"> </w:t>
            </w:r>
            <w:proofErr w:type="spellStart"/>
            <w:proofErr w:type="gramStart"/>
            <w:r w:rsidRPr="0057281A">
              <w:rPr>
                <w:sz w:val="24"/>
              </w:rPr>
              <w:t>п</w:t>
            </w:r>
            <w:proofErr w:type="spellEnd"/>
            <w:proofErr w:type="gramEnd"/>
            <w:r w:rsidRPr="0057281A">
              <w:rPr>
                <w:sz w:val="24"/>
              </w:rPr>
              <w:t>/</w:t>
            </w:r>
            <w:proofErr w:type="spellStart"/>
            <w:r w:rsidRPr="0057281A">
              <w:rPr>
                <w:sz w:val="24"/>
              </w:rPr>
              <w:t>п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7A" w:rsidRPr="0057281A" w:rsidRDefault="0066647A" w:rsidP="0066647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7A" w:rsidRPr="0057281A" w:rsidRDefault="0066647A" w:rsidP="0066647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1A">
              <w:rPr>
                <w:rFonts w:ascii="Times New Roman" w:hAnsi="Times New Roman" w:cs="Times New Roman"/>
                <w:sz w:val="24"/>
                <w:szCs w:val="24"/>
              </w:rPr>
              <w:t>Ожидаемый резуль</w:t>
            </w:r>
            <w:r w:rsidRPr="0057281A">
              <w:rPr>
                <w:rFonts w:ascii="Times New Roman" w:hAnsi="Times New Roman" w:cs="Times New Roman"/>
                <w:sz w:val="24"/>
                <w:szCs w:val="24"/>
              </w:rPr>
              <w:softHyphen/>
              <w:t>тат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7A" w:rsidRPr="0057281A" w:rsidRDefault="0066647A" w:rsidP="0066647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1A">
              <w:rPr>
                <w:rFonts w:ascii="Times New Roman" w:hAnsi="Times New Roman" w:cs="Times New Roman"/>
                <w:sz w:val="24"/>
                <w:szCs w:val="24"/>
              </w:rPr>
              <w:t>Срок реа</w:t>
            </w:r>
            <w:r w:rsidRPr="0057281A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</w:t>
            </w:r>
            <w:r w:rsidRPr="0057281A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7A" w:rsidRPr="0057281A" w:rsidRDefault="0066647A" w:rsidP="0066647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1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</w:t>
            </w:r>
            <w:r w:rsidRPr="0057281A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 (со</w:t>
            </w:r>
            <w:r w:rsidRPr="0057281A">
              <w:rPr>
                <w:rFonts w:ascii="Times New Roman" w:hAnsi="Times New Roman" w:cs="Times New Roman"/>
                <w:sz w:val="24"/>
                <w:szCs w:val="24"/>
              </w:rPr>
              <w:softHyphen/>
              <w:t>исполнители)</w:t>
            </w:r>
          </w:p>
        </w:tc>
      </w:tr>
    </w:tbl>
    <w:p w:rsidR="0066647A" w:rsidRPr="0066647A" w:rsidRDefault="0066647A" w:rsidP="0057281A">
      <w:pPr>
        <w:spacing w:after="120"/>
        <w:ind w:firstLine="709"/>
        <w:jc w:val="both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842"/>
        <w:gridCol w:w="1276"/>
        <w:gridCol w:w="1985"/>
        <w:gridCol w:w="425"/>
      </w:tblGrid>
      <w:tr w:rsidR="0066647A" w:rsidRPr="007B7260" w:rsidTr="0066647A">
        <w:tc>
          <w:tcPr>
            <w:tcW w:w="949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6647A" w:rsidRPr="007B7260" w:rsidRDefault="0066647A" w:rsidP="0057281A">
            <w:pPr>
              <w:spacing w:before="120" w:line="240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«5</w:t>
            </w:r>
            <w:r w:rsidRPr="007B7260">
              <w:rPr>
                <w:rFonts w:eastAsia="Calibri"/>
                <w:sz w:val="24"/>
              </w:rPr>
              <w:t>. 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47A" w:rsidRDefault="0066647A" w:rsidP="0057281A">
            <w:pPr>
              <w:spacing w:before="120" w:line="240" w:lineRule="exact"/>
              <w:rPr>
                <w:rFonts w:eastAsia="Calibri"/>
                <w:sz w:val="24"/>
              </w:rPr>
            </w:pPr>
          </w:p>
        </w:tc>
      </w:tr>
      <w:tr w:rsidR="0066647A" w:rsidRPr="007B7260" w:rsidTr="0066647A">
        <w:tc>
          <w:tcPr>
            <w:tcW w:w="709" w:type="dxa"/>
            <w:shd w:val="clear" w:color="auto" w:fill="auto"/>
          </w:tcPr>
          <w:p w:rsidR="0066647A" w:rsidRPr="007B7260" w:rsidRDefault="0066647A" w:rsidP="0057281A">
            <w:pPr>
              <w:spacing w:before="120" w:line="240" w:lineRule="exact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  <w:r w:rsidRPr="007B7260">
              <w:rPr>
                <w:rFonts w:eastAsia="Calibri"/>
                <w:sz w:val="24"/>
              </w:rPr>
              <w:t>.1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66647A" w:rsidRPr="007B7260" w:rsidRDefault="0066647A" w:rsidP="003829E8">
            <w:pPr>
              <w:spacing w:before="120" w:line="240" w:lineRule="exact"/>
              <w:jc w:val="both"/>
              <w:rPr>
                <w:rFonts w:eastAsia="Calibri"/>
                <w:sz w:val="24"/>
              </w:rPr>
            </w:pPr>
            <w:r w:rsidRPr="007B7260">
              <w:rPr>
                <w:rFonts w:eastAsia="Calibri"/>
                <w:sz w:val="24"/>
              </w:rPr>
              <w:t>Проведение открытых конкурсов по выбору управляющей компа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нии в случае непринятия собст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венниками выбора способа управления многоквартирным домом с использованием автома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тизированной информационной системы</w:t>
            </w:r>
          </w:p>
        </w:tc>
        <w:tc>
          <w:tcPr>
            <w:tcW w:w="1842" w:type="dxa"/>
            <w:shd w:val="clear" w:color="auto" w:fill="auto"/>
          </w:tcPr>
          <w:p w:rsidR="0066647A" w:rsidRPr="007B7260" w:rsidRDefault="0066647A" w:rsidP="0066647A">
            <w:pPr>
              <w:spacing w:before="120" w:line="240" w:lineRule="exact"/>
              <w:jc w:val="center"/>
              <w:rPr>
                <w:rFonts w:eastAsia="Calibri"/>
                <w:sz w:val="24"/>
              </w:rPr>
            </w:pPr>
            <w:r w:rsidRPr="007B7260">
              <w:rPr>
                <w:rFonts w:eastAsia="Calibri"/>
                <w:sz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66647A" w:rsidRPr="007B7260" w:rsidRDefault="0066647A" w:rsidP="0066647A">
            <w:pPr>
              <w:spacing w:before="120" w:line="240" w:lineRule="exact"/>
              <w:ind w:left="-108"/>
              <w:jc w:val="center"/>
              <w:rPr>
                <w:rFonts w:eastAsia="Calibri"/>
                <w:sz w:val="24"/>
              </w:rPr>
            </w:pPr>
            <w:r w:rsidRPr="007B7260">
              <w:rPr>
                <w:rFonts w:eastAsia="Calibri"/>
                <w:sz w:val="24"/>
              </w:rPr>
              <w:t>до 01.01.2022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6647A" w:rsidRPr="007B7260" w:rsidRDefault="0066647A" w:rsidP="0066647A">
            <w:pPr>
              <w:spacing w:before="120" w:line="240" w:lineRule="exact"/>
              <w:jc w:val="center"/>
              <w:rPr>
                <w:rFonts w:eastAsia="Calibri"/>
                <w:sz w:val="24"/>
                <w:highlight w:val="yellow"/>
              </w:rPr>
            </w:pPr>
            <w:r w:rsidRPr="007B7260">
              <w:rPr>
                <w:rFonts w:eastAsia="Calibri"/>
                <w:sz w:val="24"/>
              </w:rPr>
              <w:t>отдел жилищно-коммунального хозяйства</w:t>
            </w:r>
            <w:r>
              <w:rPr>
                <w:rFonts w:eastAsia="Calibri"/>
                <w:sz w:val="24"/>
              </w:rPr>
              <w:t>, транспорта</w:t>
            </w:r>
            <w:r w:rsidRPr="007B7260">
              <w:rPr>
                <w:rFonts w:eastAsia="Calibri"/>
                <w:sz w:val="24"/>
              </w:rPr>
              <w:t xml:space="preserve"> и связи Админи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страции муни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ципального рай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47A" w:rsidRPr="007B7260" w:rsidRDefault="0066647A" w:rsidP="0057281A">
            <w:pPr>
              <w:spacing w:before="120" w:line="240" w:lineRule="exact"/>
              <w:rPr>
                <w:rFonts w:eastAsia="Calibri"/>
                <w:sz w:val="24"/>
              </w:rPr>
            </w:pPr>
          </w:p>
        </w:tc>
      </w:tr>
      <w:tr w:rsidR="0066647A" w:rsidRPr="007B7260" w:rsidTr="0066647A">
        <w:tc>
          <w:tcPr>
            <w:tcW w:w="709" w:type="dxa"/>
            <w:shd w:val="clear" w:color="auto" w:fill="auto"/>
          </w:tcPr>
          <w:p w:rsidR="0066647A" w:rsidRPr="007B7260" w:rsidRDefault="0066647A" w:rsidP="0057281A">
            <w:pPr>
              <w:spacing w:before="120" w:line="240" w:lineRule="exact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  <w:r w:rsidRPr="007B7260">
              <w:rPr>
                <w:rFonts w:eastAsia="Calibri"/>
                <w:sz w:val="24"/>
              </w:rPr>
              <w:t>.2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66647A" w:rsidRPr="007B7260" w:rsidRDefault="0066647A" w:rsidP="003829E8">
            <w:pPr>
              <w:spacing w:before="120" w:line="240" w:lineRule="exact"/>
              <w:jc w:val="both"/>
              <w:rPr>
                <w:rFonts w:eastAsia="Calibri"/>
                <w:sz w:val="24"/>
              </w:rPr>
            </w:pPr>
            <w:r w:rsidRPr="007B7260">
              <w:rPr>
                <w:rFonts w:eastAsia="Calibri"/>
                <w:sz w:val="24"/>
              </w:rPr>
              <w:t>Реализация мер по привлечению частных инвестиций в жилищно-коммунальное хозяйство, в том числе в форме концессии</w:t>
            </w:r>
          </w:p>
        </w:tc>
        <w:tc>
          <w:tcPr>
            <w:tcW w:w="1842" w:type="dxa"/>
            <w:shd w:val="clear" w:color="auto" w:fill="auto"/>
          </w:tcPr>
          <w:p w:rsidR="0066647A" w:rsidRPr="007B7260" w:rsidRDefault="0066647A" w:rsidP="003829E8">
            <w:pPr>
              <w:spacing w:before="120" w:line="240" w:lineRule="exact"/>
              <w:jc w:val="center"/>
              <w:rPr>
                <w:rFonts w:eastAsia="Calibri"/>
                <w:sz w:val="24"/>
              </w:rPr>
            </w:pPr>
            <w:r w:rsidRPr="007B7260">
              <w:rPr>
                <w:rFonts w:eastAsia="Calibri"/>
                <w:sz w:val="24"/>
              </w:rPr>
              <w:t>модернизация (</w:t>
            </w:r>
            <w:proofErr w:type="spellStart"/>
            <w:proofErr w:type="gramStart"/>
            <w:r w:rsidRPr="007B7260">
              <w:rPr>
                <w:rFonts w:eastAsia="Calibri"/>
                <w:sz w:val="24"/>
              </w:rPr>
              <w:t>реконструк</w:t>
            </w:r>
            <w:r w:rsidR="003829E8">
              <w:rPr>
                <w:rFonts w:eastAsia="Calibri"/>
                <w:sz w:val="24"/>
              </w:rPr>
              <w:t>-</w:t>
            </w:r>
            <w:r w:rsidRPr="007B7260">
              <w:rPr>
                <w:rFonts w:eastAsia="Calibri"/>
                <w:sz w:val="24"/>
              </w:rPr>
              <w:t>ция</w:t>
            </w:r>
            <w:proofErr w:type="spellEnd"/>
            <w:proofErr w:type="gramEnd"/>
            <w:r w:rsidR="003829E8">
              <w:rPr>
                <w:rFonts w:eastAsia="Calibri"/>
                <w:sz w:val="24"/>
              </w:rPr>
              <w:t xml:space="preserve">) </w:t>
            </w:r>
            <w:r w:rsidRPr="007B7260">
              <w:rPr>
                <w:rFonts w:eastAsia="Calibri"/>
                <w:sz w:val="24"/>
              </w:rPr>
              <w:t>сущест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вую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щих объек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тов ком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му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нальной ин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фраструк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туры за счет средств кон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цессионера</w:t>
            </w:r>
          </w:p>
        </w:tc>
        <w:tc>
          <w:tcPr>
            <w:tcW w:w="1276" w:type="dxa"/>
            <w:shd w:val="clear" w:color="auto" w:fill="auto"/>
          </w:tcPr>
          <w:p w:rsidR="0066647A" w:rsidRPr="007B7260" w:rsidRDefault="0066647A" w:rsidP="0066647A">
            <w:pPr>
              <w:spacing w:before="120" w:line="240" w:lineRule="exact"/>
              <w:ind w:left="-108"/>
              <w:jc w:val="center"/>
              <w:rPr>
                <w:rFonts w:eastAsia="Calibri"/>
                <w:sz w:val="24"/>
              </w:rPr>
            </w:pPr>
            <w:r w:rsidRPr="007B7260">
              <w:rPr>
                <w:rFonts w:eastAsia="Calibri"/>
                <w:sz w:val="24"/>
              </w:rPr>
              <w:t>до 01.01.2022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6647A" w:rsidRPr="0057281A" w:rsidRDefault="0066647A" w:rsidP="0066647A">
            <w:pPr>
              <w:spacing w:before="120" w:line="240" w:lineRule="exact"/>
              <w:jc w:val="center"/>
              <w:rPr>
                <w:rStyle w:val="11pt"/>
                <w:b w:val="0"/>
                <w:sz w:val="24"/>
                <w:lang w:eastAsia="en-US"/>
              </w:rPr>
            </w:pPr>
            <w:r w:rsidRPr="0057281A">
              <w:rPr>
                <w:rStyle w:val="11pt"/>
                <w:b w:val="0"/>
                <w:sz w:val="24"/>
                <w:lang w:eastAsia="en-US"/>
              </w:rPr>
              <w:t>комитет по управлению имущест</w:t>
            </w:r>
            <w:r w:rsidRPr="0057281A">
              <w:rPr>
                <w:rStyle w:val="11pt"/>
                <w:b w:val="0"/>
                <w:sz w:val="24"/>
                <w:lang w:eastAsia="en-US"/>
              </w:rPr>
              <w:softHyphen/>
              <w:t>вом Администрации  муници</w:t>
            </w:r>
            <w:r w:rsidRPr="0057281A">
              <w:rPr>
                <w:rStyle w:val="11pt"/>
                <w:b w:val="0"/>
                <w:sz w:val="24"/>
                <w:lang w:eastAsia="en-US"/>
              </w:rPr>
              <w:softHyphen/>
              <w:t>пального района;</w:t>
            </w:r>
          </w:p>
          <w:p w:rsidR="0066647A" w:rsidRPr="007B7260" w:rsidRDefault="0066647A" w:rsidP="0066647A">
            <w:pPr>
              <w:spacing w:before="120" w:line="240" w:lineRule="exact"/>
              <w:jc w:val="center"/>
              <w:rPr>
                <w:rFonts w:eastAsia="Calibri"/>
                <w:sz w:val="24"/>
              </w:rPr>
            </w:pPr>
            <w:r w:rsidRPr="007B7260">
              <w:rPr>
                <w:rFonts w:eastAsia="Calibri"/>
                <w:sz w:val="24"/>
              </w:rPr>
              <w:t>отдел жилищно-коммунального хозяйства</w:t>
            </w:r>
            <w:r>
              <w:rPr>
                <w:rFonts w:eastAsia="Calibri"/>
                <w:sz w:val="24"/>
              </w:rPr>
              <w:t>, транспорта</w:t>
            </w:r>
            <w:r w:rsidRPr="007B7260">
              <w:rPr>
                <w:rFonts w:eastAsia="Calibri"/>
                <w:sz w:val="24"/>
              </w:rPr>
              <w:t xml:space="preserve"> и связи Админи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страции муни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ципального рай</w:t>
            </w:r>
            <w:r w:rsidR="003829E8">
              <w:rPr>
                <w:rFonts w:eastAsia="Calibri"/>
                <w:sz w:val="24"/>
              </w:rPr>
              <w:softHyphen/>
            </w:r>
            <w:r w:rsidRPr="007B7260">
              <w:rPr>
                <w:rFonts w:eastAsia="Calibri"/>
                <w:sz w:val="24"/>
              </w:rPr>
              <w:t>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</w:p>
          <w:p w:rsidR="0066647A" w:rsidRPr="0057281A" w:rsidRDefault="0066647A" w:rsidP="0057281A">
            <w:pPr>
              <w:spacing w:before="120" w:line="240" w:lineRule="exact"/>
              <w:rPr>
                <w:rStyle w:val="11pt"/>
                <w:b w:val="0"/>
                <w:sz w:val="24"/>
                <w:lang w:eastAsia="en-US"/>
              </w:rPr>
            </w:pPr>
            <w:r>
              <w:rPr>
                <w:sz w:val="24"/>
              </w:rPr>
              <w:t>».</w:t>
            </w:r>
          </w:p>
        </w:tc>
      </w:tr>
    </w:tbl>
    <w:p w:rsidR="0057281A" w:rsidRPr="00043F68" w:rsidRDefault="0057281A" w:rsidP="0057281A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3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043F68">
        <w:rPr>
          <w:rFonts w:ascii="Times New Roman" w:hAnsi="Times New Roman" w:cs="Times New Roman"/>
          <w:sz w:val="28"/>
          <w:szCs w:val="28"/>
        </w:rPr>
        <w:t>Опубликовать постановление  в бюллетене «Возрождение».</w:t>
      </w:r>
    </w:p>
    <w:p w:rsidR="00E5585D" w:rsidRDefault="00E5585D" w:rsidP="00E5585D">
      <w:pPr>
        <w:spacing w:line="240" w:lineRule="exact"/>
        <w:jc w:val="both"/>
        <w:rPr>
          <w:szCs w:val="28"/>
        </w:rPr>
      </w:pPr>
    </w:p>
    <w:p w:rsidR="00E5585D" w:rsidRDefault="00E5585D" w:rsidP="00E5585D">
      <w:pPr>
        <w:spacing w:line="240" w:lineRule="exact"/>
        <w:jc w:val="both"/>
        <w:rPr>
          <w:szCs w:val="28"/>
        </w:rPr>
      </w:pPr>
    </w:p>
    <w:p w:rsidR="00E5585D" w:rsidRDefault="00E5585D" w:rsidP="00E5585D">
      <w:pPr>
        <w:spacing w:line="240" w:lineRule="exact"/>
        <w:jc w:val="both"/>
        <w:rPr>
          <w:szCs w:val="28"/>
        </w:rPr>
      </w:pPr>
    </w:p>
    <w:p w:rsidR="00B31DE6" w:rsidRPr="009C4BDE" w:rsidRDefault="009E53CE" w:rsidP="00E5585D">
      <w:pPr>
        <w:jc w:val="both"/>
        <w:rPr>
          <w:sz w:val="26"/>
          <w:szCs w:val="26"/>
        </w:rPr>
      </w:pPr>
      <w:r w:rsidRPr="009C4BDE">
        <w:rPr>
          <w:b/>
          <w:sz w:val="26"/>
          <w:szCs w:val="26"/>
        </w:rPr>
        <w:t>Глава администрации</w:t>
      </w:r>
      <w:r w:rsidR="003829E8">
        <w:rPr>
          <w:b/>
          <w:sz w:val="26"/>
          <w:szCs w:val="26"/>
        </w:rPr>
        <w:t xml:space="preserve">   </w:t>
      </w:r>
      <w:r w:rsidR="0066647A">
        <w:rPr>
          <w:b/>
          <w:sz w:val="26"/>
          <w:szCs w:val="26"/>
        </w:rPr>
        <w:tab/>
      </w:r>
      <w:r w:rsidRPr="009C4BDE">
        <w:rPr>
          <w:b/>
          <w:sz w:val="26"/>
          <w:szCs w:val="26"/>
        </w:rPr>
        <w:t>Н.А.Маслов</w:t>
      </w:r>
    </w:p>
    <w:sectPr w:rsidR="00B31DE6" w:rsidRPr="009C4BDE" w:rsidSect="003B2761">
      <w:headerReference w:type="even" r:id="rId8"/>
      <w:headerReference w:type="default" r:id="rId9"/>
      <w:pgSz w:w="11907" w:h="16840" w:code="9"/>
      <w:pgMar w:top="567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47A" w:rsidRDefault="0066647A">
      <w:r>
        <w:separator/>
      </w:r>
    </w:p>
  </w:endnote>
  <w:endnote w:type="continuationSeparator" w:id="1">
    <w:p w:rsidR="0066647A" w:rsidRDefault="00666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47A" w:rsidRDefault="0066647A">
      <w:r>
        <w:separator/>
      </w:r>
    </w:p>
  </w:footnote>
  <w:footnote w:type="continuationSeparator" w:id="1">
    <w:p w:rsidR="0066647A" w:rsidRDefault="00666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A" w:rsidRDefault="00475F48" w:rsidP="004146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64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47A" w:rsidRDefault="006664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A" w:rsidRPr="004146F5" w:rsidRDefault="00475F48" w:rsidP="004146F5">
    <w:pPr>
      <w:pStyle w:val="a4"/>
      <w:framePr w:wrap="around" w:vAnchor="text" w:hAnchor="margin" w:xAlign="center" w:y="1"/>
      <w:jc w:val="center"/>
      <w:rPr>
        <w:rStyle w:val="a5"/>
        <w:sz w:val="24"/>
      </w:rPr>
    </w:pPr>
    <w:r w:rsidRPr="004146F5">
      <w:rPr>
        <w:rStyle w:val="a5"/>
        <w:sz w:val="24"/>
      </w:rPr>
      <w:fldChar w:fldCharType="begin"/>
    </w:r>
    <w:r w:rsidR="0066647A" w:rsidRPr="004146F5">
      <w:rPr>
        <w:rStyle w:val="a5"/>
        <w:sz w:val="24"/>
      </w:rPr>
      <w:instrText xml:space="preserve">PAGE  </w:instrText>
    </w:r>
    <w:r w:rsidRPr="004146F5">
      <w:rPr>
        <w:rStyle w:val="a5"/>
        <w:sz w:val="24"/>
      </w:rPr>
      <w:fldChar w:fldCharType="separate"/>
    </w:r>
    <w:r w:rsidR="00391FE5">
      <w:rPr>
        <w:rStyle w:val="a5"/>
        <w:noProof/>
        <w:sz w:val="24"/>
      </w:rPr>
      <w:t>2</w:t>
    </w:r>
    <w:r w:rsidRPr="004146F5">
      <w:rPr>
        <w:rStyle w:val="a5"/>
        <w:sz w:val="24"/>
      </w:rPr>
      <w:fldChar w:fldCharType="end"/>
    </w:r>
  </w:p>
  <w:p w:rsidR="0066647A" w:rsidRDefault="0066647A" w:rsidP="00615A9F">
    <w:pPr>
      <w:pStyle w:val="a4"/>
      <w:framePr w:wrap="around" w:vAnchor="text" w:hAnchor="margin" w:xAlign="center" w:y="1"/>
      <w:rPr>
        <w:rStyle w:val="a5"/>
      </w:rPr>
    </w:pPr>
  </w:p>
  <w:p w:rsidR="0066647A" w:rsidRDefault="006664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0DA"/>
    <w:multiLevelType w:val="hybridMultilevel"/>
    <w:tmpl w:val="1A7E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43BB"/>
    <w:multiLevelType w:val="hybridMultilevel"/>
    <w:tmpl w:val="6D90B414"/>
    <w:lvl w:ilvl="0" w:tplc="BC021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2E32A4"/>
    <w:multiLevelType w:val="singleLevel"/>
    <w:tmpl w:val="E7A8BDE2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53FE7755"/>
    <w:multiLevelType w:val="hybridMultilevel"/>
    <w:tmpl w:val="E03AB5E6"/>
    <w:lvl w:ilvl="0" w:tplc="A87C08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6C46C9D"/>
    <w:multiLevelType w:val="hybridMultilevel"/>
    <w:tmpl w:val="8D1E3300"/>
    <w:lvl w:ilvl="0" w:tplc="31F262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2318E"/>
    <w:multiLevelType w:val="hybridMultilevel"/>
    <w:tmpl w:val="52585BB6"/>
    <w:lvl w:ilvl="0" w:tplc="4B9CF2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F17"/>
    <w:rsid w:val="000046EB"/>
    <w:rsid w:val="000051E1"/>
    <w:rsid w:val="000062DF"/>
    <w:rsid w:val="0001009B"/>
    <w:rsid w:val="00010DAD"/>
    <w:rsid w:val="0001340F"/>
    <w:rsid w:val="00014060"/>
    <w:rsid w:val="00016D4D"/>
    <w:rsid w:val="00017208"/>
    <w:rsid w:val="000174C1"/>
    <w:rsid w:val="000219A1"/>
    <w:rsid w:val="00023A6A"/>
    <w:rsid w:val="000265EA"/>
    <w:rsid w:val="00033766"/>
    <w:rsid w:val="0005229A"/>
    <w:rsid w:val="000552B6"/>
    <w:rsid w:val="00055C5A"/>
    <w:rsid w:val="00057EEE"/>
    <w:rsid w:val="0006011F"/>
    <w:rsid w:val="00060CFD"/>
    <w:rsid w:val="00061402"/>
    <w:rsid w:val="00065363"/>
    <w:rsid w:val="0006748D"/>
    <w:rsid w:val="00070E26"/>
    <w:rsid w:val="000723E5"/>
    <w:rsid w:val="00075DA1"/>
    <w:rsid w:val="00081875"/>
    <w:rsid w:val="00082647"/>
    <w:rsid w:val="000859E3"/>
    <w:rsid w:val="00087CFD"/>
    <w:rsid w:val="00090239"/>
    <w:rsid w:val="00090CA6"/>
    <w:rsid w:val="000947E6"/>
    <w:rsid w:val="000951A6"/>
    <w:rsid w:val="000953D7"/>
    <w:rsid w:val="00097037"/>
    <w:rsid w:val="000A1A14"/>
    <w:rsid w:val="000A2AFA"/>
    <w:rsid w:val="000A5B18"/>
    <w:rsid w:val="000A68FE"/>
    <w:rsid w:val="000A77C5"/>
    <w:rsid w:val="000B0A88"/>
    <w:rsid w:val="000B0D67"/>
    <w:rsid w:val="000B10A3"/>
    <w:rsid w:val="000B4F45"/>
    <w:rsid w:val="000B6E6F"/>
    <w:rsid w:val="000C4323"/>
    <w:rsid w:val="000C4F27"/>
    <w:rsid w:val="000E5484"/>
    <w:rsid w:val="000E617E"/>
    <w:rsid w:val="000F00EE"/>
    <w:rsid w:val="000F3B58"/>
    <w:rsid w:val="00100C8E"/>
    <w:rsid w:val="00100E85"/>
    <w:rsid w:val="00105EC0"/>
    <w:rsid w:val="00106E3A"/>
    <w:rsid w:val="00107121"/>
    <w:rsid w:val="00110C2E"/>
    <w:rsid w:val="00112CCB"/>
    <w:rsid w:val="00113F6D"/>
    <w:rsid w:val="001161CF"/>
    <w:rsid w:val="001163D8"/>
    <w:rsid w:val="00123BDB"/>
    <w:rsid w:val="001358A8"/>
    <w:rsid w:val="001376B8"/>
    <w:rsid w:val="00142194"/>
    <w:rsid w:val="00142FBA"/>
    <w:rsid w:val="001439E8"/>
    <w:rsid w:val="00151D0F"/>
    <w:rsid w:val="00154818"/>
    <w:rsid w:val="00155AEE"/>
    <w:rsid w:val="00157439"/>
    <w:rsid w:val="001575F6"/>
    <w:rsid w:val="001603CD"/>
    <w:rsid w:val="001623E7"/>
    <w:rsid w:val="001631CB"/>
    <w:rsid w:val="001651B2"/>
    <w:rsid w:val="00167692"/>
    <w:rsid w:val="00174718"/>
    <w:rsid w:val="001809D2"/>
    <w:rsid w:val="00183E9E"/>
    <w:rsid w:val="00184958"/>
    <w:rsid w:val="00184D3F"/>
    <w:rsid w:val="00186464"/>
    <w:rsid w:val="001876FA"/>
    <w:rsid w:val="001905D2"/>
    <w:rsid w:val="00190D97"/>
    <w:rsid w:val="00193CDD"/>
    <w:rsid w:val="00194945"/>
    <w:rsid w:val="001951F1"/>
    <w:rsid w:val="00196AEE"/>
    <w:rsid w:val="001A0C60"/>
    <w:rsid w:val="001A3227"/>
    <w:rsid w:val="001A4C76"/>
    <w:rsid w:val="001A5B28"/>
    <w:rsid w:val="001B59BD"/>
    <w:rsid w:val="001B71CD"/>
    <w:rsid w:val="001C2FAD"/>
    <w:rsid w:val="001C4BEA"/>
    <w:rsid w:val="001C5E98"/>
    <w:rsid w:val="001C6D97"/>
    <w:rsid w:val="001D076C"/>
    <w:rsid w:val="001D4E2D"/>
    <w:rsid w:val="001D5D64"/>
    <w:rsid w:val="001E2A60"/>
    <w:rsid w:val="001F0417"/>
    <w:rsid w:val="001F106F"/>
    <w:rsid w:val="001F18A5"/>
    <w:rsid w:val="001F4A29"/>
    <w:rsid w:val="001F759A"/>
    <w:rsid w:val="00200081"/>
    <w:rsid w:val="002027CE"/>
    <w:rsid w:val="002030F9"/>
    <w:rsid w:val="00203717"/>
    <w:rsid w:val="002052FF"/>
    <w:rsid w:val="00207506"/>
    <w:rsid w:val="00213D5B"/>
    <w:rsid w:val="00214CA7"/>
    <w:rsid w:val="00215C36"/>
    <w:rsid w:val="002173DF"/>
    <w:rsid w:val="002232A3"/>
    <w:rsid w:val="002319A9"/>
    <w:rsid w:val="00233189"/>
    <w:rsid w:val="00233278"/>
    <w:rsid w:val="00240432"/>
    <w:rsid w:val="00245B23"/>
    <w:rsid w:val="00250C76"/>
    <w:rsid w:val="0025726F"/>
    <w:rsid w:val="00257781"/>
    <w:rsid w:val="002623FE"/>
    <w:rsid w:val="00267177"/>
    <w:rsid w:val="002677FB"/>
    <w:rsid w:val="00271025"/>
    <w:rsid w:val="00276CF1"/>
    <w:rsid w:val="002772D7"/>
    <w:rsid w:val="00277A64"/>
    <w:rsid w:val="002837BC"/>
    <w:rsid w:val="002849C3"/>
    <w:rsid w:val="002928E1"/>
    <w:rsid w:val="002933F3"/>
    <w:rsid w:val="00295C4D"/>
    <w:rsid w:val="002A1544"/>
    <w:rsid w:val="002B12D5"/>
    <w:rsid w:val="002B5527"/>
    <w:rsid w:val="002B798E"/>
    <w:rsid w:val="002C3C18"/>
    <w:rsid w:val="002C6483"/>
    <w:rsid w:val="002D2111"/>
    <w:rsid w:val="002D39AA"/>
    <w:rsid w:val="002D60D9"/>
    <w:rsid w:val="002D6A3D"/>
    <w:rsid w:val="002E2C74"/>
    <w:rsid w:val="002F0B6A"/>
    <w:rsid w:val="002F3CEF"/>
    <w:rsid w:val="002F41A1"/>
    <w:rsid w:val="00303384"/>
    <w:rsid w:val="00303389"/>
    <w:rsid w:val="00303633"/>
    <w:rsid w:val="00304269"/>
    <w:rsid w:val="00304F10"/>
    <w:rsid w:val="00310D4C"/>
    <w:rsid w:val="00315D20"/>
    <w:rsid w:val="00322E84"/>
    <w:rsid w:val="00334068"/>
    <w:rsid w:val="003349E3"/>
    <w:rsid w:val="00335BBC"/>
    <w:rsid w:val="00340125"/>
    <w:rsid w:val="00354115"/>
    <w:rsid w:val="00354475"/>
    <w:rsid w:val="003559F3"/>
    <w:rsid w:val="00356043"/>
    <w:rsid w:val="00362F31"/>
    <w:rsid w:val="003656F1"/>
    <w:rsid w:val="00366C63"/>
    <w:rsid w:val="00372BF4"/>
    <w:rsid w:val="00375FE9"/>
    <w:rsid w:val="003829E8"/>
    <w:rsid w:val="003853AF"/>
    <w:rsid w:val="00391FE5"/>
    <w:rsid w:val="00393998"/>
    <w:rsid w:val="00393D2C"/>
    <w:rsid w:val="003944A3"/>
    <w:rsid w:val="00394563"/>
    <w:rsid w:val="00397D04"/>
    <w:rsid w:val="003A1527"/>
    <w:rsid w:val="003A38E0"/>
    <w:rsid w:val="003A4C49"/>
    <w:rsid w:val="003B1ECA"/>
    <w:rsid w:val="003B2761"/>
    <w:rsid w:val="003B2C2F"/>
    <w:rsid w:val="003B4912"/>
    <w:rsid w:val="003B649E"/>
    <w:rsid w:val="003B77F8"/>
    <w:rsid w:val="003B7A13"/>
    <w:rsid w:val="003C2F68"/>
    <w:rsid w:val="003C50F0"/>
    <w:rsid w:val="003D36B6"/>
    <w:rsid w:val="003D5DB2"/>
    <w:rsid w:val="003E5095"/>
    <w:rsid w:val="003F73DF"/>
    <w:rsid w:val="0040072A"/>
    <w:rsid w:val="00400A7D"/>
    <w:rsid w:val="00403ADC"/>
    <w:rsid w:val="00403DE8"/>
    <w:rsid w:val="004065B5"/>
    <w:rsid w:val="00406765"/>
    <w:rsid w:val="00411988"/>
    <w:rsid w:val="00414142"/>
    <w:rsid w:val="004146F5"/>
    <w:rsid w:val="00420504"/>
    <w:rsid w:val="0043656B"/>
    <w:rsid w:val="00437CD2"/>
    <w:rsid w:val="00442593"/>
    <w:rsid w:val="004517A2"/>
    <w:rsid w:val="00452765"/>
    <w:rsid w:val="00460903"/>
    <w:rsid w:val="00461810"/>
    <w:rsid w:val="004631AC"/>
    <w:rsid w:val="00472F8B"/>
    <w:rsid w:val="00472FB9"/>
    <w:rsid w:val="004743DF"/>
    <w:rsid w:val="004759E3"/>
    <w:rsid w:val="00475F48"/>
    <w:rsid w:val="00476029"/>
    <w:rsid w:val="004803CE"/>
    <w:rsid w:val="00490C59"/>
    <w:rsid w:val="0049149C"/>
    <w:rsid w:val="0049244E"/>
    <w:rsid w:val="004935B4"/>
    <w:rsid w:val="00497D36"/>
    <w:rsid w:val="004A0A48"/>
    <w:rsid w:val="004A23F0"/>
    <w:rsid w:val="004A7FF6"/>
    <w:rsid w:val="004B2CED"/>
    <w:rsid w:val="004B3FEB"/>
    <w:rsid w:val="004C16E2"/>
    <w:rsid w:val="004C22C3"/>
    <w:rsid w:val="004C2A5D"/>
    <w:rsid w:val="004C6CC9"/>
    <w:rsid w:val="004D1B3B"/>
    <w:rsid w:val="004D1F10"/>
    <w:rsid w:val="004D220A"/>
    <w:rsid w:val="004D39F9"/>
    <w:rsid w:val="004D46ED"/>
    <w:rsid w:val="004D67A6"/>
    <w:rsid w:val="004D6CDF"/>
    <w:rsid w:val="004E20BD"/>
    <w:rsid w:val="004F4F48"/>
    <w:rsid w:val="005172E5"/>
    <w:rsid w:val="00524415"/>
    <w:rsid w:val="00525053"/>
    <w:rsid w:val="005259DF"/>
    <w:rsid w:val="00530B3F"/>
    <w:rsid w:val="0053192B"/>
    <w:rsid w:val="005322AA"/>
    <w:rsid w:val="0053254B"/>
    <w:rsid w:val="005350D0"/>
    <w:rsid w:val="00535A2C"/>
    <w:rsid w:val="005369DA"/>
    <w:rsid w:val="00537C90"/>
    <w:rsid w:val="00540941"/>
    <w:rsid w:val="00540D80"/>
    <w:rsid w:val="005423B0"/>
    <w:rsid w:val="005542E4"/>
    <w:rsid w:val="00561346"/>
    <w:rsid w:val="005635B4"/>
    <w:rsid w:val="0057281A"/>
    <w:rsid w:val="005748F6"/>
    <w:rsid w:val="00576F88"/>
    <w:rsid w:val="005825EA"/>
    <w:rsid w:val="00582EF4"/>
    <w:rsid w:val="00585A13"/>
    <w:rsid w:val="00592A48"/>
    <w:rsid w:val="00595072"/>
    <w:rsid w:val="005A5D39"/>
    <w:rsid w:val="005A7EB0"/>
    <w:rsid w:val="005B25F7"/>
    <w:rsid w:val="005B2C91"/>
    <w:rsid w:val="005B63BD"/>
    <w:rsid w:val="005B7901"/>
    <w:rsid w:val="005C068F"/>
    <w:rsid w:val="005C0A3B"/>
    <w:rsid w:val="005C4683"/>
    <w:rsid w:val="005C5A80"/>
    <w:rsid w:val="005C6851"/>
    <w:rsid w:val="005D0F54"/>
    <w:rsid w:val="005D1EE1"/>
    <w:rsid w:val="005D6482"/>
    <w:rsid w:val="005E0BE0"/>
    <w:rsid w:val="005E1200"/>
    <w:rsid w:val="005E14B8"/>
    <w:rsid w:val="005E24E7"/>
    <w:rsid w:val="005E5A70"/>
    <w:rsid w:val="005E5DD9"/>
    <w:rsid w:val="00600D9D"/>
    <w:rsid w:val="00601994"/>
    <w:rsid w:val="00602EE7"/>
    <w:rsid w:val="00604941"/>
    <w:rsid w:val="006100A7"/>
    <w:rsid w:val="006105C7"/>
    <w:rsid w:val="0061193B"/>
    <w:rsid w:val="0061323F"/>
    <w:rsid w:val="00613FE7"/>
    <w:rsid w:val="0061557A"/>
    <w:rsid w:val="00615A9F"/>
    <w:rsid w:val="00615F0C"/>
    <w:rsid w:val="00626EE7"/>
    <w:rsid w:val="0063644F"/>
    <w:rsid w:val="006376FC"/>
    <w:rsid w:val="006502E8"/>
    <w:rsid w:val="00664F58"/>
    <w:rsid w:val="0066647A"/>
    <w:rsid w:val="006708BF"/>
    <w:rsid w:val="00675D71"/>
    <w:rsid w:val="00682C9F"/>
    <w:rsid w:val="00693586"/>
    <w:rsid w:val="00695F8C"/>
    <w:rsid w:val="00696575"/>
    <w:rsid w:val="006A2A47"/>
    <w:rsid w:val="006B0AB6"/>
    <w:rsid w:val="006B2F5B"/>
    <w:rsid w:val="006B7FBF"/>
    <w:rsid w:val="006C12A9"/>
    <w:rsid w:val="006C2195"/>
    <w:rsid w:val="006C4DAD"/>
    <w:rsid w:val="006C4E0A"/>
    <w:rsid w:val="006C71B0"/>
    <w:rsid w:val="006D5505"/>
    <w:rsid w:val="006D6F17"/>
    <w:rsid w:val="006E140A"/>
    <w:rsid w:val="006E23C3"/>
    <w:rsid w:val="006E4D27"/>
    <w:rsid w:val="006F239B"/>
    <w:rsid w:val="006F4013"/>
    <w:rsid w:val="006F4E64"/>
    <w:rsid w:val="006F6D56"/>
    <w:rsid w:val="00702770"/>
    <w:rsid w:val="007032E5"/>
    <w:rsid w:val="00704ADA"/>
    <w:rsid w:val="00705E19"/>
    <w:rsid w:val="00711E73"/>
    <w:rsid w:val="007141AD"/>
    <w:rsid w:val="00716721"/>
    <w:rsid w:val="007176EA"/>
    <w:rsid w:val="00720BBE"/>
    <w:rsid w:val="00727FBA"/>
    <w:rsid w:val="007319F3"/>
    <w:rsid w:val="0073332A"/>
    <w:rsid w:val="007345D6"/>
    <w:rsid w:val="00745F12"/>
    <w:rsid w:val="00747251"/>
    <w:rsid w:val="00747876"/>
    <w:rsid w:val="00747E59"/>
    <w:rsid w:val="00750CFA"/>
    <w:rsid w:val="00752C2E"/>
    <w:rsid w:val="0075353F"/>
    <w:rsid w:val="00755037"/>
    <w:rsid w:val="00755565"/>
    <w:rsid w:val="00761530"/>
    <w:rsid w:val="007618DD"/>
    <w:rsid w:val="0076241C"/>
    <w:rsid w:val="00766C03"/>
    <w:rsid w:val="00766EBB"/>
    <w:rsid w:val="00771AC1"/>
    <w:rsid w:val="00772351"/>
    <w:rsid w:val="00783CA4"/>
    <w:rsid w:val="00784E6C"/>
    <w:rsid w:val="00785303"/>
    <w:rsid w:val="007859D8"/>
    <w:rsid w:val="00786745"/>
    <w:rsid w:val="00790007"/>
    <w:rsid w:val="00790E4A"/>
    <w:rsid w:val="00791FB3"/>
    <w:rsid w:val="007930E6"/>
    <w:rsid w:val="00794BD0"/>
    <w:rsid w:val="00797C6A"/>
    <w:rsid w:val="007A53C1"/>
    <w:rsid w:val="007A6E70"/>
    <w:rsid w:val="007B5AB7"/>
    <w:rsid w:val="007B6A21"/>
    <w:rsid w:val="007B707C"/>
    <w:rsid w:val="007C43FB"/>
    <w:rsid w:val="007C4887"/>
    <w:rsid w:val="007C58A8"/>
    <w:rsid w:val="007C7B1F"/>
    <w:rsid w:val="007D3097"/>
    <w:rsid w:val="007E03E7"/>
    <w:rsid w:val="007E0C0D"/>
    <w:rsid w:val="007E2A5F"/>
    <w:rsid w:val="007F1B56"/>
    <w:rsid w:val="0080106F"/>
    <w:rsid w:val="00806501"/>
    <w:rsid w:val="00807327"/>
    <w:rsid w:val="00810DE1"/>
    <w:rsid w:val="00824984"/>
    <w:rsid w:val="008253D6"/>
    <w:rsid w:val="00845651"/>
    <w:rsid w:val="00850728"/>
    <w:rsid w:val="00852057"/>
    <w:rsid w:val="00854919"/>
    <w:rsid w:val="008577B2"/>
    <w:rsid w:val="00864B69"/>
    <w:rsid w:val="00865406"/>
    <w:rsid w:val="0087025C"/>
    <w:rsid w:val="00875330"/>
    <w:rsid w:val="00877A21"/>
    <w:rsid w:val="00881FA3"/>
    <w:rsid w:val="00882EBB"/>
    <w:rsid w:val="00883AB9"/>
    <w:rsid w:val="00885579"/>
    <w:rsid w:val="00890345"/>
    <w:rsid w:val="00892676"/>
    <w:rsid w:val="008A0716"/>
    <w:rsid w:val="008A31CA"/>
    <w:rsid w:val="008A3D4B"/>
    <w:rsid w:val="008A56F9"/>
    <w:rsid w:val="008A6FF6"/>
    <w:rsid w:val="008B02F7"/>
    <w:rsid w:val="008B4C1E"/>
    <w:rsid w:val="008B5BEC"/>
    <w:rsid w:val="008B5C28"/>
    <w:rsid w:val="008B75F1"/>
    <w:rsid w:val="008C2A1C"/>
    <w:rsid w:val="008C4683"/>
    <w:rsid w:val="008C4DB8"/>
    <w:rsid w:val="008D4999"/>
    <w:rsid w:val="008D52E8"/>
    <w:rsid w:val="008D7A4E"/>
    <w:rsid w:val="008E1C73"/>
    <w:rsid w:val="008E1FA4"/>
    <w:rsid w:val="008E31BF"/>
    <w:rsid w:val="008E3C16"/>
    <w:rsid w:val="008E61FF"/>
    <w:rsid w:val="008F31F5"/>
    <w:rsid w:val="0090591C"/>
    <w:rsid w:val="00906F5D"/>
    <w:rsid w:val="00912537"/>
    <w:rsid w:val="00914574"/>
    <w:rsid w:val="00917106"/>
    <w:rsid w:val="009209CC"/>
    <w:rsid w:val="0092174D"/>
    <w:rsid w:val="00923EEC"/>
    <w:rsid w:val="009257E6"/>
    <w:rsid w:val="00926518"/>
    <w:rsid w:val="00932B62"/>
    <w:rsid w:val="00936D6D"/>
    <w:rsid w:val="00941B97"/>
    <w:rsid w:val="00947AD0"/>
    <w:rsid w:val="00950FB5"/>
    <w:rsid w:val="00952494"/>
    <w:rsid w:val="00952644"/>
    <w:rsid w:val="0095417F"/>
    <w:rsid w:val="009551FF"/>
    <w:rsid w:val="00961061"/>
    <w:rsid w:val="009617D0"/>
    <w:rsid w:val="00961812"/>
    <w:rsid w:val="00962D8C"/>
    <w:rsid w:val="009632C0"/>
    <w:rsid w:val="00964E01"/>
    <w:rsid w:val="0096626E"/>
    <w:rsid w:val="00970ACF"/>
    <w:rsid w:val="00974D39"/>
    <w:rsid w:val="00974EE6"/>
    <w:rsid w:val="00974F5A"/>
    <w:rsid w:val="009808E1"/>
    <w:rsid w:val="009954F5"/>
    <w:rsid w:val="00996FB4"/>
    <w:rsid w:val="009A10AD"/>
    <w:rsid w:val="009A7FCC"/>
    <w:rsid w:val="009B2945"/>
    <w:rsid w:val="009B2F17"/>
    <w:rsid w:val="009B45E0"/>
    <w:rsid w:val="009B7944"/>
    <w:rsid w:val="009C35B3"/>
    <w:rsid w:val="009C4BDE"/>
    <w:rsid w:val="009C70E9"/>
    <w:rsid w:val="009D266A"/>
    <w:rsid w:val="009D3DBE"/>
    <w:rsid w:val="009D46F5"/>
    <w:rsid w:val="009D5D2B"/>
    <w:rsid w:val="009E24FA"/>
    <w:rsid w:val="009E53CE"/>
    <w:rsid w:val="009E7701"/>
    <w:rsid w:val="009F128E"/>
    <w:rsid w:val="009F3DD4"/>
    <w:rsid w:val="009F3E67"/>
    <w:rsid w:val="009F4E84"/>
    <w:rsid w:val="009F5752"/>
    <w:rsid w:val="00A01145"/>
    <w:rsid w:val="00A01197"/>
    <w:rsid w:val="00A02750"/>
    <w:rsid w:val="00A03141"/>
    <w:rsid w:val="00A04528"/>
    <w:rsid w:val="00A058FB"/>
    <w:rsid w:val="00A10B6E"/>
    <w:rsid w:val="00A11562"/>
    <w:rsid w:val="00A12452"/>
    <w:rsid w:val="00A1246C"/>
    <w:rsid w:val="00A12FC6"/>
    <w:rsid w:val="00A216BF"/>
    <w:rsid w:val="00A23592"/>
    <w:rsid w:val="00A31B4E"/>
    <w:rsid w:val="00A31EEE"/>
    <w:rsid w:val="00A3318D"/>
    <w:rsid w:val="00A3384B"/>
    <w:rsid w:val="00A33CA0"/>
    <w:rsid w:val="00A37B53"/>
    <w:rsid w:val="00A37C50"/>
    <w:rsid w:val="00A41FDB"/>
    <w:rsid w:val="00A43324"/>
    <w:rsid w:val="00A518BA"/>
    <w:rsid w:val="00A52027"/>
    <w:rsid w:val="00A527D3"/>
    <w:rsid w:val="00A627A9"/>
    <w:rsid w:val="00A638CE"/>
    <w:rsid w:val="00A64878"/>
    <w:rsid w:val="00A67320"/>
    <w:rsid w:val="00A71FF1"/>
    <w:rsid w:val="00A76293"/>
    <w:rsid w:val="00A76EEE"/>
    <w:rsid w:val="00A778F9"/>
    <w:rsid w:val="00A8151C"/>
    <w:rsid w:val="00A83615"/>
    <w:rsid w:val="00A84687"/>
    <w:rsid w:val="00A84CA0"/>
    <w:rsid w:val="00A8582B"/>
    <w:rsid w:val="00A85E74"/>
    <w:rsid w:val="00A963DA"/>
    <w:rsid w:val="00AA0B02"/>
    <w:rsid w:val="00AA22A7"/>
    <w:rsid w:val="00AA2392"/>
    <w:rsid w:val="00AA3F52"/>
    <w:rsid w:val="00AA3F6D"/>
    <w:rsid w:val="00AA5E20"/>
    <w:rsid w:val="00AA6CC4"/>
    <w:rsid w:val="00AA7179"/>
    <w:rsid w:val="00AB10A8"/>
    <w:rsid w:val="00AB30B8"/>
    <w:rsid w:val="00AB5639"/>
    <w:rsid w:val="00AC06A4"/>
    <w:rsid w:val="00AC2328"/>
    <w:rsid w:val="00AD02A7"/>
    <w:rsid w:val="00AD0B56"/>
    <w:rsid w:val="00AD17A9"/>
    <w:rsid w:val="00AD3466"/>
    <w:rsid w:val="00AD4F4C"/>
    <w:rsid w:val="00AD714E"/>
    <w:rsid w:val="00AE0049"/>
    <w:rsid w:val="00AE1C88"/>
    <w:rsid w:val="00AE32F9"/>
    <w:rsid w:val="00AE580D"/>
    <w:rsid w:val="00AE5C9A"/>
    <w:rsid w:val="00AF059C"/>
    <w:rsid w:val="00AF303D"/>
    <w:rsid w:val="00AF5C7B"/>
    <w:rsid w:val="00B0189F"/>
    <w:rsid w:val="00B03225"/>
    <w:rsid w:val="00B0425B"/>
    <w:rsid w:val="00B0432D"/>
    <w:rsid w:val="00B05EE1"/>
    <w:rsid w:val="00B077D1"/>
    <w:rsid w:val="00B20B10"/>
    <w:rsid w:val="00B219B1"/>
    <w:rsid w:val="00B22EF8"/>
    <w:rsid w:val="00B26653"/>
    <w:rsid w:val="00B27F20"/>
    <w:rsid w:val="00B31DE6"/>
    <w:rsid w:val="00B354E0"/>
    <w:rsid w:val="00B37960"/>
    <w:rsid w:val="00B40293"/>
    <w:rsid w:val="00B42D0F"/>
    <w:rsid w:val="00B4411F"/>
    <w:rsid w:val="00B54E2C"/>
    <w:rsid w:val="00B55445"/>
    <w:rsid w:val="00B5727C"/>
    <w:rsid w:val="00B57E59"/>
    <w:rsid w:val="00B6673C"/>
    <w:rsid w:val="00B67002"/>
    <w:rsid w:val="00B72A2B"/>
    <w:rsid w:val="00B741EF"/>
    <w:rsid w:val="00B75990"/>
    <w:rsid w:val="00B83597"/>
    <w:rsid w:val="00B83BAC"/>
    <w:rsid w:val="00B84BE3"/>
    <w:rsid w:val="00B85FDD"/>
    <w:rsid w:val="00B86FB5"/>
    <w:rsid w:val="00B92208"/>
    <w:rsid w:val="00B93F22"/>
    <w:rsid w:val="00B96148"/>
    <w:rsid w:val="00B965FA"/>
    <w:rsid w:val="00B97882"/>
    <w:rsid w:val="00BA0425"/>
    <w:rsid w:val="00BA12C8"/>
    <w:rsid w:val="00BA1A92"/>
    <w:rsid w:val="00BA1C4F"/>
    <w:rsid w:val="00BA278F"/>
    <w:rsid w:val="00BA31A8"/>
    <w:rsid w:val="00BA7711"/>
    <w:rsid w:val="00BA7B4E"/>
    <w:rsid w:val="00BB29E3"/>
    <w:rsid w:val="00BB7BDC"/>
    <w:rsid w:val="00BC0F17"/>
    <w:rsid w:val="00BC4AAB"/>
    <w:rsid w:val="00BC77E9"/>
    <w:rsid w:val="00BD0EF7"/>
    <w:rsid w:val="00BD1E3B"/>
    <w:rsid w:val="00BD2E93"/>
    <w:rsid w:val="00BD375C"/>
    <w:rsid w:val="00BD4902"/>
    <w:rsid w:val="00BE1E7E"/>
    <w:rsid w:val="00BE3142"/>
    <w:rsid w:val="00BE337B"/>
    <w:rsid w:val="00BE66BE"/>
    <w:rsid w:val="00BE746C"/>
    <w:rsid w:val="00BF347B"/>
    <w:rsid w:val="00BF3D10"/>
    <w:rsid w:val="00BF4C25"/>
    <w:rsid w:val="00BF58F4"/>
    <w:rsid w:val="00C0191D"/>
    <w:rsid w:val="00C021CA"/>
    <w:rsid w:val="00C02A8B"/>
    <w:rsid w:val="00C02E6E"/>
    <w:rsid w:val="00C03732"/>
    <w:rsid w:val="00C0420A"/>
    <w:rsid w:val="00C059ED"/>
    <w:rsid w:val="00C11ACC"/>
    <w:rsid w:val="00C137F2"/>
    <w:rsid w:val="00C21051"/>
    <w:rsid w:val="00C21053"/>
    <w:rsid w:val="00C21877"/>
    <w:rsid w:val="00C30BFD"/>
    <w:rsid w:val="00C319F5"/>
    <w:rsid w:val="00C32C4D"/>
    <w:rsid w:val="00C35E73"/>
    <w:rsid w:val="00C4434B"/>
    <w:rsid w:val="00C44A63"/>
    <w:rsid w:val="00C44F15"/>
    <w:rsid w:val="00C46931"/>
    <w:rsid w:val="00C47F05"/>
    <w:rsid w:val="00C5393C"/>
    <w:rsid w:val="00C53C0E"/>
    <w:rsid w:val="00C55016"/>
    <w:rsid w:val="00C655E7"/>
    <w:rsid w:val="00C66C5C"/>
    <w:rsid w:val="00C674CC"/>
    <w:rsid w:val="00C72C01"/>
    <w:rsid w:val="00C82B43"/>
    <w:rsid w:val="00C83540"/>
    <w:rsid w:val="00C8549A"/>
    <w:rsid w:val="00C864A9"/>
    <w:rsid w:val="00C87EFA"/>
    <w:rsid w:val="00C90E76"/>
    <w:rsid w:val="00C947B6"/>
    <w:rsid w:val="00C961A0"/>
    <w:rsid w:val="00CA2A58"/>
    <w:rsid w:val="00CA4137"/>
    <w:rsid w:val="00CA5A72"/>
    <w:rsid w:val="00CA7A43"/>
    <w:rsid w:val="00CB099C"/>
    <w:rsid w:val="00CB1672"/>
    <w:rsid w:val="00CB1AE1"/>
    <w:rsid w:val="00CB4E40"/>
    <w:rsid w:val="00CB523B"/>
    <w:rsid w:val="00CB540E"/>
    <w:rsid w:val="00CB7591"/>
    <w:rsid w:val="00CC4036"/>
    <w:rsid w:val="00CC54BC"/>
    <w:rsid w:val="00CC56D7"/>
    <w:rsid w:val="00CC72B7"/>
    <w:rsid w:val="00CD4AD6"/>
    <w:rsid w:val="00CD5FDA"/>
    <w:rsid w:val="00CD7658"/>
    <w:rsid w:val="00CE1072"/>
    <w:rsid w:val="00CE4F5A"/>
    <w:rsid w:val="00CE5B40"/>
    <w:rsid w:val="00CF011F"/>
    <w:rsid w:val="00CF38EE"/>
    <w:rsid w:val="00CF4CB0"/>
    <w:rsid w:val="00CF709C"/>
    <w:rsid w:val="00D04462"/>
    <w:rsid w:val="00D10387"/>
    <w:rsid w:val="00D1082F"/>
    <w:rsid w:val="00D10DA1"/>
    <w:rsid w:val="00D1521B"/>
    <w:rsid w:val="00D1571C"/>
    <w:rsid w:val="00D245DB"/>
    <w:rsid w:val="00D25FF3"/>
    <w:rsid w:val="00D328B3"/>
    <w:rsid w:val="00D3677E"/>
    <w:rsid w:val="00D40CFA"/>
    <w:rsid w:val="00D40D6E"/>
    <w:rsid w:val="00D43EC0"/>
    <w:rsid w:val="00D51D48"/>
    <w:rsid w:val="00D5273B"/>
    <w:rsid w:val="00D53FF5"/>
    <w:rsid w:val="00D54244"/>
    <w:rsid w:val="00D54B1D"/>
    <w:rsid w:val="00D61351"/>
    <w:rsid w:val="00D631EB"/>
    <w:rsid w:val="00D66756"/>
    <w:rsid w:val="00D714BB"/>
    <w:rsid w:val="00D77321"/>
    <w:rsid w:val="00D84924"/>
    <w:rsid w:val="00D84AB1"/>
    <w:rsid w:val="00D84DAD"/>
    <w:rsid w:val="00D86E50"/>
    <w:rsid w:val="00D87B0D"/>
    <w:rsid w:val="00D901E2"/>
    <w:rsid w:val="00D95AD4"/>
    <w:rsid w:val="00D971A2"/>
    <w:rsid w:val="00DA079E"/>
    <w:rsid w:val="00DA1933"/>
    <w:rsid w:val="00DA30D4"/>
    <w:rsid w:val="00DA3BBC"/>
    <w:rsid w:val="00DA77B4"/>
    <w:rsid w:val="00DB1DF9"/>
    <w:rsid w:val="00DB2002"/>
    <w:rsid w:val="00DB770A"/>
    <w:rsid w:val="00DC0E22"/>
    <w:rsid w:val="00DC28C6"/>
    <w:rsid w:val="00DC5904"/>
    <w:rsid w:val="00DD04D9"/>
    <w:rsid w:val="00DD194F"/>
    <w:rsid w:val="00DD284F"/>
    <w:rsid w:val="00DD313B"/>
    <w:rsid w:val="00DD67D3"/>
    <w:rsid w:val="00DD7CAC"/>
    <w:rsid w:val="00DE28AC"/>
    <w:rsid w:val="00DF3047"/>
    <w:rsid w:val="00DF3838"/>
    <w:rsid w:val="00E0051D"/>
    <w:rsid w:val="00E00EA7"/>
    <w:rsid w:val="00E0112B"/>
    <w:rsid w:val="00E0196A"/>
    <w:rsid w:val="00E10519"/>
    <w:rsid w:val="00E10DE3"/>
    <w:rsid w:val="00E16F2A"/>
    <w:rsid w:val="00E21583"/>
    <w:rsid w:val="00E25490"/>
    <w:rsid w:val="00E2616B"/>
    <w:rsid w:val="00E344BD"/>
    <w:rsid w:val="00E35969"/>
    <w:rsid w:val="00E35C12"/>
    <w:rsid w:val="00E37F50"/>
    <w:rsid w:val="00E42223"/>
    <w:rsid w:val="00E444CE"/>
    <w:rsid w:val="00E455B6"/>
    <w:rsid w:val="00E50040"/>
    <w:rsid w:val="00E50EEA"/>
    <w:rsid w:val="00E52CA5"/>
    <w:rsid w:val="00E5585D"/>
    <w:rsid w:val="00E62399"/>
    <w:rsid w:val="00E62F3E"/>
    <w:rsid w:val="00E64A0A"/>
    <w:rsid w:val="00E66685"/>
    <w:rsid w:val="00E66802"/>
    <w:rsid w:val="00E707FD"/>
    <w:rsid w:val="00E70D2E"/>
    <w:rsid w:val="00E71155"/>
    <w:rsid w:val="00E73DC2"/>
    <w:rsid w:val="00E758C8"/>
    <w:rsid w:val="00E76673"/>
    <w:rsid w:val="00E76B12"/>
    <w:rsid w:val="00E76F4F"/>
    <w:rsid w:val="00E81B53"/>
    <w:rsid w:val="00E827CC"/>
    <w:rsid w:val="00E8388E"/>
    <w:rsid w:val="00E84D8A"/>
    <w:rsid w:val="00E86812"/>
    <w:rsid w:val="00E87F66"/>
    <w:rsid w:val="00E93B8C"/>
    <w:rsid w:val="00E967E2"/>
    <w:rsid w:val="00EA1072"/>
    <w:rsid w:val="00EA7E6C"/>
    <w:rsid w:val="00EB074F"/>
    <w:rsid w:val="00EB0875"/>
    <w:rsid w:val="00EB18EA"/>
    <w:rsid w:val="00EB214A"/>
    <w:rsid w:val="00EB3897"/>
    <w:rsid w:val="00EB4426"/>
    <w:rsid w:val="00EB701E"/>
    <w:rsid w:val="00EB7DEB"/>
    <w:rsid w:val="00EC36BB"/>
    <w:rsid w:val="00EC42E7"/>
    <w:rsid w:val="00EC6E26"/>
    <w:rsid w:val="00EC775C"/>
    <w:rsid w:val="00ED0B1C"/>
    <w:rsid w:val="00ED572D"/>
    <w:rsid w:val="00EE0BD0"/>
    <w:rsid w:val="00EE2613"/>
    <w:rsid w:val="00EE359A"/>
    <w:rsid w:val="00EE7005"/>
    <w:rsid w:val="00EF0735"/>
    <w:rsid w:val="00EF0D01"/>
    <w:rsid w:val="00EF118B"/>
    <w:rsid w:val="00EF250D"/>
    <w:rsid w:val="00EF4D0E"/>
    <w:rsid w:val="00EF6088"/>
    <w:rsid w:val="00F02FFF"/>
    <w:rsid w:val="00F058DC"/>
    <w:rsid w:val="00F10786"/>
    <w:rsid w:val="00F127ED"/>
    <w:rsid w:val="00F13A99"/>
    <w:rsid w:val="00F176F5"/>
    <w:rsid w:val="00F17969"/>
    <w:rsid w:val="00F226A7"/>
    <w:rsid w:val="00F27C45"/>
    <w:rsid w:val="00F27F51"/>
    <w:rsid w:val="00F32D60"/>
    <w:rsid w:val="00F3442C"/>
    <w:rsid w:val="00F37963"/>
    <w:rsid w:val="00F414A4"/>
    <w:rsid w:val="00F41729"/>
    <w:rsid w:val="00F439A4"/>
    <w:rsid w:val="00F45453"/>
    <w:rsid w:val="00F45EAD"/>
    <w:rsid w:val="00F50C10"/>
    <w:rsid w:val="00F71E52"/>
    <w:rsid w:val="00F71FA5"/>
    <w:rsid w:val="00F75C5C"/>
    <w:rsid w:val="00F814C0"/>
    <w:rsid w:val="00F81E46"/>
    <w:rsid w:val="00F824F4"/>
    <w:rsid w:val="00F84B4A"/>
    <w:rsid w:val="00F86A12"/>
    <w:rsid w:val="00F87944"/>
    <w:rsid w:val="00F93721"/>
    <w:rsid w:val="00F942B4"/>
    <w:rsid w:val="00F95D47"/>
    <w:rsid w:val="00FA6E35"/>
    <w:rsid w:val="00FB58CA"/>
    <w:rsid w:val="00FB6DB8"/>
    <w:rsid w:val="00FB72B8"/>
    <w:rsid w:val="00FB7EE4"/>
    <w:rsid w:val="00FC5455"/>
    <w:rsid w:val="00FC697A"/>
    <w:rsid w:val="00FD0A72"/>
    <w:rsid w:val="00FD1683"/>
    <w:rsid w:val="00FD5161"/>
    <w:rsid w:val="00FE2845"/>
    <w:rsid w:val="00FE65B2"/>
    <w:rsid w:val="00FF1529"/>
    <w:rsid w:val="00FF2875"/>
    <w:rsid w:val="00FF3D62"/>
    <w:rsid w:val="00FF4F40"/>
    <w:rsid w:val="00FF510E"/>
    <w:rsid w:val="00FF56E7"/>
    <w:rsid w:val="00FF6BCA"/>
    <w:rsid w:val="00FF6BD6"/>
    <w:rsid w:val="00FF6BE5"/>
    <w:rsid w:val="00FF772E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F3442C"/>
    <w:pPr>
      <w:jc w:val="both"/>
    </w:pPr>
    <w:rPr>
      <w:szCs w:val="20"/>
    </w:rPr>
  </w:style>
  <w:style w:type="paragraph" w:styleId="a9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5350D0"/>
    <w:pPr>
      <w:jc w:val="center"/>
    </w:pPr>
    <w:rPr>
      <w:szCs w:val="20"/>
    </w:rPr>
  </w:style>
  <w:style w:type="character" w:customStyle="1" w:styleId="ab">
    <w:name w:val="Название Знак"/>
    <w:link w:val="aa"/>
    <w:rsid w:val="005350D0"/>
    <w:rPr>
      <w:sz w:val="28"/>
      <w:lang w:val="ru-RU" w:eastAsia="ru-RU" w:bidi="ar-SA"/>
    </w:rPr>
  </w:style>
  <w:style w:type="paragraph" w:styleId="ac">
    <w:name w:val="Body Text Indent"/>
    <w:basedOn w:val="a"/>
    <w:link w:val="ad"/>
    <w:rsid w:val="004D6CDF"/>
    <w:pPr>
      <w:spacing w:after="120"/>
      <w:ind w:left="283"/>
    </w:pPr>
  </w:style>
  <w:style w:type="paragraph" w:customStyle="1" w:styleId="ConsPlusNormal">
    <w:name w:val="ConsPlusNormal"/>
    <w:link w:val="ConsPlusNormal0"/>
    <w:rsid w:val="00766E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rsid w:val="00766EBB"/>
    <w:rPr>
      <w:sz w:val="28"/>
      <w:lang w:val="ru-RU" w:eastAsia="ru-RU" w:bidi="ar-SA"/>
    </w:rPr>
  </w:style>
  <w:style w:type="paragraph" w:customStyle="1" w:styleId="Style5">
    <w:name w:val="Style5"/>
    <w:basedOn w:val="a"/>
    <w:rsid w:val="000051E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ConsNonformat">
    <w:name w:val="ConsNonformat"/>
    <w:rsid w:val="001A0C60"/>
    <w:pPr>
      <w:suppressAutoHyphens/>
      <w:autoSpaceDE w:val="0"/>
      <w:ind w:firstLine="709"/>
      <w:jc w:val="both"/>
    </w:pPr>
    <w:rPr>
      <w:rFonts w:eastAsia="Calibri"/>
      <w:bCs/>
      <w:sz w:val="22"/>
      <w:szCs w:val="22"/>
      <w:lang w:eastAsia="ar-SA"/>
    </w:rPr>
  </w:style>
  <w:style w:type="paragraph" w:customStyle="1" w:styleId="11">
    <w:name w:val="Абзац списка1"/>
    <w:basedOn w:val="a"/>
    <w:rsid w:val="006C4E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C4E0A"/>
    <w:rPr>
      <w:rFonts w:ascii="Arial" w:hAnsi="Arial" w:cs="Arial"/>
    </w:rPr>
  </w:style>
  <w:style w:type="paragraph" w:customStyle="1" w:styleId="2">
    <w:name w:val="Абзац списка2"/>
    <w:basedOn w:val="a"/>
    <w:rsid w:val="00A85E74"/>
    <w:pPr>
      <w:ind w:left="720"/>
    </w:pPr>
  </w:style>
  <w:style w:type="character" w:customStyle="1" w:styleId="10">
    <w:name w:val="Заголовок 1 Знак"/>
    <w:basedOn w:val="a0"/>
    <w:link w:val="1"/>
    <w:rsid w:val="00A64878"/>
    <w:rPr>
      <w:b/>
      <w:sz w:val="28"/>
    </w:rPr>
  </w:style>
  <w:style w:type="paragraph" w:styleId="ae">
    <w:name w:val="Normal (Web)"/>
    <w:basedOn w:val="a"/>
    <w:uiPriority w:val="99"/>
    <w:unhideWhenUsed/>
    <w:rsid w:val="00E10DE3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AD3466"/>
    <w:pPr>
      <w:ind w:left="720"/>
      <w:contextualSpacing/>
    </w:pPr>
  </w:style>
  <w:style w:type="paragraph" w:styleId="af0">
    <w:name w:val="No Spacing"/>
    <w:link w:val="af1"/>
    <w:qFormat/>
    <w:rsid w:val="00397D04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397D04"/>
    <w:rPr>
      <w:sz w:val="24"/>
      <w:szCs w:val="22"/>
    </w:rPr>
  </w:style>
  <w:style w:type="character" w:customStyle="1" w:styleId="ad">
    <w:name w:val="Основной текст с отступом Знак"/>
    <w:basedOn w:val="a0"/>
    <w:link w:val="ac"/>
    <w:rsid w:val="00EB3897"/>
    <w:rPr>
      <w:sz w:val="28"/>
      <w:szCs w:val="24"/>
    </w:rPr>
  </w:style>
  <w:style w:type="paragraph" w:customStyle="1" w:styleId="Standard">
    <w:name w:val="Standard"/>
    <w:rsid w:val="00FF56E7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aliases w:val="Интервал 0 pt"/>
    <w:basedOn w:val="a0"/>
    <w:rsid w:val="0057281A"/>
    <w:rPr>
      <w:b/>
      <w:bCs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RbMacro</Template>
  <TotalTime>1</TotalTime>
  <Pages>2</Pages>
  <Words>386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2</cp:revision>
  <cp:lastPrinted>2021-08-23T13:25:00Z</cp:lastPrinted>
  <dcterms:created xsi:type="dcterms:W3CDTF">2022-03-09T09:40:00Z</dcterms:created>
  <dcterms:modified xsi:type="dcterms:W3CDTF">2022-03-09T09:40:00Z</dcterms:modified>
  <cp:category>VBA</cp:category>
</cp:coreProperties>
</file>