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Default="00C23BB3" w:rsidP="00530B3F">
      <w:pPr>
        <w:pStyle w:val="1"/>
      </w:pPr>
      <w:r>
        <w:rPr>
          <w:noProof/>
        </w:rPr>
        <w:drawing>
          <wp:inline distT="0" distB="0" distL="0" distR="0">
            <wp:extent cx="421666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530B3F" w:rsidRDefault="00AA5E20" w:rsidP="000C4F27">
      <w:pPr>
        <w:spacing w:line="240" w:lineRule="exact"/>
        <w:jc w:val="center"/>
        <w:rPr>
          <w:b/>
        </w:rPr>
      </w:pPr>
      <w:r w:rsidRPr="00530B3F">
        <w:rPr>
          <w:b/>
        </w:rPr>
        <w:t>Российская Федерация</w:t>
      </w:r>
      <w:r w:rsidR="00530B3F" w:rsidRPr="00530B3F">
        <w:rPr>
          <w:b/>
        </w:rPr>
        <w:t xml:space="preserve"> </w:t>
      </w:r>
    </w:p>
    <w:p w:rsidR="00530B3F" w:rsidRDefault="00530B3F" w:rsidP="000C4F27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AA5E20" w:rsidRPr="00530B3F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="00970ACF" w:rsidRPr="00530B3F">
        <w:rPr>
          <w:b/>
          <w:sz w:val="26"/>
          <w:szCs w:val="26"/>
        </w:rPr>
        <w:t>МУНИЦИПАЛЬНОГО РАЙОНА</w:t>
      </w:r>
    </w:p>
    <w:p w:rsidR="00AA5E20" w:rsidRPr="00613FE7" w:rsidRDefault="00AA5E20" w:rsidP="00AA5E20">
      <w:pPr>
        <w:jc w:val="center"/>
        <w:rPr>
          <w:sz w:val="22"/>
          <w:szCs w:val="22"/>
        </w:rPr>
      </w:pPr>
    </w:p>
    <w:p w:rsidR="00AA5E20" w:rsidRPr="009209CC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AA5E20" w:rsidRDefault="00AA5E20" w:rsidP="009209CC"/>
    <w:p w:rsidR="00E76F4F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Default="00C97D5A" w:rsidP="007E3E81">
            <w:r>
              <w:t>1</w:t>
            </w:r>
            <w:r w:rsidR="007E3E81">
              <w:t>1</w:t>
            </w:r>
            <w:r>
              <w:t>.06</w:t>
            </w:r>
            <w:r w:rsidR="00DE7C3C">
              <w:t>.2020</w:t>
            </w:r>
          </w:p>
        </w:tc>
        <w:tc>
          <w:tcPr>
            <w:tcW w:w="445" w:type="dxa"/>
            <w:tcBorders>
              <w:bottom w:val="nil"/>
            </w:tcBorders>
          </w:tcPr>
          <w:p w:rsidR="00E76F4F" w:rsidRDefault="00E76F4F" w:rsidP="007345D6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4831EE" w:rsidRDefault="00C97D5A" w:rsidP="00F15869">
            <w:r>
              <w:t>54</w:t>
            </w:r>
            <w:r w:rsidR="00F15869">
              <w:t>6</w:t>
            </w:r>
          </w:p>
        </w:tc>
      </w:tr>
    </w:tbl>
    <w:p w:rsidR="00E76F4F" w:rsidRDefault="00E76F4F" w:rsidP="00E76F4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E76F4F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AE7CAB" w:rsidRPr="000E5484" w:rsidTr="001E47DF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AE7CAB" w:rsidRPr="003317C5" w:rsidRDefault="00AE7CAB" w:rsidP="00AE7CAB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 w:rsidRPr="003317C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в перечень</w:t>
            </w:r>
            <w:r w:rsidRPr="003317C5">
              <w:rPr>
                <w:b/>
              </w:rPr>
              <w:t xml:space="preserve"> товарных рын</w:t>
            </w:r>
            <w:r w:rsidR="007F48E2">
              <w:rPr>
                <w:b/>
              </w:rPr>
              <w:softHyphen/>
            </w:r>
            <w:r w:rsidRPr="003317C5">
              <w:rPr>
                <w:b/>
              </w:rPr>
              <w:t>ков для со</w:t>
            </w:r>
            <w:r>
              <w:rPr>
                <w:b/>
              </w:rPr>
              <w:softHyphen/>
            </w:r>
            <w:r w:rsidRPr="003317C5">
              <w:rPr>
                <w:b/>
              </w:rPr>
              <w:t>действия разви</w:t>
            </w:r>
            <w:r w:rsidR="007F48E2">
              <w:rPr>
                <w:b/>
              </w:rPr>
              <w:softHyphen/>
            </w:r>
            <w:r w:rsidRPr="003317C5">
              <w:rPr>
                <w:b/>
              </w:rPr>
              <w:t>тию конку</w:t>
            </w:r>
            <w:r>
              <w:rPr>
                <w:b/>
              </w:rPr>
              <w:softHyphen/>
            </w:r>
            <w:r w:rsidRPr="003317C5">
              <w:rPr>
                <w:b/>
              </w:rPr>
              <w:t>ренции  на тер</w:t>
            </w:r>
            <w:r w:rsidR="007F48E2">
              <w:rPr>
                <w:b/>
              </w:rPr>
              <w:softHyphen/>
            </w:r>
            <w:r w:rsidRPr="003317C5">
              <w:rPr>
                <w:b/>
              </w:rPr>
              <w:t xml:space="preserve">ритории </w:t>
            </w:r>
            <w:proofErr w:type="spellStart"/>
            <w:r w:rsidRPr="003317C5">
              <w:rPr>
                <w:b/>
              </w:rPr>
              <w:t>Маловишерского</w:t>
            </w:r>
            <w:proofErr w:type="spellEnd"/>
            <w:r w:rsidRPr="003317C5">
              <w:rPr>
                <w:b/>
              </w:rPr>
              <w:t xml:space="preserve"> района на 2019-2022 годы</w:t>
            </w:r>
          </w:p>
        </w:tc>
      </w:tr>
    </w:tbl>
    <w:p w:rsidR="00AE7CAB" w:rsidRDefault="00AE7CAB" w:rsidP="00AE7CAB">
      <w:pPr>
        <w:ind w:firstLine="708"/>
        <w:jc w:val="both"/>
        <w:rPr>
          <w:snapToGrid w:val="0"/>
          <w:szCs w:val="28"/>
        </w:rPr>
      </w:pPr>
    </w:p>
    <w:p w:rsidR="00AE7CAB" w:rsidRDefault="00AE7CAB" w:rsidP="00AE7CAB">
      <w:pPr>
        <w:ind w:firstLine="708"/>
        <w:jc w:val="both"/>
        <w:rPr>
          <w:snapToGrid w:val="0"/>
          <w:szCs w:val="28"/>
        </w:rPr>
      </w:pPr>
    </w:p>
    <w:p w:rsidR="00AE7CAB" w:rsidRPr="003317C5" w:rsidRDefault="00AE7CAB" w:rsidP="00AE7CAB">
      <w:pPr>
        <w:ind w:firstLine="851"/>
        <w:jc w:val="both"/>
        <w:rPr>
          <w:szCs w:val="28"/>
        </w:rPr>
      </w:pPr>
      <w:proofErr w:type="gramStart"/>
      <w:r w:rsidRPr="003317C5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13 июля 2015 года №220-ФЗ «</w:t>
      </w:r>
      <w:r w:rsidRPr="00AE7CAB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Cs w:val="28"/>
        </w:rPr>
        <w:t>льные акты Российской Федерации», в целях исполнения полномочий по организации транспортного обслуживания населения между поселениями в границах муниципального района, в границах городских и сельских поселений муниципального</w:t>
      </w:r>
      <w:proofErr w:type="gramEnd"/>
      <w:r>
        <w:rPr>
          <w:szCs w:val="28"/>
        </w:rPr>
        <w:t xml:space="preserve"> района</w:t>
      </w:r>
    </w:p>
    <w:p w:rsidR="00AE7CAB" w:rsidRPr="003317C5" w:rsidRDefault="00AE7CAB" w:rsidP="00AE7CAB">
      <w:pPr>
        <w:pStyle w:val="1"/>
        <w:jc w:val="both"/>
        <w:rPr>
          <w:szCs w:val="28"/>
        </w:rPr>
      </w:pPr>
      <w:r w:rsidRPr="003317C5">
        <w:t>ПОСТАНОВЛЯЮ</w:t>
      </w:r>
      <w:r w:rsidRPr="003317C5">
        <w:rPr>
          <w:b w:val="0"/>
        </w:rPr>
        <w:t>:</w:t>
      </w:r>
    </w:p>
    <w:p w:rsidR="007F48E2" w:rsidRDefault="00AE7CAB" w:rsidP="00AE7CAB">
      <w:pPr>
        <w:pStyle w:val="ad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3317C5">
        <w:rPr>
          <w:rFonts w:ascii="Times New Roman" w:hAnsi="Times New Roman"/>
          <w:sz w:val="28"/>
          <w:szCs w:val="28"/>
        </w:rPr>
        <w:t xml:space="preserve">перечень товарных рынков для содействия развитию конкуренции на территории </w:t>
      </w:r>
      <w:proofErr w:type="spellStart"/>
      <w:r w:rsidRPr="003317C5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3317C5">
        <w:rPr>
          <w:rFonts w:ascii="Times New Roman" w:hAnsi="Times New Roman"/>
          <w:sz w:val="28"/>
          <w:szCs w:val="28"/>
        </w:rPr>
        <w:t xml:space="preserve"> муниципального района на 2019-2022 годы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района от 25.10.2019 №1159</w:t>
      </w:r>
      <w:r w:rsidR="007F48E2">
        <w:rPr>
          <w:rFonts w:ascii="Times New Roman" w:hAnsi="Times New Roman"/>
          <w:sz w:val="28"/>
          <w:szCs w:val="28"/>
        </w:rPr>
        <w:t xml:space="preserve">, дополнив после абзаца </w:t>
      </w:r>
      <w:r w:rsidR="007F48E2" w:rsidRPr="007F48E2">
        <w:rPr>
          <w:rFonts w:ascii="Times New Roman" w:hAnsi="Times New Roman"/>
          <w:sz w:val="28"/>
          <w:szCs w:val="28"/>
        </w:rPr>
        <w:t>«рынок услуг связи, в том числе услуг по предоставлению широкополосного доступа к информационно-телекоммуникационной сети «Интернет»</w:t>
      </w:r>
      <w:r w:rsidR="007F48E2">
        <w:rPr>
          <w:rFonts w:ascii="Times New Roman" w:hAnsi="Times New Roman"/>
          <w:sz w:val="28"/>
          <w:szCs w:val="28"/>
        </w:rPr>
        <w:t xml:space="preserve"> абзацами следующего содержания</w:t>
      </w:r>
      <w:r w:rsidR="007F48E2" w:rsidRPr="007F48E2">
        <w:rPr>
          <w:rFonts w:ascii="Times New Roman" w:hAnsi="Times New Roman"/>
          <w:sz w:val="28"/>
          <w:szCs w:val="28"/>
        </w:rPr>
        <w:t>:</w:t>
      </w:r>
    </w:p>
    <w:p w:rsidR="007F48E2" w:rsidRDefault="007F48E2" w:rsidP="007F48E2">
      <w:pPr>
        <w:ind w:firstLine="709"/>
        <w:jc w:val="both"/>
        <w:rPr>
          <w:szCs w:val="28"/>
        </w:rPr>
      </w:pPr>
      <w:r>
        <w:rPr>
          <w:szCs w:val="28"/>
        </w:rPr>
        <w:t>«рынок оказания услуг по перевозке пассажиров автомобильным транспортом по муниципальным маршрутам регулярных перевозок</w:t>
      </w:r>
      <w:r w:rsidRPr="007F48E2">
        <w:rPr>
          <w:szCs w:val="28"/>
        </w:rPr>
        <w:t>;</w:t>
      </w:r>
    </w:p>
    <w:p w:rsidR="007F48E2" w:rsidRPr="007F48E2" w:rsidRDefault="007F48E2" w:rsidP="007F48E2">
      <w:pPr>
        <w:ind w:firstLine="709"/>
        <w:jc w:val="both"/>
        <w:rPr>
          <w:szCs w:val="28"/>
        </w:rPr>
      </w:pPr>
      <w:r>
        <w:rPr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proofErr w:type="gramStart"/>
      <w:r>
        <w:rPr>
          <w:szCs w:val="28"/>
        </w:rPr>
        <w:t>.».</w:t>
      </w:r>
      <w:proofErr w:type="gramEnd"/>
    </w:p>
    <w:p w:rsidR="00AE7CAB" w:rsidRPr="007F48E2" w:rsidRDefault="007F48E2" w:rsidP="007F48E2">
      <w:pPr>
        <w:ind w:left="709"/>
        <w:jc w:val="both"/>
        <w:rPr>
          <w:szCs w:val="28"/>
        </w:rPr>
      </w:pPr>
      <w:r>
        <w:rPr>
          <w:szCs w:val="28"/>
        </w:rPr>
        <w:t xml:space="preserve">2. </w:t>
      </w:r>
      <w:r w:rsidR="00AE7CAB" w:rsidRPr="007F48E2">
        <w:rPr>
          <w:szCs w:val="28"/>
        </w:rPr>
        <w:t>Опубликовать постановление  в бюллетене «Возрождение».</w:t>
      </w:r>
    </w:p>
    <w:p w:rsidR="00AE7CAB" w:rsidRDefault="00AE7CAB" w:rsidP="007F48E2">
      <w:pPr>
        <w:spacing w:line="240" w:lineRule="exact"/>
        <w:jc w:val="both"/>
        <w:rPr>
          <w:szCs w:val="28"/>
        </w:rPr>
      </w:pPr>
    </w:p>
    <w:p w:rsidR="00766EBB" w:rsidRPr="0061354E" w:rsidRDefault="00766EBB" w:rsidP="007F48E2">
      <w:pPr>
        <w:pStyle w:val="ConsPlusNormal"/>
        <w:spacing w:line="240" w:lineRule="exact"/>
        <w:ind w:firstLine="540"/>
        <w:jc w:val="both"/>
        <w:rPr>
          <w:sz w:val="26"/>
          <w:szCs w:val="26"/>
        </w:rPr>
      </w:pPr>
      <w:r w:rsidRPr="0061354E">
        <w:rPr>
          <w:sz w:val="26"/>
          <w:szCs w:val="26"/>
        </w:rPr>
        <w:t xml:space="preserve"> </w:t>
      </w:r>
    </w:p>
    <w:p w:rsidR="00766EBB" w:rsidRPr="0061354E" w:rsidRDefault="00766EBB" w:rsidP="007F48E2">
      <w:pPr>
        <w:spacing w:line="240" w:lineRule="exact"/>
        <w:rPr>
          <w:b/>
          <w:sz w:val="26"/>
          <w:szCs w:val="26"/>
        </w:rPr>
      </w:pPr>
    </w:p>
    <w:p w:rsidR="00766EBB" w:rsidRPr="002456E9" w:rsidRDefault="00D375D3" w:rsidP="0061354E">
      <w:pPr>
        <w:spacing w:line="240" w:lineRule="exact"/>
        <w:rPr>
          <w:b/>
          <w:szCs w:val="28"/>
        </w:rPr>
      </w:pPr>
      <w:r w:rsidRPr="002456E9">
        <w:rPr>
          <w:b/>
          <w:szCs w:val="28"/>
        </w:rPr>
        <w:t>Глава администрации</w:t>
      </w:r>
      <w:r w:rsidR="002456E9">
        <w:rPr>
          <w:b/>
          <w:szCs w:val="28"/>
        </w:rPr>
        <w:t xml:space="preserve">   </w:t>
      </w:r>
      <w:r w:rsidRPr="002456E9">
        <w:rPr>
          <w:b/>
          <w:szCs w:val="28"/>
        </w:rPr>
        <w:t>Н.А.Маслов</w:t>
      </w:r>
    </w:p>
    <w:sectPr w:rsidR="00766EBB" w:rsidRPr="002456E9" w:rsidSect="00B0425B">
      <w:headerReference w:type="even" r:id="rId8"/>
      <w:headerReference w:type="default" r:id="rId9"/>
      <w:pgSz w:w="11907" w:h="16840" w:code="9"/>
      <w:pgMar w:top="567" w:right="624" w:bottom="510" w:left="164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33" w:rsidRDefault="009E4233">
      <w:r>
        <w:separator/>
      </w:r>
    </w:p>
  </w:endnote>
  <w:endnote w:type="continuationSeparator" w:id="1">
    <w:p w:rsidR="009E4233" w:rsidRDefault="009E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33" w:rsidRDefault="009E4233">
      <w:r>
        <w:separator/>
      </w:r>
    </w:p>
  </w:footnote>
  <w:footnote w:type="continuationSeparator" w:id="1">
    <w:p w:rsidR="009E4233" w:rsidRDefault="009E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FA" w:rsidRDefault="00566FB1" w:rsidP="00615A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05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5FA" w:rsidRDefault="003905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FA" w:rsidRDefault="003905FA" w:rsidP="00615A9F">
    <w:pPr>
      <w:pStyle w:val="a4"/>
      <w:framePr w:wrap="around" w:vAnchor="text" w:hAnchor="margin" w:xAlign="center" w:y="1"/>
      <w:rPr>
        <w:rStyle w:val="a5"/>
      </w:rPr>
    </w:pPr>
  </w:p>
  <w:p w:rsidR="003905FA" w:rsidRDefault="00390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4A491489"/>
    <w:multiLevelType w:val="hybridMultilevel"/>
    <w:tmpl w:val="EF145AAA"/>
    <w:lvl w:ilvl="0" w:tplc="A4001FB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8972DA"/>
    <w:multiLevelType w:val="multilevel"/>
    <w:tmpl w:val="752C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3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D54CB"/>
    <w:multiLevelType w:val="multilevel"/>
    <w:tmpl w:val="6518E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17"/>
    <w:rsid w:val="0000190F"/>
    <w:rsid w:val="000062DF"/>
    <w:rsid w:val="00010DAD"/>
    <w:rsid w:val="00014060"/>
    <w:rsid w:val="00023A6A"/>
    <w:rsid w:val="000265EA"/>
    <w:rsid w:val="00033766"/>
    <w:rsid w:val="00044D83"/>
    <w:rsid w:val="0005315A"/>
    <w:rsid w:val="00055C5A"/>
    <w:rsid w:val="00064FDB"/>
    <w:rsid w:val="00065363"/>
    <w:rsid w:val="00075DA1"/>
    <w:rsid w:val="00082647"/>
    <w:rsid w:val="00090CA6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D6D42"/>
    <w:rsid w:val="000E5484"/>
    <w:rsid w:val="000E617E"/>
    <w:rsid w:val="000E6383"/>
    <w:rsid w:val="000F00EE"/>
    <w:rsid w:val="000F3B58"/>
    <w:rsid w:val="00100C8E"/>
    <w:rsid w:val="00100E85"/>
    <w:rsid w:val="00107121"/>
    <w:rsid w:val="00112CCB"/>
    <w:rsid w:val="00113F6D"/>
    <w:rsid w:val="001163D8"/>
    <w:rsid w:val="001358A8"/>
    <w:rsid w:val="001376B8"/>
    <w:rsid w:val="00142194"/>
    <w:rsid w:val="00150504"/>
    <w:rsid w:val="00151D0F"/>
    <w:rsid w:val="00154818"/>
    <w:rsid w:val="00155AEE"/>
    <w:rsid w:val="00156E17"/>
    <w:rsid w:val="00157439"/>
    <w:rsid w:val="001623E7"/>
    <w:rsid w:val="001631CB"/>
    <w:rsid w:val="00167692"/>
    <w:rsid w:val="00177306"/>
    <w:rsid w:val="00183E9E"/>
    <w:rsid w:val="00186464"/>
    <w:rsid w:val="001876FA"/>
    <w:rsid w:val="001905D2"/>
    <w:rsid w:val="00190D97"/>
    <w:rsid w:val="00191D89"/>
    <w:rsid w:val="001951F1"/>
    <w:rsid w:val="001A3227"/>
    <w:rsid w:val="001B4FDC"/>
    <w:rsid w:val="001C2657"/>
    <w:rsid w:val="001C6D97"/>
    <w:rsid w:val="001D4E2D"/>
    <w:rsid w:val="001E0D2F"/>
    <w:rsid w:val="001E5120"/>
    <w:rsid w:val="001F0417"/>
    <w:rsid w:val="001F106F"/>
    <w:rsid w:val="001F759A"/>
    <w:rsid w:val="002030F9"/>
    <w:rsid w:val="002052FF"/>
    <w:rsid w:val="002111EB"/>
    <w:rsid w:val="00213D5B"/>
    <w:rsid w:val="00215C36"/>
    <w:rsid w:val="002173DF"/>
    <w:rsid w:val="002207D2"/>
    <w:rsid w:val="002232A3"/>
    <w:rsid w:val="00224D3F"/>
    <w:rsid w:val="002319A9"/>
    <w:rsid w:val="00233189"/>
    <w:rsid w:val="00233278"/>
    <w:rsid w:val="002456E9"/>
    <w:rsid w:val="00250C76"/>
    <w:rsid w:val="00257B08"/>
    <w:rsid w:val="00267177"/>
    <w:rsid w:val="00271025"/>
    <w:rsid w:val="00277A64"/>
    <w:rsid w:val="00280587"/>
    <w:rsid w:val="002849C3"/>
    <w:rsid w:val="00290AC2"/>
    <w:rsid w:val="002933F3"/>
    <w:rsid w:val="00293B87"/>
    <w:rsid w:val="002969F9"/>
    <w:rsid w:val="002B12D5"/>
    <w:rsid w:val="002B2230"/>
    <w:rsid w:val="002B5527"/>
    <w:rsid w:val="002B798E"/>
    <w:rsid w:val="002C3C18"/>
    <w:rsid w:val="002C4120"/>
    <w:rsid w:val="002C6483"/>
    <w:rsid w:val="002D1A41"/>
    <w:rsid w:val="002D39AA"/>
    <w:rsid w:val="002D60D9"/>
    <w:rsid w:val="002D6A3D"/>
    <w:rsid w:val="002F04F9"/>
    <w:rsid w:val="002F0613"/>
    <w:rsid w:val="002F3CEF"/>
    <w:rsid w:val="002F41A1"/>
    <w:rsid w:val="00303633"/>
    <w:rsid w:val="00304269"/>
    <w:rsid w:val="00304F10"/>
    <w:rsid w:val="00310D4C"/>
    <w:rsid w:val="00340125"/>
    <w:rsid w:val="00344813"/>
    <w:rsid w:val="00353858"/>
    <w:rsid w:val="00354475"/>
    <w:rsid w:val="00354EC2"/>
    <w:rsid w:val="003559F3"/>
    <w:rsid w:val="003656F1"/>
    <w:rsid w:val="00366C63"/>
    <w:rsid w:val="00372BF4"/>
    <w:rsid w:val="003853AF"/>
    <w:rsid w:val="003905FA"/>
    <w:rsid w:val="00393998"/>
    <w:rsid w:val="00393D2C"/>
    <w:rsid w:val="00394563"/>
    <w:rsid w:val="003A145F"/>
    <w:rsid w:val="003A1527"/>
    <w:rsid w:val="003A17D4"/>
    <w:rsid w:val="003B77F8"/>
    <w:rsid w:val="003B7A13"/>
    <w:rsid w:val="003C2F68"/>
    <w:rsid w:val="003D36B6"/>
    <w:rsid w:val="003D4F61"/>
    <w:rsid w:val="003D5DB2"/>
    <w:rsid w:val="003E5095"/>
    <w:rsid w:val="003E5233"/>
    <w:rsid w:val="003F73DF"/>
    <w:rsid w:val="0040072A"/>
    <w:rsid w:val="00400A7D"/>
    <w:rsid w:val="004065B5"/>
    <w:rsid w:val="00411988"/>
    <w:rsid w:val="004137D6"/>
    <w:rsid w:val="00414142"/>
    <w:rsid w:val="00437CD2"/>
    <w:rsid w:val="00442593"/>
    <w:rsid w:val="004517A2"/>
    <w:rsid w:val="00452765"/>
    <w:rsid w:val="0045799A"/>
    <w:rsid w:val="004631AC"/>
    <w:rsid w:val="00472F8B"/>
    <w:rsid w:val="00472FB9"/>
    <w:rsid w:val="004743DF"/>
    <w:rsid w:val="004935B4"/>
    <w:rsid w:val="00497D36"/>
    <w:rsid w:val="004A0A48"/>
    <w:rsid w:val="004A23F0"/>
    <w:rsid w:val="004A7FF6"/>
    <w:rsid w:val="004B2CED"/>
    <w:rsid w:val="004B3FEB"/>
    <w:rsid w:val="004C2A5D"/>
    <w:rsid w:val="004C415A"/>
    <w:rsid w:val="004C5586"/>
    <w:rsid w:val="004C6CC9"/>
    <w:rsid w:val="004D1B3B"/>
    <w:rsid w:val="004D39F9"/>
    <w:rsid w:val="004D46ED"/>
    <w:rsid w:val="004D67A6"/>
    <w:rsid w:val="004D6CDF"/>
    <w:rsid w:val="004E20BD"/>
    <w:rsid w:val="004F64C3"/>
    <w:rsid w:val="00515292"/>
    <w:rsid w:val="005172E5"/>
    <w:rsid w:val="00525053"/>
    <w:rsid w:val="00530B3F"/>
    <w:rsid w:val="0053192B"/>
    <w:rsid w:val="005322AA"/>
    <w:rsid w:val="0053254B"/>
    <w:rsid w:val="005350D0"/>
    <w:rsid w:val="00535A2C"/>
    <w:rsid w:val="00543959"/>
    <w:rsid w:val="00561346"/>
    <w:rsid w:val="005635B4"/>
    <w:rsid w:val="005656CB"/>
    <w:rsid w:val="00566FB1"/>
    <w:rsid w:val="00572AFF"/>
    <w:rsid w:val="00576F88"/>
    <w:rsid w:val="005825EA"/>
    <w:rsid w:val="00592A48"/>
    <w:rsid w:val="005A5D39"/>
    <w:rsid w:val="005B170A"/>
    <w:rsid w:val="005B2C91"/>
    <w:rsid w:val="005B63BD"/>
    <w:rsid w:val="005B7901"/>
    <w:rsid w:val="005C068F"/>
    <w:rsid w:val="005C6851"/>
    <w:rsid w:val="005D6482"/>
    <w:rsid w:val="005E0BE0"/>
    <w:rsid w:val="005E24E7"/>
    <w:rsid w:val="005E351F"/>
    <w:rsid w:val="005E6C3D"/>
    <w:rsid w:val="005F5BAD"/>
    <w:rsid w:val="00604941"/>
    <w:rsid w:val="00607503"/>
    <w:rsid w:val="006100A7"/>
    <w:rsid w:val="006105C7"/>
    <w:rsid w:val="0061193B"/>
    <w:rsid w:val="0061354E"/>
    <w:rsid w:val="00613FE7"/>
    <w:rsid w:val="0061557A"/>
    <w:rsid w:val="00615A9F"/>
    <w:rsid w:val="00615F0C"/>
    <w:rsid w:val="00621B1E"/>
    <w:rsid w:val="00626EE7"/>
    <w:rsid w:val="006421A4"/>
    <w:rsid w:val="00664F58"/>
    <w:rsid w:val="00680941"/>
    <w:rsid w:val="00687AFC"/>
    <w:rsid w:val="00693586"/>
    <w:rsid w:val="006974D0"/>
    <w:rsid w:val="006A118E"/>
    <w:rsid w:val="006A4440"/>
    <w:rsid w:val="006C12A9"/>
    <w:rsid w:val="006D6F17"/>
    <w:rsid w:val="006E23C3"/>
    <w:rsid w:val="006F239B"/>
    <w:rsid w:val="006F4013"/>
    <w:rsid w:val="006F6D56"/>
    <w:rsid w:val="007005AC"/>
    <w:rsid w:val="00716721"/>
    <w:rsid w:val="007176EA"/>
    <w:rsid w:val="00720BBE"/>
    <w:rsid w:val="007319F3"/>
    <w:rsid w:val="0073332A"/>
    <w:rsid w:val="007345D6"/>
    <w:rsid w:val="00745F12"/>
    <w:rsid w:val="00747876"/>
    <w:rsid w:val="00752342"/>
    <w:rsid w:val="00752C2E"/>
    <w:rsid w:val="00755565"/>
    <w:rsid w:val="00761530"/>
    <w:rsid w:val="0076241C"/>
    <w:rsid w:val="00766C03"/>
    <w:rsid w:val="00766EBB"/>
    <w:rsid w:val="00771AC1"/>
    <w:rsid w:val="007859D8"/>
    <w:rsid w:val="00786745"/>
    <w:rsid w:val="00786B9D"/>
    <w:rsid w:val="00790007"/>
    <w:rsid w:val="00791FB3"/>
    <w:rsid w:val="00794BD0"/>
    <w:rsid w:val="0079547C"/>
    <w:rsid w:val="007A6E70"/>
    <w:rsid w:val="007B707C"/>
    <w:rsid w:val="007C4887"/>
    <w:rsid w:val="007D3097"/>
    <w:rsid w:val="007E3E81"/>
    <w:rsid w:val="007F48E2"/>
    <w:rsid w:val="0080106F"/>
    <w:rsid w:val="00810DE1"/>
    <w:rsid w:val="00816E02"/>
    <w:rsid w:val="00824984"/>
    <w:rsid w:val="008253D6"/>
    <w:rsid w:val="0084562D"/>
    <w:rsid w:val="00845651"/>
    <w:rsid w:val="00850728"/>
    <w:rsid w:val="00852057"/>
    <w:rsid w:val="008577B2"/>
    <w:rsid w:val="00877A21"/>
    <w:rsid w:val="00881EA5"/>
    <w:rsid w:val="00885579"/>
    <w:rsid w:val="00892676"/>
    <w:rsid w:val="008A0716"/>
    <w:rsid w:val="008A31CA"/>
    <w:rsid w:val="008B02F7"/>
    <w:rsid w:val="008B4506"/>
    <w:rsid w:val="008B71A0"/>
    <w:rsid w:val="008B75F1"/>
    <w:rsid w:val="008C2A1C"/>
    <w:rsid w:val="008C4683"/>
    <w:rsid w:val="008D4999"/>
    <w:rsid w:val="008D52E8"/>
    <w:rsid w:val="008E1C73"/>
    <w:rsid w:val="008E33F2"/>
    <w:rsid w:val="008E3C16"/>
    <w:rsid w:val="008F31F5"/>
    <w:rsid w:val="0090591C"/>
    <w:rsid w:val="00906F5D"/>
    <w:rsid w:val="009133DA"/>
    <w:rsid w:val="00914574"/>
    <w:rsid w:val="00914EF7"/>
    <w:rsid w:val="009209CC"/>
    <w:rsid w:val="0092174D"/>
    <w:rsid w:val="00923EEC"/>
    <w:rsid w:val="00926518"/>
    <w:rsid w:val="00932B62"/>
    <w:rsid w:val="00936D6D"/>
    <w:rsid w:val="00941B97"/>
    <w:rsid w:val="00945F3A"/>
    <w:rsid w:val="00947AD0"/>
    <w:rsid w:val="00952644"/>
    <w:rsid w:val="0095417F"/>
    <w:rsid w:val="009551FF"/>
    <w:rsid w:val="009617D0"/>
    <w:rsid w:val="00962D8C"/>
    <w:rsid w:val="009632C0"/>
    <w:rsid w:val="00964E01"/>
    <w:rsid w:val="0096626E"/>
    <w:rsid w:val="00970ACF"/>
    <w:rsid w:val="009748B1"/>
    <w:rsid w:val="00974EE6"/>
    <w:rsid w:val="00975667"/>
    <w:rsid w:val="0098519A"/>
    <w:rsid w:val="00992D99"/>
    <w:rsid w:val="009954F5"/>
    <w:rsid w:val="009A10AD"/>
    <w:rsid w:val="009B1529"/>
    <w:rsid w:val="009B2945"/>
    <w:rsid w:val="009D266A"/>
    <w:rsid w:val="009D46F5"/>
    <w:rsid w:val="009E24FA"/>
    <w:rsid w:val="009E4233"/>
    <w:rsid w:val="009E7701"/>
    <w:rsid w:val="009F3DD4"/>
    <w:rsid w:val="009F4E84"/>
    <w:rsid w:val="00A01145"/>
    <w:rsid w:val="00A01197"/>
    <w:rsid w:val="00A02750"/>
    <w:rsid w:val="00A03141"/>
    <w:rsid w:val="00A05386"/>
    <w:rsid w:val="00A10B6E"/>
    <w:rsid w:val="00A11562"/>
    <w:rsid w:val="00A12FC6"/>
    <w:rsid w:val="00A216BF"/>
    <w:rsid w:val="00A23592"/>
    <w:rsid w:val="00A31EEE"/>
    <w:rsid w:val="00A32D32"/>
    <w:rsid w:val="00A3384B"/>
    <w:rsid w:val="00A33CA0"/>
    <w:rsid w:val="00A37B53"/>
    <w:rsid w:val="00A41FDB"/>
    <w:rsid w:val="00A518BA"/>
    <w:rsid w:val="00A52027"/>
    <w:rsid w:val="00A527D3"/>
    <w:rsid w:val="00A627A9"/>
    <w:rsid w:val="00A67320"/>
    <w:rsid w:val="00A71FF1"/>
    <w:rsid w:val="00A76293"/>
    <w:rsid w:val="00A8151C"/>
    <w:rsid w:val="00A83615"/>
    <w:rsid w:val="00A84687"/>
    <w:rsid w:val="00A8582B"/>
    <w:rsid w:val="00AA0B02"/>
    <w:rsid w:val="00AA22A7"/>
    <w:rsid w:val="00AA2392"/>
    <w:rsid w:val="00AA3F52"/>
    <w:rsid w:val="00AA3F6D"/>
    <w:rsid w:val="00AA5E20"/>
    <w:rsid w:val="00AA7179"/>
    <w:rsid w:val="00AB10A8"/>
    <w:rsid w:val="00AB30B8"/>
    <w:rsid w:val="00AB5639"/>
    <w:rsid w:val="00AC06A4"/>
    <w:rsid w:val="00AC2328"/>
    <w:rsid w:val="00AD02A7"/>
    <w:rsid w:val="00AD5D95"/>
    <w:rsid w:val="00AD714E"/>
    <w:rsid w:val="00AE0049"/>
    <w:rsid w:val="00AE1C88"/>
    <w:rsid w:val="00AE7CAB"/>
    <w:rsid w:val="00AF059C"/>
    <w:rsid w:val="00AF5C7B"/>
    <w:rsid w:val="00B00880"/>
    <w:rsid w:val="00B03225"/>
    <w:rsid w:val="00B0425B"/>
    <w:rsid w:val="00B0432D"/>
    <w:rsid w:val="00B20B10"/>
    <w:rsid w:val="00B33C23"/>
    <w:rsid w:val="00B354E0"/>
    <w:rsid w:val="00B37960"/>
    <w:rsid w:val="00B4411F"/>
    <w:rsid w:val="00B50328"/>
    <w:rsid w:val="00B54127"/>
    <w:rsid w:val="00B55445"/>
    <w:rsid w:val="00B57E59"/>
    <w:rsid w:val="00B6673C"/>
    <w:rsid w:val="00B741EF"/>
    <w:rsid w:val="00B74B3F"/>
    <w:rsid w:val="00B75C0E"/>
    <w:rsid w:val="00B83597"/>
    <w:rsid w:val="00B83BAC"/>
    <w:rsid w:val="00B85FDD"/>
    <w:rsid w:val="00B93F22"/>
    <w:rsid w:val="00B96148"/>
    <w:rsid w:val="00BA0425"/>
    <w:rsid w:val="00BA12C8"/>
    <w:rsid w:val="00BA1A92"/>
    <w:rsid w:val="00BA278F"/>
    <w:rsid w:val="00BA31A8"/>
    <w:rsid w:val="00BA709A"/>
    <w:rsid w:val="00BB29E3"/>
    <w:rsid w:val="00BC0F17"/>
    <w:rsid w:val="00BC4AAB"/>
    <w:rsid w:val="00BC77E9"/>
    <w:rsid w:val="00BD1E3B"/>
    <w:rsid w:val="00BD2E93"/>
    <w:rsid w:val="00BD375C"/>
    <w:rsid w:val="00BD4902"/>
    <w:rsid w:val="00BE1E7E"/>
    <w:rsid w:val="00BE746C"/>
    <w:rsid w:val="00BF4C25"/>
    <w:rsid w:val="00C02E6E"/>
    <w:rsid w:val="00C03732"/>
    <w:rsid w:val="00C0420A"/>
    <w:rsid w:val="00C059ED"/>
    <w:rsid w:val="00C137F2"/>
    <w:rsid w:val="00C146A2"/>
    <w:rsid w:val="00C171DD"/>
    <w:rsid w:val="00C22C27"/>
    <w:rsid w:val="00C23BB3"/>
    <w:rsid w:val="00C30BFD"/>
    <w:rsid w:val="00C32C4D"/>
    <w:rsid w:val="00C44A63"/>
    <w:rsid w:val="00C44F15"/>
    <w:rsid w:val="00C47F05"/>
    <w:rsid w:val="00C5393C"/>
    <w:rsid w:val="00C53C0E"/>
    <w:rsid w:val="00C6370E"/>
    <w:rsid w:val="00C674CC"/>
    <w:rsid w:val="00C72C01"/>
    <w:rsid w:val="00C83540"/>
    <w:rsid w:val="00C8549A"/>
    <w:rsid w:val="00C864A9"/>
    <w:rsid w:val="00C87EFA"/>
    <w:rsid w:val="00C90D64"/>
    <w:rsid w:val="00C90E76"/>
    <w:rsid w:val="00C933E6"/>
    <w:rsid w:val="00C961A0"/>
    <w:rsid w:val="00C97D5A"/>
    <w:rsid w:val="00CA2A58"/>
    <w:rsid w:val="00CA5A72"/>
    <w:rsid w:val="00CB099C"/>
    <w:rsid w:val="00CC4036"/>
    <w:rsid w:val="00CC54BC"/>
    <w:rsid w:val="00CD0566"/>
    <w:rsid w:val="00CD4AD6"/>
    <w:rsid w:val="00CD5FDA"/>
    <w:rsid w:val="00CE1072"/>
    <w:rsid w:val="00CE4F5A"/>
    <w:rsid w:val="00CF38EE"/>
    <w:rsid w:val="00CF4CB0"/>
    <w:rsid w:val="00CF709C"/>
    <w:rsid w:val="00D012F4"/>
    <w:rsid w:val="00D04462"/>
    <w:rsid w:val="00D10387"/>
    <w:rsid w:val="00D25FF3"/>
    <w:rsid w:val="00D328B3"/>
    <w:rsid w:val="00D375D3"/>
    <w:rsid w:val="00D3762F"/>
    <w:rsid w:val="00D40D6E"/>
    <w:rsid w:val="00D43EC0"/>
    <w:rsid w:val="00D51D48"/>
    <w:rsid w:val="00D5273B"/>
    <w:rsid w:val="00D61351"/>
    <w:rsid w:val="00D61468"/>
    <w:rsid w:val="00D84DAD"/>
    <w:rsid w:val="00D86E50"/>
    <w:rsid w:val="00D901E2"/>
    <w:rsid w:val="00D95AD4"/>
    <w:rsid w:val="00D96194"/>
    <w:rsid w:val="00DA3BBC"/>
    <w:rsid w:val="00DB2002"/>
    <w:rsid w:val="00DB770A"/>
    <w:rsid w:val="00DC011F"/>
    <w:rsid w:val="00DC28C6"/>
    <w:rsid w:val="00DC5904"/>
    <w:rsid w:val="00DD04D9"/>
    <w:rsid w:val="00DD194F"/>
    <w:rsid w:val="00DD284F"/>
    <w:rsid w:val="00DD71FC"/>
    <w:rsid w:val="00DD7CAC"/>
    <w:rsid w:val="00DE28AC"/>
    <w:rsid w:val="00DE3BCD"/>
    <w:rsid w:val="00DE6054"/>
    <w:rsid w:val="00DE6C9A"/>
    <w:rsid w:val="00DE7C3C"/>
    <w:rsid w:val="00DF3047"/>
    <w:rsid w:val="00DF7E49"/>
    <w:rsid w:val="00E0112B"/>
    <w:rsid w:val="00E0196A"/>
    <w:rsid w:val="00E0570C"/>
    <w:rsid w:val="00E10519"/>
    <w:rsid w:val="00E135BC"/>
    <w:rsid w:val="00E16F2A"/>
    <w:rsid w:val="00E21583"/>
    <w:rsid w:val="00E25490"/>
    <w:rsid w:val="00E25A27"/>
    <w:rsid w:val="00E31711"/>
    <w:rsid w:val="00E329EF"/>
    <w:rsid w:val="00E344BD"/>
    <w:rsid w:val="00E35969"/>
    <w:rsid w:val="00E37F50"/>
    <w:rsid w:val="00E42223"/>
    <w:rsid w:val="00E4303A"/>
    <w:rsid w:val="00E4623C"/>
    <w:rsid w:val="00E52CA5"/>
    <w:rsid w:val="00E62399"/>
    <w:rsid w:val="00E64A0A"/>
    <w:rsid w:val="00E66685"/>
    <w:rsid w:val="00E66802"/>
    <w:rsid w:val="00E71155"/>
    <w:rsid w:val="00E76673"/>
    <w:rsid w:val="00E76B12"/>
    <w:rsid w:val="00E76F4F"/>
    <w:rsid w:val="00E81B53"/>
    <w:rsid w:val="00E827CC"/>
    <w:rsid w:val="00E8388E"/>
    <w:rsid w:val="00E84D8A"/>
    <w:rsid w:val="00E93B8C"/>
    <w:rsid w:val="00EA1072"/>
    <w:rsid w:val="00EA7E6C"/>
    <w:rsid w:val="00EB18EA"/>
    <w:rsid w:val="00EB701E"/>
    <w:rsid w:val="00EC775C"/>
    <w:rsid w:val="00ED0B1C"/>
    <w:rsid w:val="00ED572D"/>
    <w:rsid w:val="00EE0BD0"/>
    <w:rsid w:val="00EE2613"/>
    <w:rsid w:val="00EE359A"/>
    <w:rsid w:val="00EF0D01"/>
    <w:rsid w:val="00EF118B"/>
    <w:rsid w:val="00EF4D0E"/>
    <w:rsid w:val="00EF6088"/>
    <w:rsid w:val="00F02FFF"/>
    <w:rsid w:val="00F058DC"/>
    <w:rsid w:val="00F127ED"/>
    <w:rsid w:val="00F15869"/>
    <w:rsid w:val="00F17969"/>
    <w:rsid w:val="00F27C45"/>
    <w:rsid w:val="00F3442C"/>
    <w:rsid w:val="00F37963"/>
    <w:rsid w:val="00F414A4"/>
    <w:rsid w:val="00F439A4"/>
    <w:rsid w:val="00F45453"/>
    <w:rsid w:val="00F45EAD"/>
    <w:rsid w:val="00F50C10"/>
    <w:rsid w:val="00F61E78"/>
    <w:rsid w:val="00F71FA5"/>
    <w:rsid w:val="00F7665B"/>
    <w:rsid w:val="00F81E46"/>
    <w:rsid w:val="00F824F4"/>
    <w:rsid w:val="00F87944"/>
    <w:rsid w:val="00F93721"/>
    <w:rsid w:val="00FA0954"/>
    <w:rsid w:val="00FA6E35"/>
    <w:rsid w:val="00FB6D5B"/>
    <w:rsid w:val="00FB72B8"/>
    <w:rsid w:val="00FB7EE4"/>
    <w:rsid w:val="00FC2C6E"/>
    <w:rsid w:val="00FC5455"/>
    <w:rsid w:val="00FC64C1"/>
    <w:rsid w:val="00FC697A"/>
    <w:rsid w:val="00FD0A72"/>
    <w:rsid w:val="00FD5161"/>
    <w:rsid w:val="00FF1529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(раздел),heading 1, Знак,h1,Глава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3442C"/>
    <w:pPr>
      <w:jc w:val="both"/>
    </w:pPr>
    <w:rPr>
      <w:szCs w:val="20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5350D0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5350D0"/>
    <w:rPr>
      <w:sz w:val="28"/>
      <w:lang w:val="ru-RU" w:eastAsia="ru-RU" w:bidi="ar-SA"/>
    </w:rPr>
  </w:style>
  <w:style w:type="paragraph" w:styleId="ac">
    <w:name w:val="Body Text Indent"/>
    <w:basedOn w:val="a"/>
    <w:rsid w:val="004D6CDF"/>
    <w:pPr>
      <w:spacing w:after="120"/>
      <w:ind w:left="283"/>
    </w:pPr>
  </w:style>
  <w:style w:type="paragraph" w:customStyle="1" w:styleId="ConsPlusNormal">
    <w:name w:val="ConsPlusNormal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766EBB"/>
    <w:rPr>
      <w:sz w:val="28"/>
      <w:lang w:val="ru-RU" w:eastAsia="ru-RU" w:bidi="ar-SA"/>
    </w:rPr>
  </w:style>
  <w:style w:type="paragraph" w:customStyle="1" w:styleId="ConsNormal">
    <w:name w:val="ConsNormal"/>
    <w:rsid w:val="00914EF7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7">
    <w:name w:val="Style7"/>
    <w:basedOn w:val="a"/>
    <w:rsid w:val="008B450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andard">
    <w:name w:val="Standard"/>
    <w:rsid w:val="008B4506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AE7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basedOn w:val="a0"/>
    <w:link w:val="1"/>
    <w:rsid w:val="00AE7CA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0</TotalTime>
  <Pages>1</Pages>
  <Words>179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2020-03-27T06:30:00Z</cp:lastPrinted>
  <dcterms:created xsi:type="dcterms:W3CDTF">2022-03-09T09:39:00Z</dcterms:created>
  <dcterms:modified xsi:type="dcterms:W3CDTF">2022-03-09T09:39:00Z</dcterms:modified>
  <cp:category>VBA</cp:category>
</cp:coreProperties>
</file>