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6C2EAB" w:rsidP="00530B3F">
      <w:pPr>
        <w:pStyle w:val="1"/>
      </w:pPr>
      <w:r>
        <w:rPr>
          <w:noProof/>
        </w:rPr>
        <w:drawing>
          <wp:inline distT="0" distB="0" distL="0" distR="0">
            <wp:extent cx="426720" cy="7239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EC36E7" w:rsidRPr="00530B3F" w:rsidRDefault="00EC36E7" w:rsidP="00EC36E7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F065B5" w:rsidP="007345D6">
            <w:r>
              <w:t>29.03.2022</w:t>
            </w:r>
          </w:p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F065B5" w:rsidP="00BC09A0">
            <w:r>
              <w:t>284</w:t>
            </w:r>
          </w:p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BC09A0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BC09A0" w:rsidRDefault="00F065B5" w:rsidP="00F065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 w:rsidRPr="00F065B5">
              <w:rPr>
                <w:b/>
                <w:bCs/>
                <w:szCs w:val="28"/>
              </w:rPr>
              <w:t>Об утверждении плана ме</w:t>
            </w:r>
            <w:r>
              <w:rPr>
                <w:b/>
                <w:bCs/>
                <w:szCs w:val="28"/>
              </w:rPr>
              <w:softHyphen/>
            </w:r>
            <w:r w:rsidRPr="00F065B5">
              <w:rPr>
                <w:b/>
                <w:bCs/>
                <w:szCs w:val="28"/>
              </w:rPr>
              <w:t>роприятий по отмене с 01 января 2023 года неэффек</w:t>
            </w:r>
            <w:r>
              <w:rPr>
                <w:b/>
                <w:bCs/>
                <w:szCs w:val="28"/>
              </w:rPr>
              <w:softHyphen/>
            </w:r>
            <w:r w:rsidRPr="00F065B5">
              <w:rPr>
                <w:b/>
                <w:bCs/>
                <w:szCs w:val="28"/>
              </w:rPr>
              <w:t>тивных налоговых расхо</w:t>
            </w:r>
            <w:r>
              <w:rPr>
                <w:b/>
                <w:bCs/>
                <w:szCs w:val="28"/>
              </w:rPr>
              <w:softHyphen/>
            </w:r>
            <w:r w:rsidRPr="00F065B5">
              <w:rPr>
                <w:b/>
                <w:bCs/>
                <w:szCs w:val="28"/>
              </w:rPr>
              <w:t>дов (налоговых льгот и пониженных ставок по на</w:t>
            </w:r>
            <w:r>
              <w:rPr>
                <w:b/>
                <w:bCs/>
                <w:szCs w:val="28"/>
              </w:rPr>
              <w:softHyphen/>
            </w:r>
            <w:r w:rsidRPr="00F065B5">
              <w:rPr>
                <w:b/>
                <w:bCs/>
                <w:szCs w:val="28"/>
              </w:rPr>
              <w:t>логам)</w:t>
            </w:r>
            <w:r>
              <w:rPr>
                <w:b/>
                <w:bCs/>
                <w:szCs w:val="28"/>
              </w:rPr>
              <w:t xml:space="preserve"> </w:t>
            </w:r>
            <w:r w:rsidRPr="00F065B5">
              <w:rPr>
                <w:b/>
                <w:bCs/>
                <w:szCs w:val="28"/>
              </w:rPr>
              <w:t>муниципального района Новгородской области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F065B5" w:rsidRPr="00F065B5" w:rsidRDefault="00F065B5" w:rsidP="00F065B5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F065B5">
        <w:rPr>
          <w:szCs w:val="28"/>
        </w:rPr>
        <w:t xml:space="preserve">В соответствии с Соглашением о мерах по социально-экономическому развитию и оздоровлению государственных финансов Новгородской области от 31 января 2021 года № 01-01-06/06-100 и во исполнение Соглашения от 15 февраля 2022 года  № </w:t>
      </w:r>
      <w:r w:rsidRPr="00F065B5">
        <w:rPr>
          <w:bCs/>
          <w:szCs w:val="28"/>
        </w:rPr>
        <w:t>02-32/22-712-08 об</w:t>
      </w:r>
      <w:r w:rsidRPr="00F065B5">
        <w:rPr>
          <w:szCs w:val="28"/>
        </w:rPr>
        <w:t xml:space="preserve"> осуществлении мер, направленных на социально - экономическое развитие и оздоровление муниципальных финансов</w:t>
      </w:r>
      <w:r w:rsidRPr="00F065B5">
        <w:rPr>
          <w:szCs w:val="28"/>
        </w:rPr>
        <w:softHyphen/>
      </w:r>
      <w:r w:rsidRPr="00F065B5">
        <w:rPr>
          <w:szCs w:val="28"/>
        </w:rPr>
        <w:softHyphen/>
      </w:r>
      <w:r w:rsidRPr="00F065B5">
        <w:rPr>
          <w:szCs w:val="28"/>
        </w:rPr>
        <w:softHyphen/>
        <w:t xml:space="preserve">  Маловишерского</w:t>
      </w:r>
      <w:r w:rsidRPr="00F065B5">
        <w:rPr>
          <w:b/>
          <w:szCs w:val="28"/>
        </w:rPr>
        <w:t xml:space="preserve"> </w:t>
      </w:r>
      <w:r w:rsidRPr="00F065B5">
        <w:rPr>
          <w:szCs w:val="28"/>
        </w:rPr>
        <w:t>муниципального района</w:t>
      </w:r>
      <w:r>
        <w:rPr>
          <w:szCs w:val="28"/>
        </w:rPr>
        <w:t>,</w:t>
      </w:r>
    </w:p>
    <w:p w:rsidR="00F065B5" w:rsidRPr="00F065B5" w:rsidRDefault="00F065B5" w:rsidP="00F065B5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F065B5">
        <w:rPr>
          <w:b/>
          <w:bCs/>
          <w:szCs w:val="28"/>
        </w:rPr>
        <w:t>ПОСТАНОВЛЯЮ:</w:t>
      </w:r>
    </w:p>
    <w:p w:rsidR="00F065B5" w:rsidRPr="00F065B5" w:rsidRDefault="00F065B5" w:rsidP="00F065B5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F065B5">
        <w:rPr>
          <w:szCs w:val="28"/>
        </w:rPr>
        <w:t xml:space="preserve">Утвердить прилагаемый План мероприятий по устранению с </w:t>
      </w:r>
      <w:r>
        <w:rPr>
          <w:szCs w:val="28"/>
        </w:rPr>
        <w:t>0</w:t>
      </w:r>
      <w:r w:rsidRPr="00F065B5">
        <w:rPr>
          <w:szCs w:val="28"/>
        </w:rPr>
        <w:t xml:space="preserve">1 января 2023 года неэффективных налоговых расходов </w:t>
      </w:r>
      <w:r w:rsidRPr="00F065B5">
        <w:rPr>
          <w:bCs/>
          <w:szCs w:val="28"/>
        </w:rPr>
        <w:t xml:space="preserve">(налоговых льгот и пониженных ставок по налогам) </w:t>
      </w:r>
      <w:r w:rsidRPr="00F065B5">
        <w:rPr>
          <w:szCs w:val="28"/>
        </w:rPr>
        <w:t>муниципального района Новгородской области (далее План).</w:t>
      </w:r>
    </w:p>
    <w:p w:rsidR="00F065B5" w:rsidRPr="00F065B5" w:rsidRDefault="00F065B5" w:rsidP="00F065B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65B5">
        <w:rPr>
          <w:szCs w:val="28"/>
        </w:rPr>
        <w:t>Комитету финансов Администрации муниципального района представить первому заместитель Главы администрации муниципального района Новгородской области Зайцеву А.Ю.</w:t>
      </w:r>
      <w:r>
        <w:rPr>
          <w:szCs w:val="28"/>
        </w:rPr>
        <w:t xml:space="preserve"> </w:t>
      </w:r>
      <w:r w:rsidRPr="00F065B5">
        <w:rPr>
          <w:szCs w:val="28"/>
        </w:rPr>
        <w:t xml:space="preserve"> отчет о ходе реализации Плана  до 20.11.2022.</w:t>
      </w:r>
    </w:p>
    <w:p w:rsidR="00F065B5" w:rsidRPr="00F065B5" w:rsidRDefault="00F065B5" w:rsidP="00F065B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65B5">
        <w:rPr>
          <w:szCs w:val="28"/>
        </w:rPr>
        <w:t xml:space="preserve">Контроль за выполнением постановления возложить на первого заместителя </w:t>
      </w:r>
      <w:proofErr w:type="gramStart"/>
      <w:r w:rsidRPr="00F065B5">
        <w:rPr>
          <w:szCs w:val="28"/>
        </w:rPr>
        <w:t>Главы администрации муниципального района Новгородской области Зайцева</w:t>
      </w:r>
      <w:proofErr w:type="gramEnd"/>
      <w:r w:rsidRPr="00F065B5">
        <w:rPr>
          <w:szCs w:val="28"/>
        </w:rPr>
        <w:t xml:space="preserve"> А.Ю.</w:t>
      </w:r>
    </w:p>
    <w:p w:rsidR="00766EBB" w:rsidRPr="00CB7D58" w:rsidRDefault="00766EBB" w:rsidP="00067916">
      <w:pPr>
        <w:spacing w:before="120"/>
        <w:jc w:val="both"/>
        <w:rPr>
          <w:szCs w:val="28"/>
        </w:rPr>
      </w:pP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r w:rsidRPr="00CB7D58">
        <w:rPr>
          <w:sz w:val="28"/>
          <w:szCs w:val="28"/>
        </w:rPr>
        <w:t xml:space="preserve"> </w:t>
      </w:r>
    </w:p>
    <w:p w:rsidR="00766EBB" w:rsidRDefault="00766EBB" w:rsidP="00766EBB">
      <w:pPr>
        <w:spacing w:line="240" w:lineRule="exact"/>
        <w:rPr>
          <w:b/>
          <w:szCs w:val="28"/>
        </w:rPr>
      </w:pPr>
    </w:p>
    <w:p w:rsidR="00766EBB" w:rsidRDefault="00A2572C" w:rsidP="00D373E9">
      <w:pPr>
        <w:spacing w:line="240" w:lineRule="exact"/>
        <w:rPr>
          <w:b/>
          <w:szCs w:val="28"/>
        </w:rPr>
      </w:pPr>
      <w:r>
        <w:rPr>
          <w:b/>
          <w:szCs w:val="28"/>
        </w:rPr>
        <w:t>Глава администрации</w:t>
      </w:r>
      <w:r w:rsidR="00CA6BEF">
        <w:rPr>
          <w:b/>
          <w:szCs w:val="28"/>
        </w:rPr>
        <w:t xml:space="preserve">   </w:t>
      </w:r>
      <w:r>
        <w:rPr>
          <w:b/>
          <w:szCs w:val="28"/>
        </w:rPr>
        <w:t>Н.А.Маслов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sz w:val="16"/>
          <w:szCs w:val="16"/>
        </w:rPr>
        <w:sectPr w:rsidR="00E37770" w:rsidSect="00E37770">
          <w:headerReference w:type="even" r:id="rId9"/>
          <w:headerReference w:type="default" r:id="rId10"/>
          <w:pgSz w:w="11907" w:h="16840" w:code="9"/>
          <w:pgMar w:top="567" w:right="624" w:bottom="851" w:left="1644" w:header="567" w:footer="567" w:gutter="0"/>
          <w:cols w:space="708"/>
          <w:titlePg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BC09A0" w:rsidRPr="0046616B">
        <w:tc>
          <w:tcPr>
            <w:tcW w:w="4370" w:type="dxa"/>
          </w:tcPr>
          <w:p w:rsidR="00F065B5" w:rsidRDefault="00BC09A0" w:rsidP="00F065B5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C09A0" w:rsidRPr="00BC09A0" w:rsidRDefault="00BC09A0" w:rsidP="00F065B5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9A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C09A0" w:rsidRPr="00BC09A0" w:rsidRDefault="00BC09A0" w:rsidP="00F065B5">
            <w:pPr>
              <w:spacing w:line="240" w:lineRule="exact"/>
              <w:rPr>
                <w:szCs w:val="28"/>
              </w:rPr>
            </w:pPr>
            <w:r w:rsidRPr="00BC09A0">
              <w:rPr>
                <w:szCs w:val="28"/>
              </w:rPr>
              <w:t>муниципального района</w:t>
            </w:r>
            <w:r w:rsidR="00F065B5">
              <w:rPr>
                <w:szCs w:val="28"/>
              </w:rPr>
              <w:t xml:space="preserve"> Новгородской области</w:t>
            </w:r>
            <w:r w:rsidRPr="00BC09A0">
              <w:rPr>
                <w:szCs w:val="28"/>
              </w:rPr>
              <w:t xml:space="preserve"> </w:t>
            </w:r>
          </w:p>
          <w:p w:rsidR="00BC09A0" w:rsidRDefault="00BC09A0" w:rsidP="00F065B5">
            <w:pPr>
              <w:pStyle w:val="af"/>
              <w:spacing w:line="240" w:lineRule="exact"/>
              <w:jc w:val="left"/>
              <w:rPr>
                <w:sz w:val="28"/>
                <w:szCs w:val="28"/>
              </w:rPr>
            </w:pPr>
            <w:r w:rsidRPr="00BC09A0">
              <w:rPr>
                <w:sz w:val="28"/>
                <w:szCs w:val="28"/>
              </w:rPr>
              <w:t xml:space="preserve">от </w:t>
            </w:r>
            <w:r w:rsidR="00F065B5">
              <w:rPr>
                <w:sz w:val="28"/>
                <w:szCs w:val="28"/>
              </w:rPr>
              <w:t>29.03.2022</w:t>
            </w:r>
            <w:r w:rsidRPr="00BC09A0">
              <w:rPr>
                <w:sz w:val="28"/>
                <w:szCs w:val="28"/>
              </w:rPr>
              <w:t xml:space="preserve"> № </w:t>
            </w:r>
            <w:r w:rsidR="00F065B5">
              <w:rPr>
                <w:sz w:val="28"/>
                <w:szCs w:val="28"/>
              </w:rPr>
              <w:t>284</w:t>
            </w:r>
            <w:r w:rsidRPr="00BC09A0">
              <w:rPr>
                <w:sz w:val="28"/>
                <w:szCs w:val="28"/>
              </w:rPr>
              <w:tab/>
            </w:r>
          </w:p>
        </w:tc>
      </w:tr>
    </w:tbl>
    <w:p w:rsidR="00BC09A0" w:rsidRDefault="00BC09A0" w:rsidP="00BC09A0">
      <w:pPr>
        <w:spacing w:line="240" w:lineRule="exact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F065B5" w:rsidRPr="00F065B5" w:rsidRDefault="00F065B5" w:rsidP="00F065B5">
      <w:pPr>
        <w:spacing w:line="240" w:lineRule="exact"/>
        <w:jc w:val="center"/>
        <w:rPr>
          <w:b/>
          <w:szCs w:val="28"/>
        </w:rPr>
      </w:pPr>
      <w:r w:rsidRPr="00F065B5">
        <w:rPr>
          <w:b/>
          <w:szCs w:val="28"/>
        </w:rPr>
        <w:t>ПЛАН</w:t>
      </w:r>
    </w:p>
    <w:p w:rsidR="00F065B5" w:rsidRPr="00F065B5" w:rsidRDefault="00F065B5" w:rsidP="00F065B5">
      <w:pPr>
        <w:spacing w:before="120" w:line="240" w:lineRule="exact"/>
        <w:jc w:val="center"/>
        <w:rPr>
          <w:szCs w:val="28"/>
        </w:rPr>
      </w:pPr>
      <w:r w:rsidRPr="00F065B5">
        <w:rPr>
          <w:szCs w:val="28"/>
        </w:rPr>
        <w:t>мероприятий по устранению с 1 января 2023 года неэффективных  налоговых расходов (налоговых льгот и понижающих ставок по налогам) муниципального района Новгородской области</w:t>
      </w:r>
    </w:p>
    <w:p w:rsidR="00F065B5" w:rsidRPr="00586156" w:rsidRDefault="00F065B5" w:rsidP="00F065B5">
      <w:pPr>
        <w:jc w:val="center"/>
        <w:rPr>
          <w:sz w:val="24"/>
        </w:rPr>
      </w:pPr>
    </w:p>
    <w:tbl>
      <w:tblPr>
        <w:tblStyle w:val="af5"/>
        <w:tblW w:w="0" w:type="auto"/>
        <w:tblLook w:val="04A0"/>
      </w:tblPr>
      <w:tblGrid>
        <w:gridCol w:w="812"/>
        <w:gridCol w:w="6584"/>
        <w:gridCol w:w="1696"/>
        <w:gridCol w:w="3791"/>
        <w:gridCol w:w="2755"/>
      </w:tblGrid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</w:tbl>
    <w:p w:rsidR="00F065B5" w:rsidRPr="00F065B5" w:rsidRDefault="00F065B5">
      <w:pPr>
        <w:rPr>
          <w:sz w:val="2"/>
          <w:szCs w:val="2"/>
        </w:rPr>
      </w:pPr>
    </w:p>
    <w:tbl>
      <w:tblPr>
        <w:tblStyle w:val="af5"/>
        <w:tblW w:w="0" w:type="auto"/>
        <w:tblLook w:val="04A0"/>
      </w:tblPr>
      <w:tblGrid>
        <w:gridCol w:w="812"/>
        <w:gridCol w:w="6584"/>
        <w:gridCol w:w="1696"/>
        <w:gridCol w:w="3791"/>
        <w:gridCol w:w="2755"/>
      </w:tblGrid>
      <w:tr w:rsidR="00F065B5" w:rsidRPr="00F065B5" w:rsidTr="00F065B5">
        <w:trPr>
          <w:tblHeader/>
        </w:trPr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065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065B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065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065B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065B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Обеспечить сбор сведений для оценки налоговых расходов городских и сельских поселений Маловишерского муниципального района Новгородской области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омитет экономики и сельского хозяйства Администрации муниципального района Новгородской области,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pStyle w:val="ConsPlusNormal"/>
              <w:suppressAutoHyphens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Провести оценку эффективности налоговых расходов  городских и сельских поселений.</w:t>
            </w:r>
          </w:p>
          <w:p w:rsidR="00F065B5" w:rsidRPr="00F065B5" w:rsidRDefault="00F065B5" w:rsidP="00F065B5">
            <w:pPr>
              <w:pStyle w:val="ConsPlusNormal"/>
              <w:suppressAutoHyphens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Представить в комитет финансов Администрации муниципального района результаты оценки налоговых расходов  с приложением информации согласно  порядку оценки налоговых расходов, утвержденному администрациями городского и сельских поселений, аналитических справок.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25.04.2022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 экономики и сельского хозяйства Администрации муниципального района Новгородской области,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pStyle w:val="ConsPlusNormal"/>
              <w:suppressAutoHyphens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сводную оценку эффективности налоговых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по </w:t>
            </w:r>
            <w:proofErr w:type="spell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Новгородской области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15.08.2022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муниципального района Новгородской области 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Представить в Министерство финансов Новгородской области результаты оценки налоговых расходов городских и сельских поселений, с приложением аналитических справок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11.05.2022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аналитическую справку о проведенной оценке эффективности налоговых расходов Маловишерского муниципального района Новгородской области и направить ее Главе муниципального района Новгородской области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Подготовить итоговую информацию о результатах оценки эффективности налоговых расходов Маловишерского муниципального района Новгородской области и разместить ее на официальном сайте Администрации муниципального района Новгородской области в информационн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</w:t>
            </w:r>
            <w:proofErr w:type="spell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10.09.2022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F065B5" w:rsidRPr="00F065B5" w:rsidTr="00F065B5">
        <w:trPr>
          <w:trHeight w:val="1442"/>
        </w:trPr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Утвердить  план мероприятий по отмене неэффективных налоговых расходов городских и сельских поселений Маловишерского муниципального района Новгородской области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30.03.2022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065B5" w:rsidRPr="00F065B5" w:rsidTr="00F065B5">
        <w:trPr>
          <w:trHeight w:val="1535"/>
        </w:trPr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Актуализировать  планы по отмене неэффективных налоговых расходов (налоговых льгот, пониженных ставок по налогам) городских и сельских поселений Маловишерского муниципального района Новгородской области, в случае если по результатам оценки эффективности налоговых расходов, представленных органами местного самоуправления,  выявлены неэффективные налоговые  расходы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065B5" w:rsidRPr="00F065B5" w:rsidTr="00F065B5">
        <w:trPr>
          <w:trHeight w:val="1463"/>
        </w:trPr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Организовать  подготовку предложений по оптимизации налоговых расходов городских и сельских поселений Маловишерского муниципального района Новгородской области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подготовке проектов нормативных правовых актов городских и сельских поселений Маловишерского муниципального района Новгородской области, предусматривающих устранение неэффективных налоговых расходов городских и сельских поселений Маловишерского муниципального района Новгородской области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20.07.2022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065B5" w:rsidRPr="00F065B5" w:rsidTr="00F065B5">
        <w:tc>
          <w:tcPr>
            <w:tcW w:w="812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4" w:type="dxa"/>
          </w:tcPr>
          <w:p w:rsidR="00F065B5" w:rsidRPr="00F065B5" w:rsidRDefault="00F065B5" w:rsidP="00F065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Представить информацию по результатам проведенных мероприятий по устранению неэффективных налоговых расходов городских и сельских поселений Маловишерского муниципального района Новгородской области в Министерство финансов Новгородской области</w:t>
            </w:r>
          </w:p>
        </w:tc>
        <w:tc>
          <w:tcPr>
            <w:tcW w:w="1696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</w:p>
        </w:tc>
        <w:tc>
          <w:tcPr>
            <w:tcW w:w="3791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065B5" w:rsidRPr="00F065B5" w:rsidRDefault="00F065B5" w:rsidP="00F0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района Новгородской области Зайцев</w:t>
            </w:r>
            <w:proofErr w:type="gramEnd"/>
            <w:r w:rsidRPr="00F065B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F065B5" w:rsidRPr="00586156" w:rsidRDefault="00F065B5" w:rsidP="00F065B5">
      <w:pPr>
        <w:jc w:val="center"/>
        <w:rPr>
          <w:sz w:val="24"/>
        </w:rPr>
      </w:pPr>
    </w:p>
    <w:p w:rsidR="00E37770" w:rsidRPr="001735DA" w:rsidRDefault="009A2F6C" w:rsidP="001735D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1735DA">
        <w:rPr>
          <w:bCs/>
          <w:color w:val="000000"/>
          <w:szCs w:val="28"/>
        </w:rPr>
        <w:t xml:space="preserve">                                                                                                                                         </w:t>
      </w:r>
    </w:p>
    <w:sectPr w:rsidR="00E37770" w:rsidRPr="001735DA" w:rsidSect="001317ED">
      <w:pgSz w:w="16840" w:h="11907" w:orient="landscape" w:code="9"/>
      <w:pgMar w:top="1423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B5" w:rsidRDefault="00F065B5">
      <w:r>
        <w:separator/>
      </w:r>
    </w:p>
  </w:endnote>
  <w:endnote w:type="continuationSeparator" w:id="1">
    <w:p w:rsidR="00F065B5" w:rsidRDefault="00F0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B5" w:rsidRDefault="00F065B5">
      <w:r>
        <w:separator/>
      </w:r>
    </w:p>
  </w:footnote>
  <w:footnote w:type="continuationSeparator" w:id="1">
    <w:p w:rsidR="00F065B5" w:rsidRDefault="00F06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5" w:rsidRDefault="00244854" w:rsidP="00A43B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5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5B5" w:rsidRDefault="00F065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5" w:rsidRPr="00A43B6D" w:rsidRDefault="00244854" w:rsidP="00A43B6D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A43B6D">
      <w:rPr>
        <w:rStyle w:val="a6"/>
        <w:sz w:val="24"/>
      </w:rPr>
      <w:fldChar w:fldCharType="begin"/>
    </w:r>
    <w:r w:rsidR="00F065B5" w:rsidRPr="00A43B6D">
      <w:rPr>
        <w:rStyle w:val="a6"/>
        <w:sz w:val="24"/>
      </w:rPr>
      <w:instrText xml:space="preserve">PAGE  </w:instrText>
    </w:r>
    <w:r w:rsidRPr="00A43B6D">
      <w:rPr>
        <w:rStyle w:val="a6"/>
        <w:sz w:val="24"/>
      </w:rPr>
      <w:fldChar w:fldCharType="separate"/>
    </w:r>
    <w:r w:rsidR="00CA6BEF">
      <w:rPr>
        <w:rStyle w:val="a6"/>
        <w:noProof/>
        <w:sz w:val="24"/>
      </w:rPr>
      <w:t>3</w:t>
    </w:r>
    <w:r w:rsidRPr="00A43B6D">
      <w:rPr>
        <w:rStyle w:val="a6"/>
        <w:sz w:val="24"/>
      </w:rPr>
      <w:fldChar w:fldCharType="end"/>
    </w:r>
  </w:p>
  <w:p w:rsidR="00F065B5" w:rsidRDefault="00F065B5" w:rsidP="00615A9F">
    <w:pPr>
      <w:pStyle w:val="a4"/>
      <w:framePr w:wrap="around" w:vAnchor="text" w:hAnchor="margin" w:xAlign="center" w:y="1"/>
      <w:rPr>
        <w:rStyle w:val="a6"/>
      </w:rPr>
    </w:pPr>
  </w:p>
  <w:p w:rsidR="00F065B5" w:rsidRDefault="00F065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2E152E"/>
    <w:multiLevelType w:val="hybridMultilevel"/>
    <w:tmpl w:val="391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24669"/>
    <w:multiLevelType w:val="hybridMultilevel"/>
    <w:tmpl w:val="1F78BFBE"/>
    <w:lvl w:ilvl="0" w:tplc="B34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6490A"/>
    <w:multiLevelType w:val="hybridMultilevel"/>
    <w:tmpl w:val="1D0CD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62DF"/>
    <w:rsid w:val="00010DAD"/>
    <w:rsid w:val="00014060"/>
    <w:rsid w:val="00023A6A"/>
    <w:rsid w:val="000265EA"/>
    <w:rsid w:val="00033766"/>
    <w:rsid w:val="00055C5A"/>
    <w:rsid w:val="0006011F"/>
    <w:rsid w:val="00065363"/>
    <w:rsid w:val="00067916"/>
    <w:rsid w:val="00075DA1"/>
    <w:rsid w:val="00082647"/>
    <w:rsid w:val="00087F21"/>
    <w:rsid w:val="00090CA6"/>
    <w:rsid w:val="000947E6"/>
    <w:rsid w:val="000A2AFA"/>
    <w:rsid w:val="000B0A88"/>
    <w:rsid w:val="000B0D67"/>
    <w:rsid w:val="000B10A3"/>
    <w:rsid w:val="000B4F45"/>
    <w:rsid w:val="000B6E6F"/>
    <w:rsid w:val="000C4323"/>
    <w:rsid w:val="000C4F27"/>
    <w:rsid w:val="000C6F81"/>
    <w:rsid w:val="000E5484"/>
    <w:rsid w:val="000E617E"/>
    <w:rsid w:val="000F00EE"/>
    <w:rsid w:val="000F3B58"/>
    <w:rsid w:val="00100C8E"/>
    <w:rsid w:val="00100E85"/>
    <w:rsid w:val="00107121"/>
    <w:rsid w:val="00107F42"/>
    <w:rsid w:val="00112CCB"/>
    <w:rsid w:val="00113F6D"/>
    <w:rsid w:val="001163D8"/>
    <w:rsid w:val="00123BDB"/>
    <w:rsid w:val="001317ED"/>
    <w:rsid w:val="001358A8"/>
    <w:rsid w:val="001376B8"/>
    <w:rsid w:val="00142194"/>
    <w:rsid w:val="00151D0F"/>
    <w:rsid w:val="00154818"/>
    <w:rsid w:val="00155AEE"/>
    <w:rsid w:val="00157439"/>
    <w:rsid w:val="001623E7"/>
    <w:rsid w:val="001631CB"/>
    <w:rsid w:val="00167692"/>
    <w:rsid w:val="001735DA"/>
    <w:rsid w:val="00183E9E"/>
    <w:rsid w:val="00186464"/>
    <w:rsid w:val="001876FA"/>
    <w:rsid w:val="001905D2"/>
    <w:rsid w:val="00190D97"/>
    <w:rsid w:val="001951F1"/>
    <w:rsid w:val="001A3227"/>
    <w:rsid w:val="001B59BD"/>
    <w:rsid w:val="001C14B7"/>
    <w:rsid w:val="001C6D97"/>
    <w:rsid w:val="001D4E2D"/>
    <w:rsid w:val="001F0218"/>
    <w:rsid w:val="001F0417"/>
    <w:rsid w:val="001F106F"/>
    <w:rsid w:val="001F759A"/>
    <w:rsid w:val="002030F9"/>
    <w:rsid w:val="002052FF"/>
    <w:rsid w:val="00213D5B"/>
    <w:rsid w:val="00215C36"/>
    <w:rsid w:val="002173DF"/>
    <w:rsid w:val="002232A3"/>
    <w:rsid w:val="002319A9"/>
    <w:rsid w:val="00233189"/>
    <w:rsid w:val="00233278"/>
    <w:rsid w:val="0024290E"/>
    <w:rsid w:val="00244854"/>
    <w:rsid w:val="00250C76"/>
    <w:rsid w:val="00255677"/>
    <w:rsid w:val="00256508"/>
    <w:rsid w:val="0025726F"/>
    <w:rsid w:val="00267177"/>
    <w:rsid w:val="00271025"/>
    <w:rsid w:val="002772D7"/>
    <w:rsid w:val="00277A64"/>
    <w:rsid w:val="002849C3"/>
    <w:rsid w:val="002933F3"/>
    <w:rsid w:val="002B12D5"/>
    <w:rsid w:val="002B5527"/>
    <w:rsid w:val="002B798E"/>
    <w:rsid w:val="002C3C18"/>
    <w:rsid w:val="002C6483"/>
    <w:rsid w:val="002D39AA"/>
    <w:rsid w:val="002D60D9"/>
    <w:rsid w:val="002D6A3D"/>
    <w:rsid w:val="002F3283"/>
    <w:rsid w:val="002F3CEF"/>
    <w:rsid w:val="002F41A1"/>
    <w:rsid w:val="00303384"/>
    <w:rsid w:val="00303633"/>
    <w:rsid w:val="00304269"/>
    <w:rsid w:val="00304F10"/>
    <w:rsid w:val="0031026C"/>
    <w:rsid w:val="00310D4C"/>
    <w:rsid w:val="00316FDE"/>
    <w:rsid w:val="003202C0"/>
    <w:rsid w:val="003235D8"/>
    <w:rsid w:val="00340125"/>
    <w:rsid w:val="00354475"/>
    <w:rsid w:val="0035457B"/>
    <w:rsid w:val="003559F3"/>
    <w:rsid w:val="003656F1"/>
    <w:rsid w:val="00366C63"/>
    <w:rsid w:val="00370690"/>
    <w:rsid w:val="00372BF4"/>
    <w:rsid w:val="003853AF"/>
    <w:rsid w:val="00391334"/>
    <w:rsid w:val="00393998"/>
    <w:rsid w:val="00393D2C"/>
    <w:rsid w:val="00394563"/>
    <w:rsid w:val="003A1527"/>
    <w:rsid w:val="003A38E0"/>
    <w:rsid w:val="003B1ECA"/>
    <w:rsid w:val="003B77F8"/>
    <w:rsid w:val="003B7A13"/>
    <w:rsid w:val="003C2F68"/>
    <w:rsid w:val="003C50F0"/>
    <w:rsid w:val="003C7EF3"/>
    <w:rsid w:val="003D36B6"/>
    <w:rsid w:val="003D5DB2"/>
    <w:rsid w:val="003E5095"/>
    <w:rsid w:val="003E71C1"/>
    <w:rsid w:val="003F73DF"/>
    <w:rsid w:val="0040072A"/>
    <w:rsid w:val="00400A7D"/>
    <w:rsid w:val="004065B5"/>
    <w:rsid w:val="00411988"/>
    <w:rsid w:val="00414142"/>
    <w:rsid w:val="00425E6A"/>
    <w:rsid w:val="00437CD2"/>
    <w:rsid w:val="00440FA0"/>
    <w:rsid w:val="00442593"/>
    <w:rsid w:val="004517A2"/>
    <w:rsid w:val="004525EB"/>
    <w:rsid w:val="00452765"/>
    <w:rsid w:val="00460903"/>
    <w:rsid w:val="004631AC"/>
    <w:rsid w:val="00472F8B"/>
    <w:rsid w:val="00472FB9"/>
    <w:rsid w:val="004743DF"/>
    <w:rsid w:val="004935B4"/>
    <w:rsid w:val="00497D36"/>
    <w:rsid w:val="004A0A48"/>
    <w:rsid w:val="004A1BF0"/>
    <w:rsid w:val="004A23F0"/>
    <w:rsid w:val="004A7FF6"/>
    <w:rsid w:val="004B2CED"/>
    <w:rsid w:val="004B3FEB"/>
    <w:rsid w:val="004C2A5D"/>
    <w:rsid w:val="004C6CC9"/>
    <w:rsid w:val="004D1B3B"/>
    <w:rsid w:val="004D1F10"/>
    <w:rsid w:val="004D3295"/>
    <w:rsid w:val="004D39F9"/>
    <w:rsid w:val="004D46ED"/>
    <w:rsid w:val="004D67A6"/>
    <w:rsid w:val="004D6CDF"/>
    <w:rsid w:val="004E1C58"/>
    <w:rsid w:val="004E20BD"/>
    <w:rsid w:val="00501ED3"/>
    <w:rsid w:val="005172E5"/>
    <w:rsid w:val="00525053"/>
    <w:rsid w:val="00530B3F"/>
    <w:rsid w:val="0053192B"/>
    <w:rsid w:val="005322AA"/>
    <w:rsid w:val="0053254B"/>
    <w:rsid w:val="005350D0"/>
    <w:rsid w:val="00535A2C"/>
    <w:rsid w:val="005423B0"/>
    <w:rsid w:val="00561346"/>
    <w:rsid w:val="005635B4"/>
    <w:rsid w:val="00576F88"/>
    <w:rsid w:val="005825EA"/>
    <w:rsid w:val="00585A13"/>
    <w:rsid w:val="00592A48"/>
    <w:rsid w:val="00595072"/>
    <w:rsid w:val="005A5D39"/>
    <w:rsid w:val="005B2C91"/>
    <w:rsid w:val="005B63BD"/>
    <w:rsid w:val="005B7901"/>
    <w:rsid w:val="005C068F"/>
    <w:rsid w:val="005C5A80"/>
    <w:rsid w:val="005C6851"/>
    <w:rsid w:val="005D0793"/>
    <w:rsid w:val="005D6482"/>
    <w:rsid w:val="005E0BE0"/>
    <w:rsid w:val="005E1200"/>
    <w:rsid w:val="005E24E7"/>
    <w:rsid w:val="00604941"/>
    <w:rsid w:val="00605B55"/>
    <w:rsid w:val="006100A7"/>
    <w:rsid w:val="006105C7"/>
    <w:rsid w:val="0061193B"/>
    <w:rsid w:val="00613FE7"/>
    <w:rsid w:val="0061557A"/>
    <w:rsid w:val="00615A9F"/>
    <w:rsid w:val="00615F0C"/>
    <w:rsid w:val="00626EE7"/>
    <w:rsid w:val="00664F58"/>
    <w:rsid w:val="00693586"/>
    <w:rsid w:val="006C12A9"/>
    <w:rsid w:val="006C2EAB"/>
    <w:rsid w:val="006C3F9B"/>
    <w:rsid w:val="006D6F17"/>
    <w:rsid w:val="006E140A"/>
    <w:rsid w:val="006E23C3"/>
    <w:rsid w:val="006F239B"/>
    <w:rsid w:val="006F4013"/>
    <w:rsid w:val="006F6D56"/>
    <w:rsid w:val="00710305"/>
    <w:rsid w:val="00716721"/>
    <w:rsid w:val="007176EA"/>
    <w:rsid w:val="00720BBE"/>
    <w:rsid w:val="007319F3"/>
    <w:rsid w:val="0073332A"/>
    <w:rsid w:val="007345D6"/>
    <w:rsid w:val="00745F12"/>
    <w:rsid w:val="00747876"/>
    <w:rsid w:val="00752C2E"/>
    <w:rsid w:val="00755565"/>
    <w:rsid w:val="00761530"/>
    <w:rsid w:val="0076241C"/>
    <w:rsid w:val="00766C03"/>
    <w:rsid w:val="00766EBB"/>
    <w:rsid w:val="00771AC1"/>
    <w:rsid w:val="007859D8"/>
    <w:rsid w:val="00786745"/>
    <w:rsid w:val="00790007"/>
    <w:rsid w:val="00791FB3"/>
    <w:rsid w:val="00794BD0"/>
    <w:rsid w:val="007A6E70"/>
    <w:rsid w:val="007B6A21"/>
    <w:rsid w:val="007B707C"/>
    <w:rsid w:val="007C4887"/>
    <w:rsid w:val="007D1355"/>
    <w:rsid w:val="007D3097"/>
    <w:rsid w:val="007E19A8"/>
    <w:rsid w:val="0080106F"/>
    <w:rsid w:val="00810DE1"/>
    <w:rsid w:val="00824984"/>
    <w:rsid w:val="00824C96"/>
    <w:rsid w:val="008253D6"/>
    <w:rsid w:val="00845651"/>
    <w:rsid w:val="00850728"/>
    <w:rsid w:val="00852057"/>
    <w:rsid w:val="008577B2"/>
    <w:rsid w:val="00865406"/>
    <w:rsid w:val="00877A21"/>
    <w:rsid w:val="00885579"/>
    <w:rsid w:val="00892676"/>
    <w:rsid w:val="008A0716"/>
    <w:rsid w:val="008A31CA"/>
    <w:rsid w:val="008B02F7"/>
    <w:rsid w:val="008B75F1"/>
    <w:rsid w:val="008C2A1C"/>
    <w:rsid w:val="008C4683"/>
    <w:rsid w:val="008D4999"/>
    <w:rsid w:val="008D52E8"/>
    <w:rsid w:val="008E1C73"/>
    <w:rsid w:val="008E3C16"/>
    <w:rsid w:val="008F31F5"/>
    <w:rsid w:val="0090591C"/>
    <w:rsid w:val="00906F5D"/>
    <w:rsid w:val="009134CC"/>
    <w:rsid w:val="00914574"/>
    <w:rsid w:val="009209CC"/>
    <w:rsid w:val="0092174D"/>
    <w:rsid w:val="00923EEC"/>
    <w:rsid w:val="00926518"/>
    <w:rsid w:val="0092773E"/>
    <w:rsid w:val="00930867"/>
    <w:rsid w:val="009312CD"/>
    <w:rsid w:val="00932B62"/>
    <w:rsid w:val="00936D6D"/>
    <w:rsid w:val="00941B97"/>
    <w:rsid w:val="00947AD0"/>
    <w:rsid w:val="00952494"/>
    <w:rsid w:val="00952644"/>
    <w:rsid w:val="0095417F"/>
    <w:rsid w:val="009551FF"/>
    <w:rsid w:val="009617D0"/>
    <w:rsid w:val="00962D8C"/>
    <w:rsid w:val="009632C0"/>
    <w:rsid w:val="00964964"/>
    <w:rsid w:val="00964E01"/>
    <w:rsid w:val="0096626E"/>
    <w:rsid w:val="00970ACF"/>
    <w:rsid w:val="00974EE6"/>
    <w:rsid w:val="009954F5"/>
    <w:rsid w:val="009A10AD"/>
    <w:rsid w:val="009A2F6C"/>
    <w:rsid w:val="009B2945"/>
    <w:rsid w:val="009D266A"/>
    <w:rsid w:val="009D46F5"/>
    <w:rsid w:val="009E24FA"/>
    <w:rsid w:val="009E7701"/>
    <w:rsid w:val="009F128E"/>
    <w:rsid w:val="009F3DD4"/>
    <w:rsid w:val="009F4E84"/>
    <w:rsid w:val="00A01145"/>
    <w:rsid w:val="00A01197"/>
    <w:rsid w:val="00A02750"/>
    <w:rsid w:val="00A03141"/>
    <w:rsid w:val="00A04528"/>
    <w:rsid w:val="00A10B6E"/>
    <w:rsid w:val="00A10B8F"/>
    <w:rsid w:val="00A11562"/>
    <w:rsid w:val="00A12FC6"/>
    <w:rsid w:val="00A216BF"/>
    <w:rsid w:val="00A23592"/>
    <w:rsid w:val="00A2572C"/>
    <w:rsid w:val="00A31EEE"/>
    <w:rsid w:val="00A3384B"/>
    <w:rsid w:val="00A33CA0"/>
    <w:rsid w:val="00A37B53"/>
    <w:rsid w:val="00A37C50"/>
    <w:rsid w:val="00A41FDB"/>
    <w:rsid w:val="00A42A44"/>
    <w:rsid w:val="00A43B6D"/>
    <w:rsid w:val="00A518BA"/>
    <w:rsid w:val="00A52027"/>
    <w:rsid w:val="00A527D3"/>
    <w:rsid w:val="00A627A9"/>
    <w:rsid w:val="00A638CE"/>
    <w:rsid w:val="00A67320"/>
    <w:rsid w:val="00A71FF1"/>
    <w:rsid w:val="00A76293"/>
    <w:rsid w:val="00A7796F"/>
    <w:rsid w:val="00A77BF4"/>
    <w:rsid w:val="00A8151C"/>
    <w:rsid w:val="00A83615"/>
    <w:rsid w:val="00A84687"/>
    <w:rsid w:val="00A8582B"/>
    <w:rsid w:val="00AA0B02"/>
    <w:rsid w:val="00AA0E67"/>
    <w:rsid w:val="00AA22A7"/>
    <w:rsid w:val="00AA2392"/>
    <w:rsid w:val="00AA3F52"/>
    <w:rsid w:val="00AA3F6D"/>
    <w:rsid w:val="00AA5E20"/>
    <w:rsid w:val="00AA7179"/>
    <w:rsid w:val="00AB10A8"/>
    <w:rsid w:val="00AB30B8"/>
    <w:rsid w:val="00AB5639"/>
    <w:rsid w:val="00AC06A4"/>
    <w:rsid w:val="00AC2328"/>
    <w:rsid w:val="00AD02A7"/>
    <w:rsid w:val="00AD714E"/>
    <w:rsid w:val="00AE0049"/>
    <w:rsid w:val="00AE1C88"/>
    <w:rsid w:val="00AF059C"/>
    <w:rsid w:val="00AF5C7B"/>
    <w:rsid w:val="00B03225"/>
    <w:rsid w:val="00B0425B"/>
    <w:rsid w:val="00B0432D"/>
    <w:rsid w:val="00B20B10"/>
    <w:rsid w:val="00B354E0"/>
    <w:rsid w:val="00B37960"/>
    <w:rsid w:val="00B435B9"/>
    <w:rsid w:val="00B4411F"/>
    <w:rsid w:val="00B55445"/>
    <w:rsid w:val="00B56697"/>
    <w:rsid w:val="00B57E59"/>
    <w:rsid w:val="00B6673C"/>
    <w:rsid w:val="00B741EF"/>
    <w:rsid w:val="00B7628C"/>
    <w:rsid w:val="00B83597"/>
    <w:rsid w:val="00B83BAC"/>
    <w:rsid w:val="00B85FDD"/>
    <w:rsid w:val="00B93F22"/>
    <w:rsid w:val="00B96148"/>
    <w:rsid w:val="00BA0425"/>
    <w:rsid w:val="00BA12C8"/>
    <w:rsid w:val="00BA1A92"/>
    <w:rsid w:val="00BA278F"/>
    <w:rsid w:val="00BA31A8"/>
    <w:rsid w:val="00BB29E3"/>
    <w:rsid w:val="00BC09A0"/>
    <w:rsid w:val="00BC0F17"/>
    <w:rsid w:val="00BC4AAB"/>
    <w:rsid w:val="00BC77E9"/>
    <w:rsid w:val="00BD1E3B"/>
    <w:rsid w:val="00BD2E93"/>
    <w:rsid w:val="00BD375C"/>
    <w:rsid w:val="00BD4902"/>
    <w:rsid w:val="00BE0BC6"/>
    <w:rsid w:val="00BE1E7E"/>
    <w:rsid w:val="00BE746C"/>
    <w:rsid w:val="00BF4C25"/>
    <w:rsid w:val="00C02E6E"/>
    <w:rsid w:val="00C03732"/>
    <w:rsid w:val="00C0420A"/>
    <w:rsid w:val="00C059ED"/>
    <w:rsid w:val="00C137F2"/>
    <w:rsid w:val="00C30BFD"/>
    <w:rsid w:val="00C32C4D"/>
    <w:rsid w:val="00C35E73"/>
    <w:rsid w:val="00C44A63"/>
    <w:rsid w:val="00C44F15"/>
    <w:rsid w:val="00C46931"/>
    <w:rsid w:val="00C47F05"/>
    <w:rsid w:val="00C5393C"/>
    <w:rsid w:val="00C53C0E"/>
    <w:rsid w:val="00C674CC"/>
    <w:rsid w:val="00C72C01"/>
    <w:rsid w:val="00C83540"/>
    <w:rsid w:val="00C8549A"/>
    <w:rsid w:val="00C864A9"/>
    <w:rsid w:val="00C87EFA"/>
    <w:rsid w:val="00C90E76"/>
    <w:rsid w:val="00C961A0"/>
    <w:rsid w:val="00C97A8C"/>
    <w:rsid w:val="00CA2A58"/>
    <w:rsid w:val="00CA5A72"/>
    <w:rsid w:val="00CA6BEF"/>
    <w:rsid w:val="00CB099C"/>
    <w:rsid w:val="00CC4036"/>
    <w:rsid w:val="00CC54BC"/>
    <w:rsid w:val="00CC5A37"/>
    <w:rsid w:val="00CD4AD6"/>
    <w:rsid w:val="00CD5FDA"/>
    <w:rsid w:val="00CE1072"/>
    <w:rsid w:val="00CE4F5A"/>
    <w:rsid w:val="00CF38EE"/>
    <w:rsid w:val="00CF4CB0"/>
    <w:rsid w:val="00CF709C"/>
    <w:rsid w:val="00D02BA7"/>
    <w:rsid w:val="00D04462"/>
    <w:rsid w:val="00D10387"/>
    <w:rsid w:val="00D25FF3"/>
    <w:rsid w:val="00D328B3"/>
    <w:rsid w:val="00D334E7"/>
    <w:rsid w:val="00D34F82"/>
    <w:rsid w:val="00D373E9"/>
    <w:rsid w:val="00D40D6E"/>
    <w:rsid w:val="00D43EC0"/>
    <w:rsid w:val="00D46BCE"/>
    <w:rsid w:val="00D51D48"/>
    <w:rsid w:val="00D5273B"/>
    <w:rsid w:val="00D61351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309C"/>
    <w:rsid w:val="00DC5904"/>
    <w:rsid w:val="00DD04D9"/>
    <w:rsid w:val="00DD194F"/>
    <w:rsid w:val="00DD284F"/>
    <w:rsid w:val="00DD7CAC"/>
    <w:rsid w:val="00DE28AC"/>
    <w:rsid w:val="00DF3047"/>
    <w:rsid w:val="00E0112B"/>
    <w:rsid w:val="00E0196A"/>
    <w:rsid w:val="00E10519"/>
    <w:rsid w:val="00E16F2A"/>
    <w:rsid w:val="00E21583"/>
    <w:rsid w:val="00E21EF9"/>
    <w:rsid w:val="00E25490"/>
    <w:rsid w:val="00E344BD"/>
    <w:rsid w:val="00E35969"/>
    <w:rsid w:val="00E37770"/>
    <w:rsid w:val="00E37F50"/>
    <w:rsid w:val="00E42223"/>
    <w:rsid w:val="00E52CA5"/>
    <w:rsid w:val="00E62399"/>
    <w:rsid w:val="00E64A0A"/>
    <w:rsid w:val="00E66685"/>
    <w:rsid w:val="00E66802"/>
    <w:rsid w:val="00E71155"/>
    <w:rsid w:val="00E76673"/>
    <w:rsid w:val="00E76B12"/>
    <w:rsid w:val="00E76F4F"/>
    <w:rsid w:val="00E81B53"/>
    <w:rsid w:val="00E82189"/>
    <w:rsid w:val="00E827CC"/>
    <w:rsid w:val="00E8388E"/>
    <w:rsid w:val="00E84D8A"/>
    <w:rsid w:val="00E93B8C"/>
    <w:rsid w:val="00EA1072"/>
    <w:rsid w:val="00EA7E6C"/>
    <w:rsid w:val="00EB18EA"/>
    <w:rsid w:val="00EB701E"/>
    <w:rsid w:val="00EC0587"/>
    <w:rsid w:val="00EC36E7"/>
    <w:rsid w:val="00EC7459"/>
    <w:rsid w:val="00EC775C"/>
    <w:rsid w:val="00ED0B1C"/>
    <w:rsid w:val="00ED572D"/>
    <w:rsid w:val="00EE0BD0"/>
    <w:rsid w:val="00EE2613"/>
    <w:rsid w:val="00EE359A"/>
    <w:rsid w:val="00EF0D01"/>
    <w:rsid w:val="00EF118B"/>
    <w:rsid w:val="00EF4D0E"/>
    <w:rsid w:val="00EF6088"/>
    <w:rsid w:val="00F017BB"/>
    <w:rsid w:val="00F02FFF"/>
    <w:rsid w:val="00F058DC"/>
    <w:rsid w:val="00F065B5"/>
    <w:rsid w:val="00F11BAF"/>
    <w:rsid w:val="00F127ED"/>
    <w:rsid w:val="00F17969"/>
    <w:rsid w:val="00F27C45"/>
    <w:rsid w:val="00F3442C"/>
    <w:rsid w:val="00F37963"/>
    <w:rsid w:val="00F414A4"/>
    <w:rsid w:val="00F439A4"/>
    <w:rsid w:val="00F45453"/>
    <w:rsid w:val="00F45EAD"/>
    <w:rsid w:val="00F50C10"/>
    <w:rsid w:val="00F71FA5"/>
    <w:rsid w:val="00F81E46"/>
    <w:rsid w:val="00F824F4"/>
    <w:rsid w:val="00F87944"/>
    <w:rsid w:val="00F93721"/>
    <w:rsid w:val="00FA6E35"/>
    <w:rsid w:val="00FB72B8"/>
    <w:rsid w:val="00FB7EE4"/>
    <w:rsid w:val="00FC5455"/>
    <w:rsid w:val="00FC697A"/>
    <w:rsid w:val="00FD0A72"/>
    <w:rsid w:val="00FD5161"/>
    <w:rsid w:val="00FF1529"/>
    <w:rsid w:val="00FF3D62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C09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9A0"/>
    <w:rPr>
      <w:rFonts w:ascii="Cambria" w:hAnsi="Cambria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3442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66EBB"/>
    <w:rPr>
      <w:sz w:val="28"/>
      <w:lang w:val="ru-RU" w:eastAsia="ru-RU" w:bidi="ar-SA"/>
    </w:rPr>
  </w:style>
  <w:style w:type="paragraph" w:styleId="aa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350D0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5350D0"/>
    <w:rPr>
      <w:sz w:val="28"/>
      <w:lang w:val="ru-RU" w:eastAsia="ru-RU" w:bidi="ar-SA"/>
    </w:rPr>
  </w:style>
  <w:style w:type="paragraph" w:styleId="ad">
    <w:name w:val="Body Text Indent"/>
    <w:basedOn w:val="a"/>
    <w:rsid w:val="004D6CDF"/>
    <w:pPr>
      <w:spacing w:after="120"/>
      <w:ind w:left="283"/>
    </w:p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 Spacing"/>
    <w:link w:val="af0"/>
    <w:qFormat/>
    <w:rsid w:val="00E37770"/>
    <w:pPr>
      <w:jc w:val="both"/>
    </w:pPr>
    <w:rPr>
      <w:sz w:val="24"/>
      <w:szCs w:val="22"/>
    </w:rPr>
  </w:style>
  <w:style w:type="character" w:customStyle="1" w:styleId="af0">
    <w:name w:val="Без интервала Знак"/>
    <w:link w:val="af"/>
    <w:rsid w:val="00E37770"/>
    <w:rPr>
      <w:sz w:val="24"/>
      <w:szCs w:val="22"/>
      <w:lang w:val="ru-RU" w:eastAsia="ru-RU" w:bidi="ar-SA"/>
    </w:rPr>
  </w:style>
  <w:style w:type="character" w:styleId="af1">
    <w:name w:val="Strong"/>
    <w:basedOn w:val="a0"/>
    <w:qFormat/>
    <w:rsid w:val="00E21EF9"/>
    <w:rPr>
      <w:b/>
      <w:bCs/>
    </w:rPr>
  </w:style>
  <w:style w:type="paragraph" w:customStyle="1" w:styleId="ConsPlusTitle">
    <w:name w:val="ConsPlusTitle"/>
    <w:rsid w:val="00E21E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9">
    <w:name w:val="Основной текст (2) + 9"/>
    <w:aliases w:val="5 pt,Полужирный"/>
    <w:rsid w:val="0006791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link w:val="210"/>
    <w:rsid w:val="00067916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67916"/>
    <w:pPr>
      <w:widowControl w:val="0"/>
      <w:shd w:val="clear" w:color="auto" w:fill="FFFFFF"/>
      <w:spacing w:line="302" w:lineRule="exact"/>
      <w:jc w:val="both"/>
    </w:pPr>
    <w:rPr>
      <w:sz w:val="17"/>
      <w:szCs w:val="17"/>
    </w:rPr>
  </w:style>
  <w:style w:type="character" w:customStyle="1" w:styleId="apple-converted-space">
    <w:name w:val="apple-converted-space"/>
    <w:basedOn w:val="a0"/>
    <w:rsid w:val="00BC09A0"/>
    <w:rPr>
      <w:rFonts w:cs="Times New Roman"/>
    </w:rPr>
  </w:style>
  <w:style w:type="paragraph" w:customStyle="1" w:styleId="FR2">
    <w:name w:val="FR2"/>
    <w:rsid w:val="00BC09A0"/>
    <w:pPr>
      <w:widowControl w:val="0"/>
      <w:spacing w:before="60"/>
    </w:pPr>
    <w:rPr>
      <w:sz w:val="18"/>
    </w:rPr>
  </w:style>
  <w:style w:type="paragraph" w:styleId="af2">
    <w:name w:val="Subtitle"/>
    <w:basedOn w:val="a"/>
    <w:link w:val="af3"/>
    <w:qFormat/>
    <w:rsid w:val="00BC09A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3">
    <w:name w:val="Подзаголовок Знак"/>
    <w:basedOn w:val="a0"/>
    <w:link w:val="af2"/>
    <w:rsid w:val="00BC09A0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C09A0"/>
    <w:pPr>
      <w:ind w:left="720"/>
    </w:pPr>
  </w:style>
  <w:style w:type="paragraph" w:styleId="af4">
    <w:name w:val="List Paragraph"/>
    <w:basedOn w:val="a"/>
    <w:uiPriority w:val="34"/>
    <w:qFormat/>
    <w:rsid w:val="00BC09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C09A0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C09A0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BC0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BC09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3">
    <w:name w:val="s3"/>
    <w:basedOn w:val="a0"/>
    <w:rsid w:val="00BC09A0"/>
    <w:rPr>
      <w:rFonts w:cs="Times New Roman"/>
    </w:rPr>
  </w:style>
  <w:style w:type="table" w:styleId="af5">
    <w:name w:val="Table Grid"/>
    <w:basedOn w:val="a1"/>
    <w:uiPriority w:val="59"/>
    <w:rsid w:val="00F065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0A75-BA19-4ABC-AFBE-49843281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67</TotalTime>
  <Pages>4</Pages>
  <Words>743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10</cp:revision>
  <cp:lastPrinted>2022-03-31T12:54:00Z</cp:lastPrinted>
  <dcterms:created xsi:type="dcterms:W3CDTF">2020-02-27T04:54:00Z</dcterms:created>
  <dcterms:modified xsi:type="dcterms:W3CDTF">2022-03-31T12:55:00Z</dcterms:modified>
  <cp:category>VBA</cp:category>
</cp:coreProperties>
</file>